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66F24">
              <w:rPr>
                <w:b/>
              </w:rPr>
              <w:fldChar w:fldCharType="separate"/>
            </w:r>
            <w:r w:rsidR="00166F24">
              <w:rPr>
                <w:b/>
              </w:rPr>
              <w:t xml:space="preserve">wyznaczenia pani Weroniki Włodarskiej do pełnienia w zastępstwie obowiązków dyrektora Bursy Szkolnej nr 1 w Poznaniu, ul. Krakowska 17.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66F24" w:rsidRDefault="00FA63B5" w:rsidP="00166F24">
      <w:pPr>
        <w:spacing w:line="360" w:lineRule="auto"/>
        <w:jc w:val="both"/>
      </w:pPr>
      <w:bookmarkStart w:id="2" w:name="z1"/>
      <w:bookmarkEnd w:id="2"/>
    </w:p>
    <w:p w:rsidR="00166F24" w:rsidRDefault="00166F24" w:rsidP="00166F24">
      <w:pPr>
        <w:spacing w:line="360" w:lineRule="auto"/>
        <w:jc w:val="both"/>
        <w:rPr>
          <w:color w:val="000000"/>
          <w:szCs w:val="20"/>
        </w:rPr>
      </w:pPr>
      <w:r w:rsidRPr="00166F24">
        <w:rPr>
          <w:color w:val="000000"/>
          <w:szCs w:val="20"/>
        </w:rPr>
        <w:t>Dyrektorem Bursy Szkolnej nr 1 w Poznaniu jest pani Anna Frątczak-Nogaj. W związku z jej usprawiedliwioną nieobecnością zachodzi konieczność wyznaczenia osoby, która będzie ją zastępowała. Zgodnie z art. 68 ust. 9 ustawy z dnia 14 grudnia 2016 r. Prawo oświatowe w</w:t>
      </w:r>
      <w:r w:rsidR="00C7518F">
        <w:rPr>
          <w:color w:val="000000"/>
          <w:szCs w:val="20"/>
        </w:rPr>
        <w:t> </w:t>
      </w:r>
      <w:r w:rsidRPr="00166F24">
        <w:rPr>
          <w:color w:val="000000"/>
          <w:szCs w:val="20"/>
        </w:rPr>
        <w:t>przypadku nieobecności dyrektora szkoły lub placówki oświatowej zastępuje go wicedyrektor, a w szkołach i placówkach, w których nie utworzono stanowiska wicedyrektora - inny nauczyciel tej szkoły lub placówki, wyznaczony przez organ prowadzący. W Bursie Szkolnej nr 1 nie ma stanowiska wicedyrektora. W celu zapewnienia ciągłości kierowania placówką zachodzi konieczność wyznaczenia osoby, która będzie zastępowała dyrektora. Zgodę na objęcie w zastępstwie obowiązków dyrektora wyraziła pani Weronika Włodarska, nauczyciel Bursy Szkolnej nr 1 w Poznaniu.</w:t>
      </w:r>
    </w:p>
    <w:p w:rsidR="00166F24" w:rsidRDefault="00166F24" w:rsidP="00166F24">
      <w:pPr>
        <w:spacing w:line="360" w:lineRule="auto"/>
        <w:jc w:val="both"/>
      </w:pPr>
    </w:p>
    <w:p w:rsidR="00166F24" w:rsidRDefault="00166F24" w:rsidP="00166F24">
      <w:pPr>
        <w:keepNext/>
        <w:spacing w:line="360" w:lineRule="auto"/>
        <w:jc w:val="center"/>
      </w:pPr>
      <w:r>
        <w:t>ZASTĘPCA DYREKTORA</w:t>
      </w:r>
    </w:p>
    <w:p w:rsidR="00166F24" w:rsidRPr="00166F24" w:rsidRDefault="00166F24" w:rsidP="00166F24">
      <w:pPr>
        <w:keepNext/>
        <w:spacing w:line="360" w:lineRule="auto"/>
        <w:jc w:val="center"/>
      </w:pPr>
      <w:r>
        <w:t>(-) Wiesław Banaś</w:t>
      </w:r>
    </w:p>
    <w:sectPr w:rsidR="00166F24" w:rsidRPr="00166F24" w:rsidSect="00166F2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F24" w:rsidRDefault="00166F24">
      <w:r>
        <w:separator/>
      </w:r>
    </w:p>
  </w:endnote>
  <w:endnote w:type="continuationSeparator" w:id="0">
    <w:p w:rsidR="00166F24" w:rsidRDefault="00166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F24" w:rsidRDefault="00166F24">
      <w:r>
        <w:separator/>
      </w:r>
    </w:p>
  </w:footnote>
  <w:footnote w:type="continuationSeparator" w:id="0">
    <w:p w:rsidR="00166F24" w:rsidRDefault="00166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pani Weroniki Włodarskiej do pełnienia w zastępstwie obowiązków dyrektora Bursy Szkolnej nr 1 w Poznaniu, ul. Krakowska 17. "/>
  </w:docVars>
  <w:rsids>
    <w:rsidRoot w:val="00166F24"/>
    <w:rsid w:val="000607A3"/>
    <w:rsid w:val="00166F24"/>
    <w:rsid w:val="001B1D53"/>
    <w:rsid w:val="0022095A"/>
    <w:rsid w:val="002946C5"/>
    <w:rsid w:val="002C29F3"/>
    <w:rsid w:val="00796326"/>
    <w:rsid w:val="00A87E1B"/>
    <w:rsid w:val="00AA04BE"/>
    <w:rsid w:val="00BB1A14"/>
    <w:rsid w:val="00C7518F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C23BE-F3DF-419C-80D8-6620E3A85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153</Words>
  <Characters>962</Characters>
  <Application>Microsoft Office Word</Application>
  <DocSecurity>0</DocSecurity>
  <Lines>24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2018-09-25T11:19:00Z</dcterms:created>
  <dcterms:modified xsi:type="dcterms:W3CDTF">2018-09-25T11:19:00Z</dcterms:modified>
</cp:coreProperties>
</file>