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479B">
              <w:rPr>
                <w:b/>
              </w:rPr>
              <w:fldChar w:fldCharType="separate"/>
            </w:r>
            <w:r w:rsidR="0064479B">
              <w:rPr>
                <w:b/>
              </w:rPr>
              <w:t xml:space="preserve">ustanowienia służebności przesyłu na nieruchomości stanowiącej własność Miasta Poznania, położonej w Poznaniu w rejonie ul. Zawady.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479B" w:rsidRDefault="00FA63B5" w:rsidP="0064479B">
      <w:pPr>
        <w:spacing w:line="360" w:lineRule="auto"/>
        <w:jc w:val="both"/>
      </w:pPr>
      <w:bookmarkStart w:id="2" w:name="z1"/>
      <w:bookmarkEnd w:id="2"/>
    </w:p>
    <w:p w:rsidR="0064479B" w:rsidRPr="0064479B" w:rsidRDefault="0064479B" w:rsidP="00644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479B">
        <w:rPr>
          <w:color w:val="000000"/>
        </w:rPr>
        <w:t>Polska Spółka Gazownictwa Sp. z o.o., działając w trybie 305</w:t>
      </w:r>
      <w:r w:rsidRPr="0064479B">
        <w:rPr>
          <w:color w:val="000000"/>
          <w:vertAlign w:val="superscript"/>
        </w:rPr>
        <w:t>1</w:t>
      </w:r>
      <w:r w:rsidRPr="0064479B">
        <w:rPr>
          <w:color w:val="000000"/>
        </w:rPr>
        <w:t xml:space="preserve"> k.c., zwróciła się z wnioskiem o ustanowienie służebności przesyłu dla przyłącza gazu śr/c – 32 mm – PE 100 RC SDR11 na nieruchomości stanowiącej własność Miasta Poznania, położonej w rejonie ul. Zawady, oznaczonej ewidencyjnie: obręb Główna, arkusz mapy 65, działka nr 14/5.</w:t>
      </w:r>
    </w:p>
    <w:p w:rsidR="0064479B" w:rsidRPr="0064479B" w:rsidRDefault="0064479B" w:rsidP="0064479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4479B">
        <w:rPr>
          <w:color w:val="000000"/>
        </w:rPr>
        <w:t>Zgodnie z art. 305</w:t>
      </w:r>
      <w:r w:rsidRPr="0064479B">
        <w:rPr>
          <w:color w:val="000000"/>
          <w:vertAlign w:val="superscript"/>
        </w:rPr>
        <w:t xml:space="preserve">1 </w:t>
      </w:r>
      <w:r w:rsidRPr="0064479B">
        <w:rPr>
          <w:color w:val="000000"/>
        </w:rPr>
        <w:t xml:space="preserve">Kodeksu cywilnego: </w:t>
      </w:r>
      <w:r w:rsidRPr="0064479B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D57A28">
        <w:rPr>
          <w:i/>
          <w:iCs/>
          <w:color w:val="000000"/>
        </w:rPr>
        <w:t> </w:t>
      </w:r>
      <w:r w:rsidRPr="0064479B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64479B" w:rsidRPr="0064479B" w:rsidRDefault="0064479B" w:rsidP="00644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479B">
        <w:rPr>
          <w:color w:val="000000"/>
        </w:rPr>
        <w:t>Powyższe urządzenie służące do przesyłu gazu stanowi urządzenie w rozumieniu art. 49 §</w:t>
      </w:r>
      <w:r w:rsidR="00D57A28">
        <w:rPr>
          <w:color w:val="000000"/>
        </w:rPr>
        <w:t> </w:t>
      </w:r>
      <w:r w:rsidRPr="0064479B">
        <w:rPr>
          <w:color w:val="000000"/>
        </w:rPr>
        <w:t>1</w:t>
      </w:r>
      <w:r w:rsidR="00D57A28">
        <w:rPr>
          <w:color w:val="000000"/>
        </w:rPr>
        <w:t> </w:t>
      </w:r>
      <w:r w:rsidRPr="0064479B">
        <w:rPr>
          <w:color w:val="000000"/>
        </w:rPr>
        <w:t>Kodeksu cywilnego i jest własnością ww. przedsiębiorcy.</w:t>
      </w:r>
    </w:p>
    <w:p w:rsidR="0064479B" w:rsidRPr="0064479B" w:rsidRDefault="0064479B" w:rsidP="00644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479B">
        <w:rPr>
          <w:color w:val="000000"/>
        </w:rPr>
        <w:t>Wykonywanie powyższej służebności przesyłu ogranicza się do korzystania z pasa gruntu o</w:t>
      </w:r>
      <w:r w:rsidR="00D57A28">
        <w:rPr>
          <w:color w:val="000000"/>
        </w:rPr>
        <w:t> </w:t>
      </w:r>
      <w:r w:rsidRPr="0064479B">
        <w:rPr>
          <w:color w:val="000000"/>
        </w:rPr>
        <w:t>powierzchni łącznej 25 m</w:t>
      </w:r>
      <w:r w:rsidRPr="0064479B">
        <w:rPr>
          <w:color w:val="000000"/>
          <w:vertAlign w:val="superscript"/>
        </w:rPr>
        <w:t>2</w:t>
      </w:r>
      <w:r w:rsidRPr="0064479B">
        <w:rPr>
          <w:color w:val="000000"/>
        </w:rPr>
        <w:t>, tj. o szerokości 0,5 m w obie strony od osi przyłącza gazu wyżej opisanej nieruchomości miejskiej, w sposób określony w paragrafie 2 zarządzenia.</w:t>
      </w:r>
    </w:p>
    <w:p w:rsidR="0064479B" w:rsidRPr="0064479B" w:rsidRDefault="0064479B" w:rsidP="00644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479B">
        <w:rPr>
          <w:color w:val="000000"/>
        </w:rPr>
        <w:t>Z uwagi na fakt, że w księdze wieczystej prowadzonej dla nieruchomości, mającej stanowić przedmiot obciążenia, znajduje się również inna działka, przy ustanawianiu służebności dla działki o numerze 14/5 zostanie założona nowa księga wieczysta. Tym samym docelowo służebność obciąży nieruchomość zapisaną w nowo utworzonej księdze wieczystej.</w:t>
      </w:r>
    </w:p>
    <w:p w:rsidR="0064479B" w:rsidRPr="0064479B" w:rsidRDefault="0064479B" w:rsidP="00644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479B">
        <w:rPr>
          <w:color w:val="000000"/>
        </w:rPr>
        <w:t>Na obszarze, na którym położona jest działka 14/5, obowiązuje miejscowy plan zagospodarowania przestrzennego „Mpzp obszaru Główna w Poznaniu część A” (uchwała Rady Miasta Poznania Nr LII/693/V/2009 z dn. 07.04.2009 r.). Zgodnie z jego ustaleniami, działka nr 14/5 znajduje się na terenie oznaczonym symbolami: 1U/MW – tereny zabudowy usługowej i mieszkaniowej wielorodzinnej, 1K/Z – tereny infrastruktury technicznej –</w:t>
      </w:r>
      <w:r w:rsidR="00D57A28">
        <w:rPr>
          <w:color w:val="000000"/>
        </w:rPr>
        <w:t> </w:t>
      </w:r>
      <w:r w:rsidRPr="0064479B">
        <w:rPr>
          <w:color w:val="000000"/>
        </w:rPr>
        <w:t>kanalizacji i zieleni.</w:t>
      </w:r>
    </w:p>
    <w:p w:rsidR="0064479B" w:rsidRPr="0064479B" w:rsidRDefault="0064479B" w:rsidP="00644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479B">
        <w:rPr>
          <w:color w:val="000000"/>
        </w:rPr>
        <w:lastRenderedPageBreak/>
        <w:t>Wynagrodzenie za ustanowienie służebności przesyłu określone zostało na podstawie operatu szacunkowego z dnia 15.06.2018 r. w formie opłaty jednorazowej w wysokości 4 622,00 zł +</w:t>
      </w:r>
      <w:r w:rsidR="00D57A28">
        <w:rPr>
          <w:color w:val="000000"/>
        </w:rPr>
        <w:t> </w:t>
      </w:r>
      <w:r w:rsidRPr="0064479B">
        <w:rPr>
          <w:color w:val="000000"/>
        </w:rPr>
        <w:t xml:space="preserve">podatek VAT (23%), w wysokości 1 063,06 zł, tj. łącznie </w:t>
      </w:r>
      <w:r w:rsidRPr="0064479B">
        <w:rPr>
          <w:b/>
          <w:bCs/>
          <w:color w:val="000000"/>
        </w:rPr>
        <w:t xml:space="preserve">5 685,06 zł </w:t>
      </w:r>
      <w:r w:rsidRPr="0064479B">
        <w:rPr>
          <w:color w:val="000000"/>
        </w:rPr>
        <w:t>brutto, i jest ono płatne</w:t>
      </w:r>
      <w:r w:rsidRPr="0064479B">
        <w:rPr>
          <w:color w:val="FF0000"/>
        </w:rPr>
        <w:t xml:space="preserve"> </w:t>
      </w:r>
      <w:r w:rsidRPr="0064479B">
        <w:rPr>
          <w:color w:val="000000"/>
        </w:rPr>
        <w:t>najpóźniej na trzy dni przed podpisaniem aktu notarialnego.</w:t>
      </w:r>
    </w:p>
    <w:p w:rsidR="0064479B" w:rsidRDefault="0064479B" w:rsidP="0064479B">
      <w:pPr>
        <w:spacing w:line="360" w:lineRule="auto"/>
        <w:jc w:val="both"/>
        <w:rPr>
          <w:color w:val="000000"/>
        </w:rPr>
      </w:pPr>
      <w:r w:rsidRPr="0064479B">
        <w:rPr>
          <w:color w:val="000000"/>
        </w:rPr>
        <w:t>W związku z powyższym wydanie zarządzenia jest uzasadnione.</w:t>
      </w:r>
    </w:p>
    <w:p w:rsidR="0064479B" w:rsidRDefault="0064479B" w:rsidP="0064479B">
      <w:pPr>
        <w:spacing w:line="360" w:lineRule="auto"/>
        <w:jc w:val="both"/>
      </w:pPr>
    </w:p>
    <w:p w:rsidR="0064479B" w:rsidRDefault="0064479B" w:rsidP="0064479B">
      <w:pPr>
        <w:keepNext/>
        <w:spacing w:line="360" w:lineRule="auto"/>
        <w:jc w:val="center"/>
      </w:pPr>
      <w:r>
        <w:t xml:space="preserve">DYREKTOR WYDZIAŁU </w:t>
      </w:r>
    </w:p>
    <w:p w:rsidR="0064479B" w:rsidRPr="0064479B" w:rsidRDefault="0064479B" w:rsidP="0064479B">
      <w:pPr>
        <w:keepNext/>
        <w:spacing w:line="360" w:lineRule="auto"/>
        <w:jc w:val="center"/>
      </w:pPr>
      <w:r>
        <w:t>(-) Bartosz Guss</w:t>
      </w:r>
    </w:p>
    <w:sectPr w:rsidR="0064479B" w:rsidRPr="0064479B" w:rsidSect="006447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9B" w:rsidRDefault="0064479B">
      <w:r>
        <w:separator/>
      </w:r>
    </w:p>
  </w:endnote>
  <w:endnote w:type="continuationSeparator" w:id="0">
    <w:p w:rsidR="0064479B" w:rsidRDefault="006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9B" w:rsidRDefault="0064479B">
      <w:r>
        <w:separator/>
      </w:r>
    </w:p>
  </w:footnote>
  <w:footnote w:type="continuationSeparator" w:id="0">
    <w:p w:rsidR="0064479B" w:rsidRDefault="0064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w rejonie ul. Zawady. "/>
  </w:docVars>
  <w:rsids>
    <w:rsidRoot w:val="0064479B"/>
    <w:rsid w:val="000607A3"/>
    <w:rsid w:val="001B1D53"/>
    <w:rsid w:val="0022095A"/>
    <w:rsid w:val="002946C5"/>
    <w:rsid w:val="002C29F3"/>
    <w:rsid w:val="0064479B"/>
    <w:rsid w:val="00796326"/>
    <w:rsid w:val="00A87E1B"/>
    <w:rsid w:val="00AA04BE"/>
    <w:rsid w:val="00BB1A14"/>
    <w:rsid w:val="00D57A2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E951-38D6-4279-96FD-A68234A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357</Words>
  <Characters>2215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2018-09-28T06:36:00Z</dcterms:created>
  <dcterms:modified xsi:type="dcterms:W3CDTF">2018-09-28T06:36:00Z</dcterms:modified>
</cp:coreProperties>
</file>