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11B24">
              <w:rPr>
                <w:b/>
              </w:rPr>
              <w:fldChar w:fldCharType="separate"/>
            </w:r>
            <w:r w:rsidR="00D11B24">
              <w:rPr>
                <w:b/>
              </w:rPr>
              <w:t>ustanowienia służebności przesyłu na nieruchomości stanowiącej własność Miasta Poznania, położonej w Poznaniu przy ul. Babimojskiej.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11B24" w:rsidRDefault="00FA63B5" w:rsidP="00D11B24">
      <w:pPr>
        <w:spacing w:line="360" w:lineRule="auto"/>
        <w:jc w:val="both"/>
      </w:pPr>
      <w:bookmarkStart w:id="2" w:name="z1"/>
      <w:bookmarkEnd w:id="2"/>
    </w:p>
    <w:p w:rsidR="00D11B24" w:rsidRPr="00D11B24" w:rsidRDefault="00D11B24" w:rsidP="00D11B24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D11B24">
        <w:rPr>
          <w:color w:val="000000"/>
        </w:rPr>
        <w:t>ENEA Operator Sp. z o.o., działając w trybie 305</w:t>
      </w:r>
      <w:r w:rsidRPr="00D11B24">
        <w:rPr>
          <w:color w:val="000000"/>
          <w:vertAlign w:val="superscript"/>
        </w:rPr>
        <w:t>1</w:t>
      </w:r>
      <w:r w:rsidRPr="00D11B24">
        <w:rPr>
          <w:color w:val="000000"/>
        </w:rPr>
        <w:t xml:space="preserve"> k.c., zwróciła się z wnioskiem o</w:t>
      </w:r>
      <w:r w:rsidR="00B8673E">
        <w:rPr>
          <w:color w:val="000000"/>
        </w:rPr>
        <w:t> </w:t>
      </w:r>
      <w:r w:rsidRPr="00D11B24">
        <w:rPr>
          <w:color w:val="000000"/>
        </w:rPr>
        <w:t>ustanowienie służebności przesyłu dla złącza kablowego typu ZK1x-1P wraz z linią kablową niskiego napięcia 0,4 kV na nieruchomości stanowiącej własność Miasta Poznania, położonej przy ul. Babimojskiej, oznaczonej ewidencyjnie: obręb Junikowo, arkusz mapy 34, działka nr 15/4.</w:t>
      </w:r>
    </w:p>
    <w:p w:rsidR="00D11B24" w:rsidRPr="00D11B24" w:rsidRDefault="00D11B24" w:rsidP="00D11B24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 w:rsidRPr="00D11B24">
        <w:rPr>
          <w:color w:val="000000"/>
        </w:rPr>
        <w:t>Zgodnie z art. 305</w:t>
      </w:r>
      <w:r w:rsidRPr="00D11B24">
        <w:rPr>
          <w:color w:val="000000"/>
          <w:vertAlign w:val="superscript"/>
        </w:rPr>
        <w:t xml:space="preserve">1 </w:t>
      </w:r>
      <w:r w:rsidRPr="00D11B24">
        <w:rPr>
          <w:color w:val="000000"/>
        </w:rPr>
        <w:t xml:space="preserve">Kodeksu cywilnego: </w:t>
      </w:r>
      <w:r w:rsidRPr="00D11B24">
        <w:rPr>
          <w:i/>
          <w:iCs/>
          <w:color w:val="000000"/>
        </w:rPr>
        <w:t>Nieruchomość można obciążyć na rzecz przedsiębiorcy, który zamierza wybudować lub którego własność stanowią urządzenia, o</w:t>
      </w:r>
      <w:r w:rsidR="00B8673E">
        <w:rPr>
          <w:i/>
          <w:iCs/>
          <w:color w:val="000000"/>
        </w:rPr>
        <w:t> </w:t>
      </w:r>
      <w:r w:rsidRPr="00D11B24">
        <w:rPr>
          <w:i/>
          <w:iCs/>
          <w:color w:val="000000"/>
        </w:rPr>
        <w:t>których mowa w art. 49 § 1, prawem polegającym na tym, że przedsiębiorca może korzystać w oznaczonym zakresie z nieruchomości obciążonej, zgodnie z przeznaczeniem tych urządzeń (służebność przesyłu).</w:t>
      </w:r>
    </w:p>
    <w:p w:rsidR="00D11B24" w:rsidRPr="00D11B24" w:rsidRDefault="00D11B24" w:rsidP="00D11B2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11B24">
        <w:rPr>
          <w:color w:val="000000"/>
        </w:rPr>
        <w:t>Powyższe urządzenia służące do przesyłu energii elektrycznej stanowią urządzenia w</w:t>
      </w:r>
      <w:r w:rsidR="00B8673E">
        <w:rPr>
          <w:color w:val="000000"/>
        </w:rPr>
        <w:t> </w:t>
      </w:r>
      <w:r w:rsidRPr="00D11B24">
        <w:rPr>
          <w:color w:val="000000"/>
        </w:rPr>
        <w:t>rozumieniu art. 49 § 1 Kodeksu cywilnego i są własnością ww. przedsiębiorcy.</w:t>
      </w:r>
    </w:p>
    <w:p w:rsidR="00D11B24" w:rsidRPr="00D11B24" w:rsidRDefault="00D11B24" w:rsidP="00D11B2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11B24">
        <w:rPr>
          <w:color w:val="000000"/>
        </w:rPr>
        <w:t>Wykonywanie powyższej służebności przesyłu ogranicza się do korzystania z pasa gruntu o</w:t>
      </w:r>
      <w:r w:rsidR="00B8673E">
        <w:rPr>
          <w:color w:val="000000"/>
        </w:rPr>
        <w:t> </w:t>
      </w:r>
      <w:r w:rsidRPr="00D11B24">
        <w:rPr>
          <w:color w:val="000000"/>
        </w:rPr>
        <w:t>powierzchni łącznej 0,75 m</w:t>
      </w:r>
      <w:r w:rsidRPr="00D11B24">
        <w:rPr>
          <w:color w:val="000000"/>
          <w:vertAlign w:val="superscript"/>
        </w:rPr>
        <w:t>2</w:t>
      </w:r>
      <w:r w:rsidRPr="00D11B24">
        <w:rPr>
          <w:color w:val="000000"/>
        </w:rPr>
        <w:t>, tj. o szerokości 0,25 m w obie strony od złącza kablowego oraz o szerokości 0,25 m w obie strony od osi linii kablowej niskiego napięcia 0,4 kV, wyżej opisanej nieruchomości miejskiej w sposób określony w paragrafie 2 zarządzenia.</w:t>
      </w:r>
    </w:p>
    <w:p w:rsidR="00D11B24" w:rsidRPr="00D11B24" w:rsidRDefault="00D11B24" w:rsidP="00D11B2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11B24">
        <w:rPr>
          <w:color w:val="000000"/>
        </w:rPr>
        <w:t>Wydział Urbanistyki i Architektury Urzędu Miasta Poznania w trakcie prowadzonej korespondencji poinformował, że na terenie ww. działki obowiązuje miejscowy plan zagospodarowania przestrzennego  „W rejonie ul. Babimojskiej” w Poznaniu. W planie przedmiotowa działka została oznaczona symbolem 1KD-L – teren drogi publicznej klasy lokalnej.</w:t>
      </w:r>
    </w:p>
    <w:p w:rsidR="00D11B24" w:rsidRPr="00D11B24" w:rsidRDefault="00D11B24" w:rsidP="00D11B2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11B24">
        <w:rPr>
          <w:color w:val="000000"/>
        </w:rPr>
        <w:t xml:space="preserve">Wynagrodzenie za ustanowienie służebności przesyłu określone zostało na podstawie operatu szacunkowego z dnia 01.09.2017 r. sporządzonego przez rzeczoznawcę majątkowego, którego aktualność została potwierdzona w dniu 17.09.2018 r., w formie opłaty jednorazowej </w:t>
      </w:r>
      <w:r w:rsidRPr="00D11B24">
        <w:rPr>
          <w:color w:val="000000"/>
        </w:rPr>
        <w:lastRenderedPageBreak/>
        <w:t xml:space="preserve">w wysokości 180,00 zł + podatek VAT (23%), w wysokości 41,40 zł, tj. łącznie </w:t>
      </w:r>
      <w:r w:rsidRPr="00D11B24">
        <w:rPr>
          <w:b/>
          <w:bCs/>
          <w:color w:val="000000"/>
        </w:rPr>
        <w:t xml:space="preserve">221,40 zł </w:t>
      </w:r>
      <w:r w:rsidRPr="00D11B24">
        <w:rPr>
          <w:color w:val="000000"/>
        </w:rPr>
        <w:t>brutto, i jest ono płatne</w:t>
      </w:r>
      <w:r w:rsidRPr="00D11B24">
        <w:rPr>
          <w:color w:val="FF0000"/>
        </w:rPr>
        <w:t xml:space="preserve"> </w:t>
      </w:r>
      <w:r w:rsidRPr="00D11B24">
        <w:rPr>
          <w:color w:val="000000"/>
        </w:rPr>
        <w:t>najpóźniej na trzy dni przed podpisaniem aktu notarialnego.</w:t>
      </w:r>
    </w:p>
    <w:p w:rsidR="00D11B24" w:rsidRDefault="00D11B24" w:rsidP="00D11B24">
      <w:pPr>
        <w:spacing w:line="360" w:lineRule="auto"/>
        <w:jc w:val="both"/>
        <w:rPr>
          <w:color w:val="000000"/>
        </w:rPr>
      </w:pPr>
      <w:r w:rsidRPr="00D11B24">
        <w:rPr>
          <w:color w:val="000000"/>
        </w:rPr>
        <w:t>W związku z powyższym wydanie zarządzenia jest uzasadnione.</w:t>
      </w:r>
    </w:p>
    <w:p w:rsidR="00D11B24" w:rsidRDefault="00D11B24" w:rsidP="00D11B24">
      <w:pPr>
        <w:spacing w:line="360" w:lineRule="auto"/>
        <w:jc w:val="both"/>
      </w:pPr>
    </w:p>
    <w:p w:rsidR="00D11B24" w:rsidRDefault="00D11B24" w:rsidP="00D11B24">
      <w:pPr>
        <w:keepNext/>
        <w:spacing w:line="360" w:lineRule="auto"/>
        <w:jc w:val="center"/>
      </w:pPr>
      <w:r>
        <w:t xml:space="preserve">DYREKTOR WYDZIAŁU </w:t>
      </w:r>
    </w:p>
    <w:p w:rsidR="00D11B24" w:rsidRPr="00D11B24" w:rsidRDefault="00D11B24" w:rsidP="00D11B24">
      <w:pPr>
        <w:keepNext/>
        <w:spacing w:line="360" w:lineRule="auto"/>
        <w:jc w:val="center"/>
      </w:pPr>
      <w:r>
        <w:t>(-) Bartosz Guss</w:t>
      </w:r>
    </w:p>
    <w:sectPr w:rsidR="00D11B24" w:rsidRPr="00D11B24" w:rsidSect="00D11B2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B24" w:rsidRDefault="00D11B24">
      <w:r>
        <w:separator/>
      </w:r>
    </w:p>
  </w:endnote>
  <w:endnote w:type="continuationSeparator" w:id="0">
    <w:p w:rsidR="00D11B24" w:rsidRDefault="00D11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B24" w:rsidRDefault="00D11B24">
      <w:r>
        <w:separator/>
      </w:r>
    </w:p>
  </w:footnote>
  <w:footnote w:type="continuationSeparator" w:id="0">
    <w:p w:rsidR="00D11B24" w:rsidRDefault="00D11B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nowienia służebności przesyłu na nieruchomości stanowiącej własność Miasta Poznania, położonej w Poznaniu przy ul. Babimojskiej."/>
  </w:docVars>
  <w:rsids>
    <w:rsidRoot w:val="00D11B24"/>
    <w:rsid w:val="000607A3"/>
    <w:rsid w:val="001B1D53"/>
    <w:rsid w:val="0022095A"/>
    <w:rsid w:val="002946C5"/>
    <w:rsid w:val="002C29F3"/>
    <w:rsid w:val="00796326"/>
    <w:rsid w:val="00A87E1B"/>
    <w:rsid w:val="00AA04BE"/>
    <w:rsid w:val="00B8673E"/>
    <w:rsid w:val="00BB1A14"/>
    <w:rsid w:val="00D11B2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CB90B-A7D4-4645-8AE2-1580B160B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321</Words>
  <Characters>2030</Characters>
  <Application>Microsoft Office Word</Application>
  <DocSecurity>0</DocSecurity>
  <Lines>41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2018-10-01T07:23:00Z</dcterms:created>
  <dcterms:modified xsi:type="dcterms:W3CDTF">2018-10-01T07:23:00Z</dcterms:modified>
</cp:coreProperties>
</file>