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041E3">
              <w:rPr>
                <w:b/>
              </w:rPr>
              <w:fldChar w:fldCharType="separate"/>
            </w:r>
            <w:r w:rsidR="001041E3">
              <w:rPr>
                <w:b/>
              </w:rPr>
              <w:t>zarządzenie w sprawie powołania komisji konkursowych dla wyłonienia kandydatów na stanowiska dyrektorów publicznego przedszkola oraz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041E3" w:rsidRDefault="00FA63B5" w:rsidP="001041E3">
      <w:pPr>
        <w:spacing w:line="360" w:lineRule="auto"/>
        <w:jc w:val="both"/>
      </w:pPr>
      <w:bookmarkStart w:id="2" w:name="z1"/>
      <w:bookmarkEnd w:id="2"/>
    </w:p>
    <w:p w:rsidR="001041E3" w:rsidRPr="001041E3" w:rsidRDefault="001041E3" w:rsidP="001041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41E3">
        <w:rPr>
          <w:color w:val="000000"/>
        </w:rPr>
        <w:t>Wielkopolski Kurator Oświaty pismem z dnia 17 października 2018 r. wystąpił z prośbą o</w:t>
      </w:r>
      <w:r w:rsidR="005B7F01">
        <w:rPr>
          <w:color w:val="000000"/>
        </w:rPr>
        <w:t> </w:t>
      </w:r>
      <w:r w:rsidRPr="001041E3">
        <w:rPr>
          <w:color w:val="000000"/>
        </w:rPr>
        <w:t xml:space="preserve">zmianę przedstawiciela biorącego udział </w:t>
      </w:r>
      <w:r w:rsidRPr="001041E3">
        <w:rPr>
          <w:color w:val="000000"/>
        </w:rPr>
        <w:br/>
        <w:t>w pracach komisji konkursowej dla wyłonienia kandydata na stanowisko dyrektora Szkoły Podstawowej nr 82 im. Księcia Przemysła I w Poznaniu, ul. Krakowska 10.</w:t>
      </w:r>
    </w:p>
    <w:p w:rsidR="001041E3" w:rsidRDefault="001041E3" w:rsidP="001041E3">
      <w:pPr>
        <w:spacing w:line="360" w:lineRule="auto"/>
        <w:jc w:val="both"/>
        <w:rPr>
          <w:color w:val="000000"/>
        </w:rPr>
      </w:pPr>
      <w:r w:rsidRPr="001041E3">
        <w:rPr>
          <w:color w:val="000000"/>
        </w:rPr>
        <w:t>W związku z powyższym zachodzi konieczność zmiany zarządzenia Nr 665/2018/P Prezydenta Miasta Poznania z dnia 26 września 2018 r. w sprawie powołania komisji konkursowych dla wyłonienia kandydatów na stanowiska dyrektorów publicznego przedszkola oraz publicznych szkół.</w:t>
      </w:r>
    </w:p>
    <w:p w:rsidR="001041E3" w:rsidRDefault="001041E3" w:rsidP="001041E3">
      <w:pPr>
        <w:spacing w:line="360" w:lineRule="auto"/>
        <w:jc w:val="both"/>
      </w:pPr>
    </w:p>
    <w:p w:rsidR="001041E3" w:rsidRDefault="001041E3" w:rsidP="001041E3">
      <w:pPr>
        <w:keepNext/>
        <w:spacing w:line="360" w:lineRule="auto"/>
        <w:jc w:val="center"/>
      </w:pPr>
      <w:r>
        <w:t>ZASTĘPCA DYREKTORA</w:t>
      </w:r>
    </w:p>
    <w:p w:rsidR="001041E3" w:rsidRPr="001041E3" w:rsidRDefault="001041E3" w:rsidP="001041E3">
      <w:pPr>
        <w:keepNext/>
        <w:spacing w:line="360" w:lineRule="auto"/>
        <w:jc w:val="center"/>
      </w:pPr>
      <w:r>
        <w:t>(-) Wiesław Banaś</w:t>
      </w:r>
    </w:p>
    <w:sectPr w:rsidR="001041E3" w:rsidRPr="001041E3" w:rsidSect="001041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E3" w:rsidRDefault="001041E3">
      <w:r>
        <w:separator/>
      </w:r>
    </w:p>
  </w:endnote>
  <w:endnote w:type="continuationSeparator" w:id="0">
    <w:p w:rsidR="001041E3" w:rsidRDefault="0010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E3" w:rsidRDefault="001041E3">
      <w:r>
        <w:separator/>
      </w:r>
    </w:p>
  </w:footnote>
  <w:footnote w:type="continuationSeparator" w:id="0">
    <w:p w:rsidR="001041E3" w:rsidRDefault="0010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la wyłonienia kandydatów na stanowiska dyrektorów publicznego przedszkola oraz publicznych szkół."/>
  </w:docVars>
  <w:rsids>
    <w:rsidRoot w:val="001041E3"/>
    <w:rsid w:val="000607A3"/>
    <w:rsid w:val="001041E3"/>
    <w:rsid w:val="00191992"/>
    <w:rsid w:val="001B1D53"/>
    <w:rsid w:val="002946C5"/>
    <w:rsid w:val="002C29F3"/>
    <w:rsid w:val="005B7F01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F5D3A-9E33-41B7-8A6C-240D0724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112</Words>
  <Characters>758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2018-10-29T09:35:00Z</dcterms:created>
  <dcterms:modified xsi:type="dcterms:W3CDTF">2018-10-29T09:35:00Z</dcterms:modified>
</cp:coreProperties>
</file>