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598F">
          <w:t>744/2018/P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598F">
        <w:rPr>
          <w:b/>
          <w:sz w:val="28"/>
        </w:rPr>
        <w:fldChar w:fldCharType="separate"/>
      </w:r>
      <w:r w:rsidR="00BE598F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598F">
              <w:rPr>
                <w:b/>
                <w:sz w:val="24"/>
                <w:szCs w:val="24"/>
              </w:rPr>
              <w:fldChar w:fldCharType="separate"/>
            </w:r>
            <w:r w:rsidR="00BE598F">
              <w:rPr>
                <w:b/>
                <w:sz w:val="24"/>
                <w:szCs w:val="24"/>
              </w:rPr>
              <w:t>zniesienia współwłasności nieruchomości położonej w Poznaniu przy ul. Władysława Sikorskiego 30 poprzez ustanowienie odrębnych własności samodzielnych lokali mieszkalnych wraz z udziałami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598F" w:rsidP="00BE59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598F">
        <w:rPr>
          <w:color w:val="000000"/>
          <w:sz w:val="24"/>
        </w:rPr>
        <w:t>Na podstawie art. 30 ust. 1 i 2 pkt 3 ustawy z dnia 8 marca 1990 r. o samorządzie gminnym (Dz. U. z 2018 r. poz. 994 z późniejszymi zmianami), art. 13 ust. 1, art. 35 ust. 1 i 2, art. 67 ust. 1, 1a i 3 ustawy z dnia 21 sierpnia 1997 r. o gospodarce nieruchomościami (Dz. U. z 2018 r. poz. 121 z późniejszymi zmianami), art. 210 ustawy z dnia 23 kwietnia 1964 r. Kodeks cywilny (Dz. U. z 2014 r. poz. 1629 z późniejszymi zmianami), art. 7 ust. 1 ustawy z dnia 24 czerwca 1994 r. o własności lokali (Dz. U. z 2018 r. poz. 716 z późniejszymi zmianami)  oraz § 6 ust. 2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z dnia 6 listopada 2012 r., uchwałą Nr L/776/VI/2013 Rady Miasta Poznania z dnia 21 maja 2013 r. i uchwałą Nr VIII/46/VII/2015 Rady Miasta Poznania z dnia 3 marca 2015 r.), zarządza się, co następuje:</w:t>
      </w:r>
    </w:p>
    <w:p w:rsidR="00BE598F" w:rsidRDefault="00BE598F" w:rsidP="00BE598F">
      <w:pPr>
        <w:spacing w:line="360" w:lineRule="auto"/>
        <w:jc w:val="both"/>
        <w:rPr>
          <w:sz w:val="24"/>
        </w:rPr>
      </w:pPr>
    </w:p>
    <w:p w:rsidR="00BE598F" w:rsidRDefault="00BE598F" w:rsidP="00BE5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598F" w:rsidRDefault="00BE598F" w:rsidP="00BE598F">
      <w:pPr>
        <w:keepNext/>
        <w:spacing w:line="360" w:lineRule="auto"/>
        <w:rPr>
          <w:color w:val="000000"/>
          <w:sz w:val="24"/>
        </w:rPr>
      </w:pP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E598F">
        <w:rPr>
          <w:color w:val="000000"/>
          <w:sz w:val="24"/>
          <w:szCs w:val="24"/>
        </w:rPr>
        <w:t xml:space="preserve">1. </w:t>
      </w:r>
      <w:r w:rsidRPr="00BE598F">
        <w:rPr>
          <w:color w:val="000000"/>
          <w:sz w:val="24"/>
        </w:rPr>
        <w:t xml:space="preserve">Znosi się współwłasność nieruchomości zabudowanej, położonej w Poznaniu przy ul. </w:t>
      </w:r>
      <w:r w:rsidRPr="00BE598F">
        <w:rPr>
          <w:b/>
          <w:bCs/>
          <w:color w:val="000000"/>
          <w:sz w:val="24"/>
        </w:rPr>
        <w:t xml:space="preserve">Władysława Sikorskiego 30, </w:t>
      </w:r>
      <w:r w:rsidRPr="00BE598F">
        <w:rPr>
          <w:color w:val="000000"/>
          <w:sz w:val="24"/>
        </w:rPr>
        <w:t xml:space="preserve">wymienionej w wykazie stanowiącym załącznik do zarządzenia, poprzez ustanowienie odrębnych własności samodzielnych lokali mieszkalnych wraz z udziałami we współwłasności nieruchomości gruntowej oraz w częściach wspólnych </w:t>
      </w:r>
      <w:r w:rsidRPr="00BE598F">
        <w:rPr>
          <w:color w:val="000000"/>
          <w:sz w:val="24"/>
        </w:rPr>
        <w:lastRenderedPageBreak/>
        <w:t>budynku i urządzeniach, które nie służą wyłącznie do użytku właścicieli poszczególnych lokali, w ten sposób, że:</w:t>
      </w: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98F">
        <w:rPr>
          <w:color w:val="000000"/>
          <w:sz w:val="24"/>
          <w:szCs w:val="24"/>
        </w:rPr>
        <w:t>1) lokale mieszkalne nr 2, 5, 10, 11/12, 13, 19, 20, przyznaje się na wyłączną własność Miasta Poznania;</w:t>
      </w: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98F">
        <w:rPr>
          <w:color w:val="000000"/>
          <w:sz w:val="24"/>
          <w:szCs w:val="24"/>
        </w:rPr>
        <w:t>2) lokal mieszkalny nr 8 przyznaje się na wyłączną własność osoby fizycznej (1);</w:t>
      </w: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98F">
        <w:rPr>
          <w:color w:val="000000"/>
          <w:sz w:val="24"/>
          <w:szCs w:val="24"/>
        </w:rPr>
        <w:t>3) lokale mieszkalne nr 1, 4, 6, 9, 14, 21, 23 przyznaje się na wyłączną własność osoby fizycznej (2).</w:t>
      </w: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BE598F">
        <w:rPr>
          <w:color w:val="000000"/>
          <w:sz w:val="24"/>
          <w:szCs w:val="24"/>
        </w:rPr>
        <w:t xml:space="preserve">2. </w:t>
      </w:r>
      <w:r w:rsidRPr="00BE598F">
        <w:rPr>
          <w:color w:val="000000"/>
          <w:sz w:val="24"/>
        </w:rPr>
        <w:t>Zniesienie współwłasności nieruchomości następuje z dopłatami:</w:t>
      </w: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98F">
        <w:rPr>
          <w:color w:val="000000"/>
          <w:sz w:val="24"/>
          <w:szCs w:val="24"/>
        </w:rPr>
        <w:t>1) 33.700,- zł od osoby fizycznej (2) na rzecz Miasta Poznania;</w:t>
      </w:r>
    </w:p>
    <w:p w:rsidR="00BE598F" w:rsidRDefault="00BE598F" w:rsidP="00BE598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98F">
        <w:rPr>
          <w:color w:val="000000"/>
          <w:sz w:val="24"/>
          <w:szCs w:val="24"/>
        </w:rPr>
        <w:t>2) 5.742,- zł od osoby fizycznej (2) na rzecz osoby fizycznej (1).</w:t>
      </w: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</w:p>
    <w:p w:rsidR="00BE598F" w:rsidRDefault="00BE598F" w:rsidP="00BE5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598F" w:rsidRDefault="00BE598F" w:rsidP="00BE598F">
      <w:pPr>
        <w:keepNext/>
        <w:spacing w:line="360" w:lineRule="auto"/>
        <w:rPr>
          <w:color w:val="000000"/>
          <w:sz w:val="24"/>
        </w:rPr>
      </w:pP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E598F">
        <w:rPr>
          <w:color w:val="000000"/>
          <w:sz w:val="24"/>
        </w:rPr>
        <w:t>Ogłasza się wykaz nieruchomości objętej zniesieniem współwłasności poprzez ustanowienie odrębnych własności samodzielnych lokali mieszkalnych wraz z udziałami w nieruchomości wspólnej, stanowiący załącznik do zarządzenia, a obejmujący nieruchomość opisaną w § 1.</w:t>
      </w: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</w:p>
    <w:p w:rsidR="00BE598F" w:rsidRDefault="00BE598F" w:rsidP="00BE5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598F" w:rsidRDefault="00BE598F" w:rsidP="00BE598F">
      <w:pPr>
        <w:keepNext/>
        <w:spacing w:line="360" w:lineRule="auto"/>
        <w:rPr>
          <w:color w:val="000000"/>
          <w:sz w:val="24"/>
        </w:rPr>
      </w:pPr>
    </w:p>
    <w:p w:rsidR="00BE598F" w:rsidRPr="00BE598F" w:rsidRDefault="00BE598F" w:rsidP="00BE59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E598F">
        <w:rPr>
          <w:color w:val="000000"/>
          <w:sz w:val="24"/>
        </w:rPr>
        <w:t>Wykaz, o którym mowa w § 2, podlega wywieszeniu na okres 21 dni na tablicy ogłoszeń</w:t>
      </w:r>
      <w:r w:rsidRPr="00BE598F">
        <w:rPr>
          <w:b/>
          <w:bCs/>
          <w:color w:val="000000"/>
          <w:sz w:val="24"/>
        </w:rPr>
        <w:t xml:space="preserve"> </w:t>
      </w:r>
      <w:r w:rsidRPr="00BE598F">
        <w:rPr>
          <w:color w:val="000000"/>
          <w:sz w:val="24"/>
        </w:rPr>
        <w:t>w</w:t>
      </w:r>
      <w:r w:rsidR="00213EF3">
        <w:rPr>
          <w:color w:val="000000"/>
          <w:sz w:val="24"/>
        </w:rPr>
        <w:t> </w:t>
      </w:r>
      <w:r w:rsidRPr="00BE598F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  <w:r w:rsidRPr="00BE598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</w:p>
    <w:p w:rsidR="00BE598F" w:rsidRDefault="00BE598F" w:rsidP="00BE5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598F" w:rsidRDefault="00BE598F" w:rsidP="00BE598F">
      <w:pPr>
        <w:keepNext/>
        <w:spacing w:line="360" w:lineRule="auto"/>
        <w:rPr>
          <w:color w:val="000000"/>
          <w:sz w:val="24"/>
        </w:rPr>
      </w:pP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E598F">
        <w:rPr>
          <w:color w:val="000000"/>
          <w:sz w:val="24"/>
        </w:rPr>
        <w:t>Wykonanie zarządzenia powierza się dyrektorowi Wydziału Gospodarki Nieruchomościami Urzędu Miasta Poznania.</w:t>
      </w: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</w:p>
    <w:p w:rsidR="00BE598F" w:rsidRDefault="00BE598F" w:rsidP="00BE59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BE598F" w:rsidRDefault="00BE598F" w:rsidP="00BE598F">
      <w:pPr>
        <w:keepNext/>
        <w:spacing w:line="360" w:lineRule="auto"/>
        <w:rPr>
          <w:color w:val="000000"/>
          <w:sz w:val="24"/>
        </w:rPr>
      </w:pP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E598F">
        <w:rPr>
          <w:color w:val="000000"/>
          <w:sz w:val="24"/>
        </w:rPr>
        <w:t>Zarządzenie wchodzi w życie z dniem podpisania.</w:t>
      </w:r>
    </w:p>
    <w:p w:rsidR="00BE598F" w:rsidRDefault="00BE598F" w:rsidP="00BE598F">
      <w:pPr>
        <w:spacing w:line="360" w:lineRule="auto"/>
        <w:jc w:val="both"/>
        <w:rPr>
          <w:color w:val="000000"/>
          <w:sz w:val="24"/>
        </w:rPr>
      </w:pPr>
    </w:p>
    <w:p w:rsidR="00BE598F" w:rsidRDefault="00BE598F" w:rsidP="00BE59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E598F" w:rsidRDefault="00BE598F" w:rsidP="00BE59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E598F" w:rsidRPr="00BE598F" w:rsidRDefault="00BE598F" w:rsidP="00BE59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598F" w:rsidRPr="00BE598F" w:rsidSect="00BE59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8F" w:rsidRDefault="00BE598F">
      <w:r>
        <w:separator/>
      </w:r>
    </w:p>
  </w:endnote>
  <w:endnote w:type="continuationSeparator" w:id="0">
    <w:p w:rsidR="00BE598F" w:rsidRDefault="00B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8F" w:rsidRDefault="00BE598F">
      <w:r>
        <w:separator/>
      </w:r>
    </w:p>
  </w:footnote>
  <w:footnote w:type="continuationSeparator" w:id="0">
    <w:p w:rsidR="00BE598F" w:rsidRDefault="00BE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44/2018/P"/>
    <w:docVar w:name="Sprawa" w:val="zniesienia współwłasności nieruchomości położonej w Poznaniu przy ul. Władysława Sikorskiego 30 poprzez ustanowienie odrębnych własności samodzielnych lokali mieszkalnych wraz z udziałami w nieruchomości wspólnej."/>
  </w:docVars>
  <w:rsids>
    <w:rsidRoot w:val="00BE598F"/>
    <w:rsid w:val="00072485"/>
    <w:rsid w:val="000C07FF"/>
    <w:rsid w:val="000E2E12"/>
    <w:rsid w:val="00167A3B"/>
    <w:rsid w:val="00213EF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598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91AD-34AD-4C3F-93EE-FF54E76D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545</Words>
  <Characters>3028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2018-10-29T13:32:00Z</dcterms:created>
  <dcterms:modified xsi:type="dcterms:W3CDTF">2018-10-29T13:32:00Z</dcterms:modified>
</cp:coreProperties>
</file>