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4189">
          <w:t>756/2018/P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4189">
        <w:rPr>
          <w:b/>
          <w:sz w:val="28"/>
        </w:rPr>
        <w:fldChar w:fldCharType="separate"/>
      </w:r>
      <w:r w:rsidR="00D44189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4189">
              <w:rPr>
                <w:b/>
                <w:sz w:val="24"/>
                <w:szCs w:val="24"/>
              </w:rPr>
              <w:fldChar w:fldCharType="separate"/>
            </w:r>
            <w:r w:rsidR="00D44189">
              <w:rPr>
                <w:b/>
                <w:sz w:val="24"/>
                <w:szCs w:val="24"/>
              </w:rPr>
              <w:t>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4189" w:rsidP="00D441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44189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815544">
        <w:rPr>
          <w:color w:val="000000"/>
          <w:sz w:val="24"/>
          <w:szCs w:val="24"/>
        </w:rPr>
        <w:t> </w:t>
      </w:r>
      <w:r w:rsidRPr="00D44189">
        <w:rPr>
          <w:color w:val="000000"/>
          <w:sz w:val="24"/>
          <w:szCs w:val="24"/>
        </w:rPr>
        <w:t>samorządzie gminnym (Dz. U. z 2018 r. poz. 994 ze zm.), art. 32 ust 1 ustawy z dnia 5</w:t>
      </w:r>
      <w:r w:rsidR="00815544">
        <w:rPr>
          <w:color w:val="000000"/>
          <w:sz w:val="24"/>
          <w:szCs w:val="24"/>
        </w:rPr>
        <w:t> </w:t>
      </w:r>
      <w:r w:rsidRPr="00D44189">
        <w:rPr>
          <w:color w:val="000000"/>
          <w:sz w:val="24"/>
          <w:szCs w:val="24"/>
        </w:rPr>
        <w:t xml:space="preserve"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r., zarządzeniem Nr 377/2018/P Prezydenta Miasta Poznania z dnia 30 maja 2018 r., uchwałą Nr LXIX/1250/VII/2018 Rady Miasta Poznania z dnia 26 czerwca 2018 r., zarządzeniem Nr 466/2018/P Prezydenta Miasta Poznania z dnia 29 czerwca 2018 r., zarządzeniem Nr 518/2018/P Prezydenta Miasta Poznania z dnia 16 lipca 2018 r., zarządzeniem Nr 553/2018/P Prezydenta Miasta Poznania z dnia 31 lipca 2018 r., zarządzeniem Nr 577/2018/P Prezydenta Miasta Poznania z dnia 16 sierpnia 2018 r., zarządzeniem Nr 622/2018/P Prezydenta Miasta Poznania z dnia 31 sierpnia 2018 r., uchwałą Nr LXXIII/1364/VII/2018 Rady Miasta </w:t>
      </w:r>
      <w:r w:rsidRPr="00D44189">
        <w:rPr>
          <w:color w:val="000000"/>
          <w:sz w:val="24"/>
          <w:szCs w:val="24"/>
        </w:rPr>
        <w:lastRenderedPageBreak/>
        <w:t>Poznania z dnia 25 września 2018 r., zarządzeniem Nr 673/2018/P Prezydenta Miasta Poznania z dnia 28 września 2018 r. zarządza się, co następuje:</w:t>
      </w:r>
    </w:p>
    <w:p w:rsidR="00D44189" w:rsidRDefault="00D44189" w:rsidP="00D44189">
      <w:pPr>
        <w:spacing w:line="360" w:lineRule="auto"/>
        <w:jc w:val="both"/>
        <w:rPr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4189" w:rsidRDefault="00D44189" w:rsidP="00D44189">
      <w:pPr>
        <w:keepNext/>
        <w:spacing w:line="360" w:lineRule="auto"/>
        <w:rPr>
          <w:color w:val="000000"/>
          <w:sz w:val="24"/>
        </w:rPr>
      </w:pP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4189">
        <w:rPr>
          <w:color w:val="000000"/>
          <w:sz w:val="24"/>
          <w:szCs w:val="24"/>
        </w:rPr>
        <w:t>Zmienia się się dochody budżetu Miasta ogółem na rok 2018 do kwoty 3.617.341.955,36 zł, z</w:t>
      </w:r>
      <w:r w:rsidR="00815544">
        <w:rPr>
          <w:color w:val="000000"/>
          <w:sz w:val="24"/>
          <w:szCs w:val="24"/>
        </w:rPr>
        <w:t> </w:t>
      </w:r>
      <w:r w:rsidRPr="00D44189">
        <w:rPr>
          <w:color w:val="000000"/>
          <w:sz w:val="24"/>
          <w:szCs w:val="24"/>
        </w:rPr>
        <w:t>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1) dochody gminy 2.863.098.740,30 zł, z 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a) dochody bieżące 2.749.704.168,30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b) dochody majątkowe 113.394.572,00 zł;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2) dochody powiatu 754.243.215,06 zł, z 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a) dochody bieżące 710.749.559,06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b) dochody majątkowe 43.493.656,00 zł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zgodnie z załącznikami nr 1.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4189" w:rsidRDefault="00D44189" w:rsidP="00D44189">
      <w:pPr>
        <w:keepNext/>
        <w:spacing w:line="360" w:lineRule="auto"/>
        <w:rPr>
          <w:color w:val="000000"/>
          <w:sz w:val="24"/>
        </w:rPr>
      </w:pP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4189">
        <w:rPr>
          <w:color w:val="000000"/>
          <w:sz w:val="24"/>
          <w:szCs w:val="24"/>
        </w:rPr>
        <w:t>Zmienia się wydatki budżetu Miasta ogółem na rok 2018 do kwoty 3.793.828.487,36 zł, z</w:t>
      </w:r>
      <w:r w:rsidR="00815544">
        <w:rPr>
          <w:color w:val="000000"/>
          <w:sz w:val="24"/>
          <w:szCs w:val="24"/>
        </w:rPr>
        <w:t> </w:t>
      </w:r>
      <w:r w:rsidRPr="00D44189">
        <w:rPr>
          <w:color w:val="000000"/>
          <w:sz w:val="24"/>
          <w:szCs w:val="24"/>
        </w:rPr>
        <w:t>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1) wydatki gminy 2.916.898.633,30 zł, z 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a) wydatki bieżące 2.392.650.778,30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b) wydatki majątkowe 524.247.855,00 zł;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2) wydatki powiatu 876.929.854,06 zł, z tego: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a) wydatki bieżące 758.137.200,06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b) wydatki majątkowe 118.792.654,00 zł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zgodnie z załącznikami nr 2, 3 i 4.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4189" w:rsidRDefault="00D44189" w:rsidP="00D44189">
      <w:pPr>
        <w:keepNext/>
        <w:spacing w:line="360" w:lineRule="auto"/>
        <w:rPr>
          <w:color w:val="000000"/>
          <w:sz w:val="24"/>
        </w:rPr>
      </w:pP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4189">
        <w:rPr>
          <w:color w:val="000000"/>
          <w:sz w:val="24"/>
          <w:szCs w:val="24"/>
        </w:rPr>
        <w:t>1. Dokonuje się podziału rezerw: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1) ogólnej do kwoty 4.882.079,00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2) celowych do kwoty 42.525.399,00 zł, z tego na: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a) realizację zadań własnych z zakresu zarządzania kryzysowego w wysokości 9.865.378,00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lastRenderedPageBreak/>
        <w:t>b) wydatki bieżące jednostek systemu oświaty w wysokości 14.969.734,00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c) wydatki majątkowe jednostek systemu oświaty w wysokości 181.877,00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e) wydatki majątkowe związane z przygotowaniem, realizacją oraz trwałością projektów w wysokości 3.117.816,00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f) wydatki bieżące jednostek pomocniczych - osiedli w wysokości 29.531,00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g) wydatki majątkowe jednostek pomocniczych - osiedli w wysokości 454.203,00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h) wspieranie inicjatyw pracowniczych w wysokości 169.210,00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i) wydatki związanie z zaspokajaniem roszczeń zgłaszanych wobec miasta w</w:t>
      </w:r>
      <w:r w:rsidR="00815544">
        <w:rPr>
          <w:color w:val="000000"/>
          <w:sz w:val="24"/>
          <w:szCs w:val="24"/>
        </w:rPr>
        <w:t> </w:t>
      </w:r>
      <w:r w:rsidRPr="00D44189">
        <w:rPr>
          <w:color w:val="000000"/>
          <w:sz w:val="24"/>
          <w:szCs w:val="24"/>
        </w:rPr>
        <w:t>wysokości 8.209.723,00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j) realizację zadań z zakresu polityki społecznej i rodziny w wysokości 15.278,00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k) budowę, przebudowę, modernizację dróg oraz oświetlenia w wysokości 1.276.057,00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m) budżet obywatelski w wysokości 107.023,00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n) regulację wynagrodzeń w jednostkach organizacyjnych Miasta w wysokości 329.569,00 zł,</w:t>
      </w:r>
    </w:p>
    <w:p w:rsidR="00D44189" w:rsidRPr="00D44189" w:rsidRDefault="00D44189" w:rsidP="00D441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o) system zieleni publicznej Jeżyce - Północ w wysokości 450.000,00 zł.</w:t>
      </w:r>
    </w:p>
    <w:p w:rsidR="00D44189" w:rsidRDefault="00D44189" w:rsidP="00D441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44189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4189" w:rsidRDefault="00D44189" w:rsidP="00D44189">
      <w:pPr>
        <w:keepNext/>
        <w:spacing w:line="360" w:lineRule="auto"/>
        <w:rPr>
          <w:color w:val="000000"/>
          <w:sz w:val="24"/>
        </w:rPr>
      </w:pPr>
    </w:p>
    <w:p w:rsidR="00D44189" w:rsidRDefault="00D44189" w:rsidP="00D441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4189">
        <w:rPr>
          <w:color w:val="000000"/>
          <w:sz w:val="24"/>
          <w:szCs w:val="24"/>
        </w:rPr>
        <w:t>Zmiany wynikające z § 1, 2 i 3 są przedstawione w załącznikach nr 1, 2, 3, 4, 5 do zarządzenia.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44189" w:rsidRDefault="00D44189" w:rsidP="00D44189">
      <w:pPr>
        <w:keepNext/>
        <w:spacing w:line="360" w:lineRule="auto"/>
        <w:rPr>
          <w:color w:val="000000"/>
          <w:sz w:val="24"/>
        </w:rPr>
      </w:pPr>
    </w:p>
    <w:p w:rsidR="00D44189" w:rsidRDefault="00D44189" w:rsidP="00D441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44189">
        <w:rPr>
          <w:color w:val="000000"/>
          <w:sz w:val="24"/>
          <w:szCs w:val="24"/>
        </w:rPr>
        <w:t>Zarządzenie wchodzi w życie z dniem podpisania.</w:t>
      </w:r>
    </w:p>
    <w:p w:rsidR="00D44189" w:rsidRDefault="00D44189" w:rsidP="00D44189">
      <w:pPr>
        <w:spacing w:line="360" w:lineRule="auto"/>
        <w:jc w:val="both"/>
        <w:rPr>
          <w:color w:val="000000"/>
          <w:sz w:val="24"/>
        </w:rPr>
      </w:pPr>
    </w:p>
    <w:p w:rsidR="00D44189" w:rsidRDefault="00D44189" w:rsidP="00D441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44189" w:rsidRPr="00D44189" w:rsidRDefault="00D44189" w:rsidP="00D441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44189" w:rsidRPr="00D44189" w:rsidSect="00D441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89" w:rsidRDefault="00D44189">
      <w:r>
        <w:separator/>
      </w:r>
    </w:p>
  </w:endnote>
  <w:endnote w:type="continuationSeparator" w:id="0">
    <w:p w:rsidR="00D44189" w:rsidRDefault="00D4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89" w:rsidRDefault="00D44189">
      <w:r>
        <w:separator/>
      </w:r>
    </w:p>
  </w:footnote>
  <w:footnote w:type="continuationSeparator" w:id="0">
    <w:p w:rsidR="00D44189" w:rsidRDefault="00D4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56/2018/P"/>
    <w:docVar w:name="Sprawa" w:val="zmian w budżecie miasta Poznania na 2018 rok"/>
  </w:docVars>
  <w:rsids>
    <w:rsidRoot w:val="00D441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5544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18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C1A1-1A4E-45BF-BA32-8F11FA9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747</Words>
  <Characters>4098</Characters>
  <Application>Microsoft Office Word</Application>
  <DocSecurity>0</DocSecurity>
  <Lines>105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2018-11-14T10:24:00Z</dcterms:created>
  <dcterms:modified xsi:type="dcterms:W3CDTF">2018-11-14T10:24:00Z</dcterms:modified>
</cp:coreProperties>
</file>