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4699">
          <w:t>765/2018/P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4699">
        <w:rPr>
          <w:b/>
          <w:sz w:val="28"/>
        </w:rPr>
        <w:fldChar w:fldCharType="separate"/>
      </w:r>
      <w:r w:rsidR="00BD4699">
        <w:rPr>
          <w:b/>
          <w:sz w:val="28"/>
        </w:rPr>
        <w:t>31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4699">
              <w:rPr>
                <w:b/>
                <w:sz w:val="24"/>
                <w:szCs w:val="24"/>
              </w:rPr>
              <w:fldChar w:fldCharType="separate"/>
            </w:r>
            <w:r w:rsidR="00BD4699">
              <w:rPr>
                <w:b/>
                <w:sz w:val="24"/>
                <w:szCs w:val="24"/>
              </w:rPr>
              <w:t>przekazania na stan majątkowy Zarządu Dróg Miejskich z siedzibą przy ulicy Wilczak 17, 61-623 Poznań, środków trwałych przejętych z Wydziału Transportu i Zieleni, powstałych  w wyniku inwestycji - realizacji stałej organizacji ruchu w miejscu przejazdu rowerowego przez ulicę Lutycką, realizowanego w ramach inwestycji pod nazwą: "Plażojada - Szlakiem Trzech Jezior: Rusałka, Strzeszynek, Kiekrz”.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4699" w:rsidP="00BD46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4699">
        <w:rPr>
          <w:color w:val="000000"/>
          <w:sz w:val="24"/>
        </w:rPr>
        <w:t>Na podstawie art. 30 ust. 2 pkt 3 ustawy z dnia 8 marca 1990 r. o samorządzie gminnym (Dz. U. z 2018 r. poz. 994 z późn. zm.), w związku z rozdz. XI pkt 6 i 8 Instrukcji obiegu i kontroli dokumentów finansowo-księgowych w Urzędzie Miasta Poznania, wprowadzonej zarządzeniem Nr 58/2016/K Prezydenta Miasta Poznania z dnia 19 grudnia 2016 r. zarządza się, co następuje:</w:t>
      </w:r>
    </w:p>
    <w:p w:rsidR="00BD4699" w:rsidRDefault="00BD4699" w:rsidP="00BD4699">
      <w:pPr>
        <w:spacing w:line="360" w:lineRule="auto"/>
        <w:jc w:val="both"/>
        <w:rPr>
          <w:sz w:val="24"/>
        </w:rPr>
      </w:pPr>
    </w:p>
    <w:p w:rsidR="00BD4699" w:rsidRDefault="00BD4699" w:rsidP="00BD46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4699" w:rsidRDefault="00BD4699" w:rsidP="00BD4699">
      <w:pPr>
        <w:keepNext/>
        <w:spacing w:line="360" w:lineRule="auto"/>
        <w:rPr>
          <w:color w:val="000000"/>
          <w:sz w:val="24"/>
        </w:rPr>
      </w:pPr>
    </w:p>
    <w:p w:rsidR="00BD4699" w:rsidRDefault="00BD4699" w:rsidP="00BD46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4699">
        <w:rPr>
          <w:color w:val="000000"/>
          <w:sz w:val="24"/>
          <w:szCs w:val="24"/>
        </w:rPr>
        <w:t>Przekazuje się na stan majątkowy Zarządu Dróg Miejskich z siedzibą przy ulicy Wilczak 17, 61-623 Poznań, środków trwałych przejętych z Wydziału Transportu i Zieleni, powstałych w</w:t>
      </w:r>
      <w:r w:rsidR="009E0932">
        <w:rPr>
          <w:color w:val="000000"/>
          <w:sz w:val="24"/>
          <w:szCs w:val="24"/>
        </w:rPr>
        <w:t> </w:t>
      </w:r>
      <w:r w:rsidRPr="00BD4699">
        <w:rPr>
          <w:color w:val="000000"/>
          <w:sz w:val="24"/>
          <w:szCs w:val="24"/>
        </w:rPr>
        <w:t>wyniku inwestycji stałej organizacji ruchu w miejscu przejazdu rowerowego przez ulicę Lutycką, realizowanego w ramach inwestycji pod nazwą: "Plażojada – Szlakiem Trzech Jezior: Rusałka, Strzeszynek, Kiekrz”, o łącznej wartości 10.225,17 zł.</w:t>
      </w:r>
    </w:p>
    <w:p w:rsidR="00BD4699" w:rsidRDefault="00BD4699" w:rsidP="00BD4699">
      <w:pPr>
        <w:spacing w:line="360" w:lineRule="auto"/>
        <w:jc w:val="both"/>
        <w:rPr>
          <w:color w:val="000000"/>
          <w:sz w:val="24"/>
        </w:rPr>
      </w:pPr>
    </w:p>
    <w:p w:rsidR="00BD4699" w:rsidRDefault="00BD4699" w:rsidP="00BD46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4699" w:rsidRDefault="00BD4699" w:rsidP="00BD4699">
      <w:pPr>
        <w:keepNext/>
        <w:spacing w:line="360" w:lineRule="auto"/>
        <w:rPr>
          <w:color w:val="000000"/>
          <w:sz w:val="24"/>
        </w:rPr>
      </w:pPr>
    </w:p>
    <w:p w:rsidR="00BD4699" w:rsidRDefault="00BD4699" w:rsidP="00BD46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4699">
        <w:rPr>
          <w:color w:val="000000"/>
          <w:sz w:val="24"/>
          <w:szCs w:val="24"/>
        </w:rPr>
        <w:t>Wykonanie zarządzenia powierza się Dyrektorowi Wydziału Transportu i Zieleni Urzędu Miasta Poznania i Dyrektorowi Zarządu Dróg Miejskich.</w:t>
      </w:r>
    </w:p>
    <w:p w:rsidR="00BD4699" w:rsidRDefault="00BD4699" w:rsidP="00BD4699">
      <w:pPr>
        <w:spacing w:line="360" w:lineRule="auto"/>
        <w:jc w:val="both"/>
        <w:rPr>
          <w:color w:val="000000"/>
          <w:sz w:val="24"/>
        </w:rPr>
      </w:pPr>
    </w:p>
    <w:p w:rsidR="00BD4699" w:rsidRDefault="00BD4699" w:rsidP="00BD46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D4699" w:rsidRDefault="00BD4699" w:rsidP="00BD4699">
      <w:pPr>
        <w:keepNext/>
        <w:spacing w:line="360" w:lineRule="auto"/>
        <w:rPr>
          <w:color w:val="000000"/>
          <w:sz w:val="24"/>
        </w:rPr>
      </w:pPr>
    </w:p>
    <w:p w:rsidR="00BD4699" w:rsidRDefault="00BD4699" w:rsidP="00BD46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4699">
        <w:rPr>
          <w:color w:val="000000"/>
          <w:sz w:val="24"/>
          <w:szCs w:val="24"/>
        </w:rPr>
        <w:t>Zarządzenie wchodzi w życie z dniem podpisania.</w:t>
      </w:r>
    </w:p>
    <w:p w:rsidR="00BD4699" w:rsidRDefault="00BD4699" w:rsidP="00BD4699">
      <w:pPr>
        <w:spacing w:line="360" w:lineRule="auto"/>
        <w:jc w:val="both"/>
        <w:rPr>
          <w:color w:val="000000"/>
          <w:sz w:val="24"/>
        </w:rPr>
      </w:pPr>
    </w:p>
    <w:p w:rsidR="00BD4699" w:rsidRDefault="00BD4699" w:rsidP="00BD46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D4699" w:rsidRDefault="00BD4699" w:rsidP="00BD46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D4699" w:rsidRPr="00BD4699" w:rsidRDefault="00BD4699" w:rsidP="00BD46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4699" w:rsidRPr="00BD4699" w:rsidSect="00BD46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99" w:rsidRDefault="00BD4699">
      <w:r>
        <w:separator/>
      </w:r>
    </w:p>
  </w:endnote>
  <w:endnote w:type="continuationSeparator" w:id="0">
    <w:p w:rsidR="00BD4699" w:rsidRDefault="00BD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99" w:rsidRDefault="00BD4699">
      <w:r>
        <w:separator/>
      </w:r>
    </w:p>
  </w:footnote>
  <w:footnote w:type="continuationSeparator" w:id="0">
    <w:p w:rsidR="00BD4699" w:rsidRDefault="00BD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18r."/>
    <w:docVar w:name="AktNr" w:val="765/2018/P"/>
    <w:docVar w:name="Sprawa" w:val="przekazania na stan majątkowy Zarządu Dróg Miejskich z siedzibą przy ulicy Wilczak 17, 61-623 Poznań, środków trwałych przejętych z Wydziału Transportu i Zieleni, powstałych  w wyniku inwestycji - realizacji stałej organizacji ruchu w miejscu przejazdu rowerowego przez ulicę Lutycką, realizowanego w ramach inwestycji pod nazwą: &quot;Plażojada - Szlakiem Trzech Jezior: Rusałka, Strzeszynek, Kiekrz”."/>
  </w:docVars>
  <w:rsids>
    <w:rsidRoot w:val="00BD46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0932"/>
    <w:rsid w:val="009E48F1"/>
    <w:rsid w:val="009F5036"/>
    <w:rsid w:val="00A5209A"/>
    <w:rsid w:val="00AA184A"/>
    <w:rsid w:val="00BA113A"/>
    <w:rsid w:val="00BB3401"/>
    <w:rsid w:val="00BD469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D094-008B-45F0-90BD-34F09EA5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246</Words>
  <Characters>1441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2018-10-31T13:10:00Z</dcterms:created>
  <dcterms:modified xsi:type="dcterms:W3CDTF">2018-10-31T13:10:00Z</dcterms:modified>
</cp:coreProperties>
</file>