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45B75">
              <w:rPr>
                <w:b/>
              </w:rPr>
              <w:fldChar w:fldCharType="separate"/>
            </w:r>
            <w:r w:rsidR="00D45B75">
              <w:rPr>
                <w:b/>
              </w:rPr>
              <w:t>ustalenia projektu uchwały budżetowej Miasta Poznania na 2019 rok.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45B75" w:rsidRDefault="00FA63B5" w:rsidP="00D45B75">
      <w:pPr>
        <w:spacing w:line="360" w:lineRule="auto"/>
        <w:jc w:val="both"/>
      </w:pPr>
      <w:bookmarkStart w:id="2" w:name="z1"/>
      <w:bookmarkEnd w:id="2"/>
    </w:p>
    <w:p w:rsidR="00D45B75" w:rsidRDefault="00D45B75" w:rsidP="00D45B75">
      <w:pPr>
        <w:spacing w:line="360" w:lineRule="auto"/>
        <w:jc w:val="both"/>
        <w:rPr>
          <w:color w:val="000000"/>
        </w:rPr>
      </w:pPr>
      <w:r w:rsidRPr="00D45B75">
        <w:rPr>
          <w:color w:val="000000"/>
        </w:rPr>
        <w:t>Przedstawiony projekt uchwały budżetowej Miasta Poznania na rok 2019 został skonstruowany w oparciu o wymogi ustawy z dnia 27 sierpnia 2009 o finansach publicznych oraz uchwały Rady Miasta Poznania Nr XVIII/217/VII/2015 z dnia 20 października 2015 roku w sprawie trybu prac nad projektem uchwały budżetowej.</w:t>
      </w:r>
    </w:p>
    <w:p w:rsidR="00D45B75" w:rsidRDefault="00D45B75" w:rsidP="00D45B75">
      <w:pPr>
        <w:spacing w:line="360" w:lineRule="auto"/>
        <w:jc w:val="both"/>
      </w:pPr>
    </w:p>
    <w:p w:rsidR="00D45B75" w:rsidRDefault="00D45B75" w:rsidP="00D45B75">
      <w:pPr>
        <w:keepNext/>
        <w:spacing w:line="360" w:lineRule="auto"/>
        <w:jc w:val="center"/>
      </w:pPr>
      <w:r>
        <w:t>SKARBNIK MIASTA POZNANIA</w:t>
      </w:r>
    </w:p>
    <w:p w:rsidR="00D45B75" w:rsidRPr="00D45B75" w:rsidRDefault="00D45B75" w:rsidP="00D45B75">
      <w:pPr>
        <w:keepNext/>
        <w:spacing w:line="360" w:lineRule="auto"/>
        <w:jc w:val="center"/>
      </w:pPr>
      <w:r>
        <w:t>(-) Barbara Sajnaj</w:t>
      </w:r>
    </w:p>
    <w:sectPr w:rsidR="00D45B75" w:rsidRPr="00D45B75" w:rsidSect="00D45B7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75" w:rsidRDefault="00D45B75">
      <w:r>
        <w:separator/>
      </w:r>
    </w:p>
  </w:endnote>
  <w:endnote w:type="continuationSeparator" w:id="0">
    <w:p w:rsidR="00D45B75" w:rsidRDefault="00D4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75" w:rsidRDefault="00D45B75">
      <w:r>
        <w:separator/>
      </w:r>
    </w:p>
  </w:footnote>
  <w:footnote w:type="continuationSeparator" w:id="0">
    <w:p w:rsidR="00D45B75" w:rsidRDefault="00D45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rojektu uchwały budżetowej Miasta Poznania na 2019 rok."/>
  </w:docVars>
  <w:rsids>
    <w:rsidRoot w:val="00D45B75"/>
    <w:rsid w:val="000607A3"/>
    <w:rsid w:val="001B1D53"/>
    <w:rsid w:val="0022095A"/>
    <w:rsid w:val="002946C5"/>
    <w:rsid w:val="002C29F3"/>
    <w:rsid w:val="00796326"/>
    <w:rsid w:val="008A10D1"/>
    <w:rsid w:val="00A87E1B"/>
    <w:rsid w:val="00AA04BE"/>
    <w:rsid w:val="00BB1A14"/>
    <w:rsid w:val="00D45B7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9FAB2-EA62-4D28-AA3C-DA2585E2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69</Words>
  <Characters>424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2018-11-14T10:18:00Z</dcterms:created>
  <dcterms:modified xsi:type="dcterms:W3CDTF">2018-11-14T10:18:00Z</dcterms:modified>
</cp:coreProperties>
</file>