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67DE3">
        <w:tc>
          <w:tcPr>
            <w:tcW w:w="1368" w:type="dxa"/>
            <w:shd w:val="clear" w:color="auto" w:fill="auto"/>
          </w:tcPr>
          <w:p w:rsidR="00FA63B5" w:rsidRDefault="00FA63B5" w:rsidP="00067DE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67DE3">
            <w:pPr>
              <w:spacing w:line="360" w:lineRule="auto"/>
              <w:jc w:val="both"/>
            </w:pPr>
            <w:r w:rsidRPr="00067DE3">
              <w:rPr>
                <w:b/>
              </w:rPr>
              <w:fldChar w:fldCharType="begin"/>
            </w:r>
            <w:r w:rsidRPr="00067DE3">
              <w:rPr>
                <w:b/>
              </w:rPr>
              <w:instrText xml:space="preserve"> DOCVARIABLE  Sprawa  \* MERGEFORMAT </w:instrText>
            </w:r>
            <w:r w:rsidRPr="00067DE3">
              <w:rPr>
                <w:b/>
              </w:rPr>
              <w:fldChar w:fldCharType="separate"/>
            </w:r>
            <w:r w:rsidR="00773124" w:rsidRPr="00067DE3">
              <w:rPr>
                <w:b/>
              </w:rPr>
              <w:t>zawarcia ugody w przedmiocie odszkodowania za grunt wydzielony pod tereny dróg publicznych klasy lokalnej, oznaczony w miejscowym planie zagospodarowania przestrzennego ,,Zieliniec” w Poznaniu symbolami 4KD-L, 3KD-L.</w:t>
            </w:r>
            <w:r w:rsidRPr="00067DE3">
              <w:rPr>
                <w:b/>
              </w:rPr>
              <w:fldChar w:fldCharType="end"/>
            </w:r>
          </w:p>
        </w:tc>
      </w:tr>
    </w:tbl>
    <w:p w:rsidR="00FA63B5" w:rsidRPr="00773124" w:rsidRDefault="00FA63B5" w:rsidP="00773124">
      <w:pPr>
        <w:spacing w:line="360" w:lineRule="auto"/>
        <w:jc w:val="both"/>
      </w:pPr>
      <w:bookmarkStart w:id="1" w:name="z1"/>
      <w:bookmarkEnd w:id="1"/>
    </w:p>
    <w:p w:rsidR="00773124" w:rsidRDefault="00773124" w:rsidP="00773124">
      <w:pPr>
        <w:spacing w:line="360" w:lineRule="auto"/>
        <w:jc w:val="both"/>
        <w:rPr>
          <w:color w:val="000000"/>
        </w:rPr>
      </w:pPr>
      <w:r w:rsidRPr="00773124">
        <w:rPr>
          <w:color w:val="000000"/>
        </w:rPr>
        <w:t>Ostateczną decyzją z dnia 06.06.2017 r. nr ZG-AGP.5040.51.2017, na wniosek współwłaścicieli, zatwierdzono podział działki nr 1/11 o powierzchni 14,0343 ha, zapisanej w</w:t>
      </w:r>
      <w:r w:rsidR="00A55485">
        <w:rPr>
          <w:color w:val="000000"/>
        </w:rPr>
        <w:t> </w:t>
      </w:r>
      <w:r w:rsidRPr="00773124">
        <w:rPr>
          <w:color w:val="000000"/>
        </w:rPr>
        <w:t xml:space="preserve">księdze wieczystej nr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jako współwłasność pana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w</w:t>
      </w:r>
      <w:r w:rsidR="00A55485">
        <w:rPr>
          <w:color w:val="000000"/>
        </w:rPr>
        <w:t> </w:t>
      </w:r>
      <w:r w:rsidRPr="00773124">
        <w:rPr>
          <w:color w:val="000000"/>
        </w:rPr>
        <w:t>udziale do 5/8 cz. oraz Neoinvest Group Spółki z ograniczoną odpowiedzialnością z</w:t>
      </w:r>
      <w:r w:rsidR="00A55485">
        <w:rPr>
          <w:color w:val="000000"/>
        </w:rPr>
        <w:t> </w:t>
      </w:r>
      <w:r w:rsidRPr="00773124">
        <w:rPr>
          <w:color w:val="000000"/>
        </w:rPr>
        <w:t>siedzibą w Poznaniu w udziale do  30/80 cz. oraz zatwierdzono podział działki nr 2/5 o</w:t>
      </w:r>
      <w:r w:rsidR="00A55485">
        <w:rPr>
          <w:color w:val="000000"/>
        </w:rPr>
        <w:t> </w:t>
      </w:r>
      <w:r w:rsidRPr="00773124">
        <w:rPr>
          <w:color w:val="000000"/>
        </w:rPr>
        <w:t xml:space="preserve">powierzchni 11,9191 ha, zapisanej w księdze wieczystej nr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jako współwłasność pana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w udziale do 5/8 cz. oraz Neoinvest Group Spółki z</w:t>
      </w:r>
      <w:r w:rsidR="00A55485">
        <w:rPr>
          <w:color w:val="000000"/>
        </w:rPr>
        <w:t> </w:t>
      </w:r>
      <w:r w:rsidRPr="00773124">
        <w:rPr>
          <w:color w:val="000000"/>
        </w:rPr>
        <w:t>ograniczoną odpowiedzialnością z siedzibą w Poznaniu w udziale do 30/80 cz. W wyniku podziału ww. nieruchomości, zgodnie z miejscowym planem zagospodarowania przestrzennego ,,Zieliniec" w Poznaniu, wydzielono odpowiednio m.in. opisane w</w:t>
      </w:r>
      <w:r w:rsidR="00A55485">
        <w:rPr>
          <w:color w:val="000000"/>
        </w:rPr>
        <w:t> </w:t>
      </w:r>
      <w:r w:rsidRPr="00773124">
        <w:rPr>
          <w:color w:val="000000"/>
        </w:rPr>
        <w:t>zarządzeniu działki nr: 1/15 o powierzchni 935 m</w:t>
      </w:r>
      <w:r w:rsidRPr="00773124">
        <w:rPr>
          <w:color w:val="000000"/>
          <w:szCs w:val="28"/>
        </w:rPr>
        <w:t>²</w:t>
      </w:r>
      <w:r w:rsidRPr="00773124">
        <w:rPr>
          <w:color w:val="000000"/>
        </w:rPr>
        <w:t>, znajdującą się w planie na obszarze przeznaczonym pod tereny dróg publicznych klasy lokalnej, oznaczonym symbolem 4KD-L oraz 2/8 o powierzchni 299 m</w:t>
      </w:r>
      <w:r w:rsidRPr="00773124">
        <w:rPr>
          <w:color w:val="000000"/>
          <w:szCs w:val="28"/>
        </w:rPr>
        <w:t>²</w:t>
      </w:r>
      <w:r w:rsidRPr="00773124">
        <w:rPr>
          <w:color w:val="000000"/>
        </w:rPr>
        <w:t xml:space="preserve">, znajdującą się w planie na obszarze przeznaczonym pod tereny dróg publicznych klasy lokalnej, oznaczonym symbolem 3KD-L. Obecnie działka nr 1/15 zapisana jest w księdze wieczystej nr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na rzecz Miasta Poznania, a</w:t>
      </w:r>
      <w:r w:rsidR="00A55485">
        <w:rPr>
          <w:color w:val="000000"/>
        </w:rPr>
        <w:t> </w:t>
      </w:r>
      <w:r w:rsidRPr="00773124">
        <w:rPr>
          <w:color w:val="000000"/>
        </w:rPr>
        <w:t xml:space="preserve">działka nr 2/8 zapisana jest w księdze wieczystej nr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na rzecz Miasta Poznania. Z tytułu utraty prawa własności przedmiotowych działek, stosownie do treści art. 98 ust. 3 ustawy z dnia 21 sierpnia 1997 r. o gospodarce nieruchomościami (Dz. U. z 2018 r. poz. 121 ze zm.), panu </w:t>
      </w:r>
      <w:r w:rsidR="00B14AD5">
        <w:rPr>
          <w:color w:val="000000"/>
        </w:rPr>
        <w:t>xxx</w:t>
      </w:r>
      <w:r w:rsidRPr="00773124">
        <w:rPr>
          <w:color w:val="000000"/>
        </w:rPr>
        <w:t xml:space="preserve"> i Neoinvest Group Spółce z ograniczoną odpowiedzialnością, reprezentowanym przez radcę prawnego pana Przemysława Hermanna (na podstawie pełnomocnictw z 08.11.2017 r.), przysługuje odszkodowanie w wysokości uzgodnionej z Zarządem Dróg Miejskich/Miastem Poznaniem. Wysokość odszkodowania ustalono w rokowaniach przeprowadzonych pomiędzy stronami w formie oferty pisemnej. Powyższa oferta została zaakceptowana i przyjęta bez </w:t>
      </w:r>
      <w:r w:rsidRPr="00773124">
        <w:rPr>
          <w:color w:val="000000"/>
        </w:rPr>
        <w:lastRenderedPageBreak/>
        <w:t xml:space="preserve">zastrzeżeń w łącznej kwocie brutto </w:t>
      </w:r>
      <w:r w:rsidR="00B14AD5">
        <w:rPr>
          <w:color w:val="000000"/>
        </w:rPr>
        <w:t>xxx</w:t>
      </w:r>
      <w:bookmarkStart w:id="2" w:name="_GoBack"/>
      <w:bookmarkEnd w:id="2"/>
      <w:r w:rsidRPr="00773124">
        <w:rPr>
          <w:color w:val="000000"/>
        </w:rPr>
        <w:t>. Kwota odszkodowania określająca wartość odtworzeniową prawa własności przedmiotowych działek została zaproponowana na podstawie operatu szacunkowego z dnia 06.04.2018 r., sporządzonego przez rzeczoznawcę majątkowego panią Adriannę Szarafińską. Wypłata odszkodowania proporcjonalnie do wysokości udziałów, na rzecz pana Romana Nowaka, nastąpi ze środków budżetowych z</w:t>
      </w:r>
      <w:r w:rsidR="00A55485">
        <w:rPr>
          <w:color w:val="000000"/>
        </w:rPr>
        <w:t> </w:t>
      </w:r>
      <w:r w:rsidRPr="00773124">
        <w:rPr>
          <w:color w:val="000000"/>
        </w:rPr>
        <w:t xml:space="preserve">pozycji planu rozdz. 60016 § 4590, a na rzecz Neoinvest Group Spółki z ograniczoną odpowiedzialnością </w:t>
      </w:r>
      <w:r w:rsidRPr="00773124">
        <w:rPr>
          <w:color w:val="FF0000"/>
        </w:rPr>
        <w:t xml:space="preserve">– </w:t>
      </w:r>
      <w:r w:rsidRPr="00773124">
        <w:rPr>
          <w:color w:val="000000"/>
        </w:rPr>
        <w:t>ze środków budżetowych z pozycji planu rozdz. 60016 § 4600.</w:t>
      </w:r>
    </w:p>
    <w:p w:rsidR="00773124" w:rsidRDefault="00773124" w:rsidP="00773124">
      <w:pPr>
        <w:spacing w:line="360" w:lineRule="auto"/>
        <w:jc w:val="both"/>
      </w:pPr>
    </w:p>
    <w:p w:rsidR="00773124" w:rsidRDefault="00773124" w:rsidP="00773124">
      <w:pPr>
        <w:keepNext/>
        <w:spacing w:line="360" w:lineRule="auto"/>
        <w:jc w:val="center"/>
      </w:pPr>
      <w:r>
        <w:t>Z-CA DYREKTORA</w:t>
      </w:r>
    </w:p>
    <w:p w:rsidR="00773124" w:rsidRDefault="00773124" w:rsidP="00773124">
      <w:pPr>
        <w:keepNext/>
        <w:spacing w:line="360" w:lineRule="auto"/>
        <w:jc w:val="center"/>
      </w:pPr>
      <w:r>
        <w:t>ds. Zarządzania Drogami</w:t>
      </w:r>
    </w:p>
    <w:p w:rsidR="00773124" w:rsidRPr="00773124" w:rsidRDefault="00773124" w:rsidP="00773124">
      <w:pPr>
        <w:keepNext/>
        <w:spacing w:line="360" w:lineRule="auto"/>
        <w:jc w:val="center"/>
      </w:pPr>
      <w:r>
        <w:t>(-) Radosław Ciesielski</w:t>
      </w:r>
    </w:p>
    <w:sectPr w:rsidR="00773124" w:rsidRPr="00773124" w:rsidSect="007731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E3" w:rsidRDefault="00067DE3">
      <w:r>
        <w:separator/>
      </w:r>
    </w:p>
  </w:endnote>
  <w:endnote w:type="continuationSeparator" w:id="0">
    <w:p w:rsidR="00067DE3" w:rsidRDefault="000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E3" w:rsidRDefault="00067DE3">
      <w:r>
        <w:separator/>
      </w:r>
    </w:p>
  </w:footnote>
  <w:footnote w:type="continuationSeparator" w:id="0">
    <w:p w:rsidR="00067DE3" w:rsidRDefault="0006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lokalnej, oznaczony w miejscowym planie zagospodarowania przestrzennego ,,Zieliniec” w Poznaniu symbolami 4KD-L, 3KD-L."/>
  </w:docVars>
  <w:rsids>
    <w:rsidRoot w:val="00773124"/>
    <w:rsid w:val="000607A3"/>
    <w:rsid w:val="00067DE3"/>
    <w:rsid w:val="001B1D53"/>
    <w:rsid w:val="0022095A"/>
    <w:rsid w:val="002946C5"/>
    <w:rsid w:val="002C29F3"/>
    <w:rsid w:val="00773124"/>
    <w:rsid w:val="00796326"/>
    <w:rsid w:val="00A55485"/>
    <w:rsid w:val="00A87E1B"/>
    <w:rsid w:val="00AA04BE"/>
    <w:rsid w:val="00B14AD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223B"/>
  <w15:chartTrackingRefBased/>
  <w15:docId w15:val="{E98DC323-E4FE-4A46-8BDF-0DDFBC59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2018-11-14T11:31:00Z</dcterms:created>
  <dcterms:modified xsi:type="dcterms:W3CDTF">2018-11-14T11:35:00Z</dcterms:modified>
</cp:coreProperties>
</file>