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E4E70">
          <w:t>815/2018/P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E4E70">
        <w:rPr>
          <w:b/>
          <w:sz w:val="28"/>
        </w:rPr>
        <w:fldChar w:fldCharType="separate"/>
      </w:r>
      <w:r w:rsidR="00FE4E70">
        <w:rPr>
          <w:b/>
          <w:sz w:val="28"/>
        </w:rPr>
        <w:t>14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E4E70">
              <w:rPr>
                <w:b/>
                <w:sz w:val="24"/>
                <w:szCs w:val="24"/>
              </w:rPr>
              <w:fldChar w:fldCharType="separate"/>
            </w:r>
            <w:r w:rsidR="00FE4E70">
              <w:rPr>
                <w:b/>
                <w:sz w:val="24"/>
                <w:szCs w:val="24"/>
              </w:rPr>
              <w:t>ogłoszenia wykazu nr CDLXXXII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E4E70" w:rsidP="00FE4E7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E4E70">
        <w:rPr>
          <w:color w:val="000000"/>
          <w:sz w:val="24"/>
        </w:rPr>
        <w:t>Na podstawie art. 30 ust. 1 ustawy z dnia 8 marca 1990 r. o samorządzie gminnym (Dz. U. z</w:t>
      </w:r>
      <w:r w:rsidR="00D11387">
        <w:rPr>
          <w:color w:val="000000"/>
          <w:sz w:val="24"/>
        </w:rPr>
        <w:t> </w:t>
      </w:r>
      <w:r w:rsidRPr="00FE4E70">
        <w:rPr>
          <w:color w:val="000000"/>
          <w:sz w:val="24"/>
        </w:rPr>
        <w:t>2018 r. poz. 994 z późniejszymi zmianami), art. 35 ustawy z dnia 21 sierpnia 1997 r. o</w:t>
      </w:r>
      <w:r w:rsidR="00D11387">
        <w:rPr>
          <w:color w:val="000000"/>
          <w:sz w:val="24"/>
        </w:rPr>
        <w:t> </w:t>
      </w:r>
      <w:r w:rsidRPr="00FE4E70">
        <w:rPr>
          <w:color w:val="000000"/>
          <w:sz w:val="24"/>
        </w:rPr>
        <w:t>gospodarce nieruchomościami (Dz. U. z 2018 r. poz. 121 z późniejszymi zmianami)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zmianami, w związku z § 5 ust. 6 uchwały Nr LXIII/985/VI/2014 Rady Miasta Poznania z dnia 25 lutego 2014 r. w sprawie programu gospodarowania mieszkaniowym zasobem Miasta Poznania na lata 2014-2018 ze zmianami, zarządza się, co następuje:</w:t>
      </w:r>
    </w:p>
    <w:p w:rsidR="00FE4E70" w:rsidRDefault="00FE4E70" w:rsidP="00FE4E70">
      <w:pPr>
        <w:spacing w:line="360" w:lineRule="auto"/>
        <w:jc w:val="both"/>
        <w:rPr>
          <w:sz w:val="24"/>
        </w:rPr>
      </w:pPr>
    </w:p>
    <w:p w:rsidR="00FE4E70" w:rsidRDefault="00FE4E70" w:rsidP="00FE4E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E4E70" w:rsidRDefault="00FE4E70" w:rsidP="00FE4E70">
      <w:pPr>
        <w:keepNext/>
        <w:spacing w:line="360" w:lineRule="auto"/>
        <w:rPr>
          <w:color w:val="000000"/>
          <w:sz w:val="24"/>
        </w:rPr>
      </w:pP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E4E70">
        <w:rPr>
          <w:color w:val="000000"/>
          <w:sz w:val="24"/>
        </w:rPr>
        <w:t>Przeznacza się do sprzedaży w budynku będącym własnością Miasta Poznania, z</w:t>
      </w:r>
      <w:r w:rsidR="00D11387">
        <w:rPr>
          <w:color w:val="000000"/>
          <w:sz w:val="24"/>
        </w:rPr>
        <w:t> </w:t>
      </w:r>
      <w:r w:rsidRPr="00FE4E70">
        <w:rPr>
          <w:color w:val="000000"/>
          <w:sz w:val="24"/>
        </w:rPr>
        <w:t>równoczesną sprzedażą udziału we współwłasności nieruchomości gruntowej, lokal mieszkalny wymieniony w wykazie nr CDLXXXII, stanowiącym załącznik do zarządzenia.</w:t>
      </w: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</w:p>
    <w:p w:rsidR="00FE4E70" w:rsidRDefault="00FE4E70" w:rsidP="00FE4E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E4E70" w:rsidRDefault="00FE4E70" w:rsidP="00FE4E70">
      <w:pPr>
        <w:keepNext/>
        <w:spacing w:line="360" w:lineRule="auto"/>
        <w:rPr>
          <w:color w:val="000000"/>
          <w:sz w:val="24"/>
        </w:rPr>
      </w:pP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E4E70">
        <w:rPr>
          <w:color w:val="000000"/>
          <w:sz w:val="24"/>
        </w:rPr>
        <w:t>Ogłasza się wykaz nieruchomości przeznaczonej do sprzedaży, stanowiący załącznik do zarządzenia.</w:t>
      </w: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</w:p>
    <w:p w:rsidR="00FE4E70" w:rsidRDefault="00FE4E70" w:rsidP="00FE4E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E4E70" w:rsidRDefault="00FE4E70" w:rsidP="00FE4E70">
      <w:pPr>
        <w:keepNext/>
        <w:spacing w:line="360" w:lineRule="auto"/>
        <w:rPr>
          <w:color w:val="000000"/>
          <w:sz w:val="24"/>
        </w:rPr>
      </w:pPr>
    </w:p>
    <w:p w:rsidR="00FE4E70" w:rsidRPr="00FE4E70" w:rsidRDefault="00FE4E70" w:rsidP="00FE4E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E4E70">
        <w:rPr>
          <w:color w:val="000000"/>
          <w:sz w:val="24"/>
        </w:rPr>
        <w:t>Wykaz, o którym mowa w § 2, podlega wywieszeniu na okres 21 dni na tablicy ogłoszeń w</w:t>
      </w:r>
      <w:r w:rsidR="00D11387">
        <w:rPr>
          <w:color w:val="000000"/>
          <w:sz w:val="24"/>
        </w:rPr>
        <w:t> </w:t>
      </w:r>
      <w:r w:rsidRPr="00FE4E70">
        <w:rPr>
          <w:color w:val="000000"/>
          <w:sz w:val="24"/>
        </w:rPr>
        <w:t>siedzibie Urzędu Miasta Poznania, plac Kolegiacki 17,</w:t>
      </w:r>
      <w:r w:rsidRPr="00FE4E70">
        <w:rPr>
          <w:b/>
          <w:bCs/>
          <w:color w:val="000000"/>
          <w:sz w:val="24"/>
        </w:rPr>
        <w:t xml:space="preserve"> </w:t>
      </w:r>
      <w:r w:rsidRPr="00FE4E70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FE4E70" w:rsidRPr="00FE4E70" w:rsidRDefault="00FE4E70" w:rsidP="00FE4E7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E4E7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FE4E70">
        <w:rPr>
          <w:color w:val="000000"/>
          <w:sz w:val="24"/>
          <w:szCs w:val="24"/>
        </w:rPr>
        <w:t>.</w:t>
      </w: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</w:p>
    <w:p w:rsidR="00FE4E70" w:rsidRDefault="00FE4E70" w:rsidP="00FE4E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E4E70" w:rsidRDefault="00FE4E70" w:rsidP="00FE4E70">
      <w:pPr>
        <w:keepNext/>
        <w:spacing w:line="360" w:lineRule="auto"/>
        <w:rPr>
          <w:color w:val="000000"/>
          <w:sz w:val="24"/>
        </w:rPr>
      </w:pP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E4E70">
        <w:rPr>
          <w:color w:val="000000"/>
          <w:sz w:val="24"/>
        </w:rPr>
        <w:t>Wykonanie zarządzenia powierza się Dyrektorowi Wydziału Gospodarki Nieruchomościami Urzędu Miasta Poznania.</w:t>
      </w: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</w:p>
    <w:p w:rsidR="00FE4E70" w:rsidRDefault="00FE4E70" w:rsidP="00FE4E7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E4E70" w:rsidRDefault="00FE4E70" w:rsidP="00FE4E70">
      <w:pPr>
        <w:keepNext/>
        <w:spacing w:line="360" w:lineRule="auto"/>
        <w:rPr>
          <w:color w:val="000000"/>
          <w:sz w:val="24"/>
        </w:rPr>
      </w:pP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E4E70">
        <w:rPr>
          <w:color w:val="000000"/>
          <w:sz w:val="24"/>
        </w:rPr>
        <w:t>Zarządzenie wchodzi w życie z dniem podpisania.</w:t>
      </w:r>
    </w:p>
    <w:p w:rsidR="00FE4E70" w:rsidRDefault="00FE4E70" w:rsidP="00FE4E70">
      <w:pPr>
        <w:spacing w:line="360" w:lineRule="auto"/>
        <w:jc w:val="both"/>
        <w:rPr>
          <w:color w:val="000000"/>
          <w:sz w:val="24"/>
        </w:rPr>
      </w:pPr>
    </w:p>
    <w:p w:rsidR="00FE4E70" w:rsidRDefault="00FE4E70" w:rsidP="00FE4E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E4E70" w:rsidRDefault="00FE4E70" w:rsidP="00FE4E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E4E70" w:rsidRPr="00FE4E70" w:rsidRDefault="00FE4E70" w:rsidP="00FE4E7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E4E70" w:rsidRPr="00FE4E70" w:rsidSect="00FE4E7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70" w:rsidRDefault="00FE4E70">
      <w:r>
        <w:separator/>
      </w:r>
    </w:p>
  </w:endnote>
  <w:endnote w:type="continuationSeparator" w:id="0">
    <w:p w:rsidR="00FE4E70" w:rsidRDefault="00F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70" w:rsidRDefault="00FE4E70">
      <w:r>
        <w:separator/>
      </w:r>
    </w:p>
  </w:footnote>
  <w:footnote w:type="continuationSeparator" w:id="0">
    <w:p w:rsidR="00FE4E70" w:rsidRDefault="00FE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8r."/>
    <w:docVar w:name="AktNr" w:val="815/2018/P"/>
    <w:docVar w:name="Sprawa" w:val="ogłoszenia wykazu nr CDLXXXII lokalu mieszkalnego przeznaczonego do sprzedaży z równoczesną sprzedażą udziału we współwłasności nieruchomości gruntowej."/>
  </w:docVars>
  <w:rsids>
    <w:rsidRoot w:val="00FE4E7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1387"/>
    <w:rsid w:val="00D672EE"/>
    <w:rsid w:val="00DC3E76"/>
    <w:rsid w:val="00E30060"/>
    <w:rsid w:val="00E360D3"/>
    <w:rsid w:val="00F61F3F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C330-227E-4798-92C5-E3A942D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328</Words>
  <Characters>1946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2018-11-15T11:57:00Z</dcterms:created>
  <dcterms:modified xsi:type="dcterms:W3CDTF">2018-11-15T11:57:00Z</dcterms:modified>
</cp:coreProperties>
</file>