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3547B">
          <w:t>832/2018/P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3547B">
        <w:rPr>
          <w:b/>
          <w:sz w:val="28"/>
        </w:rPr>
        <w:fldChar w:fldCharType="separate"/>
      </w:r>
      <w:r w:rsidR="0093547B">
        <w:rPr>
          <w:b/>
          <w:sz w:val="28"/>
        </w:rPr>
        <w:t>16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354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3547B">
              <w:rPr>
                <w:b/>
                <w:sz w:val="24"/>
                <w:szCs w:val="24"/>
              </w:rPr>
              <w:fldChar w:fldCharType="separate"/>
            </w:r>
            <w:r w:rsidR="0093547B">
              <w:rPr>
                <w:b/>
                <w:sz w:val="24"/>
                <w:szCs w:val="24"/>
              </w:rPr>
              <w:t>nabycia na rzecz Miasta Poznania prawa własności części nieruchomości objętej prowadzoną przez Sąd Rejonowy Poznań - Stare Miasto w Poznaniu księgą wieczystą pod numerem PO1P/00221974/7, stanowiącej własność Uniwersytetu Przyrodniczego w Poznaniu, położonej w Poznaniu przy ulicy Podlaskiej 2, oznaczonej w ewidencji gruntów jako: działka 27 z arkusza mapy 38 obręb Golęcin, zabudowanej budynkiem wolno stojącym, na którym znajduje się Przedszkole nr 171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3547B" w:rsidP="0093547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3547B">
        <w:rPr>
          <w:color w:val="000000"/>
          <w:sz w:val="24"/>
        </w:rPr>
        <w:t>Na podstawie art. 30 ust. 1 w zw. z art. 7 ust. 1 pkt 8 ustawy z dnia 8 marca 1990 r. o</w:t>
      </w:r>
      <w:r w:rsidR="00257EE0">
        <w:rPr>
          <w:color w:val="000000"/>
          <w:sz w:val="24"/>
        </w:rPr>
        <w:t> </w:t>
      </w:r>
      <w:r w:rsidRPr="0093547B">
        <w:rPr>
          <w:color w:val="000000"/>
          <w:sz w:val="24"/>
        </w:rPr>
        <w:t>samorządzie gminnym (Dz. U. z 2018 r. poz. 994 ze zm.), art. 25 ust. 1 i 2 w zw. z art. 23 ust. 1 pkt 7 ustawy z dnia 21 sierpnia 1997 r. o gospodarce nieruchomościami (Dz. U. z 2018 r. poz. 121 ze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93547B" w:rsidRDefault="0093547B" w:rsidP="0093547B">
      <w:pPr>
        <w:spacing w:line="360" w:lineRule="auto"/>
        <w:jc w:val="both"/>
        <w:rPr>
          <w:sz w:val="24"/>
        </w:rPr>
      </w:pPr>
    </w:p>
    <w:p w:rsidR="0093547B" w:rsidRDefault="0093547B" w:rsidP="00935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3547B" w:rsidRDefault="0093547B" w:rsidP="0093547B">
      <w:pPr>
        <w:keepNext/>
        <w:spacing w:line="360" w:lineRule="auto"/>
        <w:rPr>
          <w:color w:val="000000"/>
          <w:sz w:val="24"/>
        </w:rPr>
      </w:pPr>
    </w:p>
    <w:p w:rsidR="0093547B" w:rsidRDefault="0093547B" w:rsidP="0093547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3547B">
        <w:rPr>
          <w:color w:val="000000"/>
          <w:sz w:val="24"/>
          <w:szCs w:val="24"/>
        </w:rPr>
        <w:t xml:space="preserve">Nabyć na rzecz Miasta Poznania prawo własności nieruchomości położonej w Poznaniu przy ulicy Podlaskiej 2, oznaczonej w ewidencji gruntów jako: działka 27 (Bi) o powierzchni 0.0794 ha z arkusza mapy 38, obręb Golęcin, dla której Sąd Rejonowy Poznań - Stare Miasto </w:t>
      </w:r>
      <w:r w:rsidRPr="0093547B">
        <w:rPr>
          <w:color w:val="000000"/>
          <w:sz w:val="24"/>
          <w:szCs w:val="24"/>
        </w:rPr>
        <w:lastRenderedPageBreak/>
        <w:t>w Poznaniu prowadzi księgę wieczystą pod numerem PO1P/00221974/7, zabudowanej budynkiem wolno stojącym, na którym znajduje się Przedszkole nr 171 w Poznaniu.</w:t>
      </w:r>
    </w:p>
    <w:p w:rsidR="0093547B" w:rsidRDefault="0093547B" w:rsidP="0093547B">
      <w:pPr>
        <w:spacing w:line="360" w:lineRule="auto"/>
        <w:jc w:val="both"/>
        <w:rPr>
          <w:color w:val="000000"/>
          <w:sz w:val="24"/>
        </w:rPr>
      </w:pPr>
    </w:p>
    <w:p w:rsidR="0093547B" w:rsidRDefault="0093547B" w:rsidP="00935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3547B" w:rsidRDefault="0093547B" w:rsidP="0093547B">
      <w:pPr>
        <w:keepNext/>
        <w:spacing w:line="360" w:lineRule="auto"/>
        <w:rPr>
          <w:color w:val="000000"/>
          <w:sz w:val="24"/>
        </w:rPr>
      </w:pPr>
    </w:p>
    <w:p w:rsidR="0093547B" w:rsidRDefault="0093547B" w:rsidP="0093547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3547B">
        <w:rPr>
          <w:color w:val="000000"/>
          <w:sz w:val="24"/>
          <w:szCs w:val="24"/>
        </w:rPr>
        <w:t>Cena nieruchomości wymienionej w § 1 wynosi 1 964 000,00 zł brutto (słownie: jeden milion dziewięćset sześćdziesiąt cztery tysiące złotych 00/100).</w:t>
      </w:r>
    </w:p>
    <w:p w:rsidR="0093547B" w:rsidRDefault="0093547B" w:rsidP="0093547B">
      <w:pPr>
        <w:spacing w:line="360" w:lineRule="auto"/>
        <w:jc w:val="both"/>
        <w:rPr>
          <w:color w:val="000000"/>
          <w:sz w:val="24"/>
        </w:rPr>
      </w:pPr>
    </w:p>
    <w:p w:rsidR="0093547B" w:rsidRDefault="0093547B" w:rsidP="00935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3547B" w:rsidRDefault="0093547B" w:rsidP="0093547B">
      <w:pPr>
        <w:keepNext/>
        <w:spacing w:line="360" w:lineRule="auto"/>
        <w:rPr>
          <w:color w:val="000000"/>
          <w:sz w:val="24"/>
        </w:rPr>
      </w:pPr>
    </w:p>
    <w:p w:rsidR="0093547B" w:rsidRDefault="0093547B" w:rsidP="009354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3547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93547B" w:rsidRDefault="0093547B" w:rsidP="0093547B">
      <w:pPr>
        <w:spacing w:line="360" w:lineRule="auto"/>
        <w:jc w:val="both"/>
        <w:rPr>
          <w:color w:val="000000"/>
          <w:sz w:val="24"/>
        </w:rPr>
      </w:pPr>
    </w:p>
    <w:p w:rsidR="0093547B" w:rsidRDefault="0093547B" w:rsidP="009354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3547B" w:rsidRDefault="0093547B" w:rsidP="0093547B">
      <w:pPr>
        <w:keepNext/>
        <w:spacing w:line="360" w:lineRule="auto"/>
        <w:rPr>
          <w:color w:val="000000"/>
          <w:sz w:val="24"/>
        </w:rPr>
      </w:pPr>
    </w:p>
    <w:p w:rsidR="0093547B" w:rsidRDefault="0093547B" w:rsidP="009354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3547B">
        <w:rPr>
          <w:color w:val="000000"/>
          <w:sz w:val="24"/>
          <w:szCs w:val="24"/>
        </w:rPr>
        <w:t>Zarządzenie wchodzi w życie z dniem podpisania.</w:t>
      </w:r>
    </w:p>
    <w:p w:rsidR="0093547B" w:rsidRDefault="0093547B" w:rsidP="0093547B">
      <w:pPr>
        <w:spacing w:line="360" w:lineRule="auto"/>
        <w:jc w:val="both"/>
        <w:rPr>
          <w:color w:val="000000"/>
          <w:sz w:val="24"/>
        </w:rPr>
      </w:pPr>
    </w:p>
    <w:p w:rsidR="0093547B" w:rsidRDefault="0093547B" w:rsidP="00935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3547B" w:rsidRDefault="0093547B" w:rsidP="00935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3547B" w:rsidRPr="0093547B" w:rsidRDefault="0093547B" w:rsidP="009354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3547B" w:rsidRPr="0093547B" w:rsidSect="009354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7B" w:rsidRDefault="0093547B">
      <w:r>
        <w:separator/>
      </w:r>
    </w:p>
  </w:endnote>
  <w:endnote w:type="continuationSeparator" w:id="0">
    <w:p w:rsidR="0093547B" w:rsidRDefault="0093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7B" w:rsidRDefault="0093547B">
      <w:r>
        <w:separator/>
      </w:r>
    </w:p>
  </w:footnote>
  <w:footnote w:type="continuationSeparator" w:id="0">
    <w:p w:rsidR="0093547B" w:rsidRDefault="0093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32/2018/P"/>
    <w:docVar w:name="Sprawa" w:val="nabycia na rzecz Miasta Poznania prawa własności części nieruchomości objętej prowadzoną przez Sąd Rejonowy Poznań - Stare Miasto w Poznaniu księgą wieczystą pod numerem PO1P/00221974/7, stanowiącej własność Uniwersytetu Przyrodniczego w Poznaniu, położonej w Poznaniu przy ulicy Podlaskiej 2, oznaczonej w ewidencji gruntów jako: działka 27 z arkusza mapy 38 obręb Golęcin, zabudowanej budynkiem wolno stojącym, na którym znajduje się Przedszkole nr 171 w Poznaniu."/>
  </w:docVars>
  <w:rsids>
    <w:rsidRoot w:val="0093547B"/>
    <w:rsid w:val="00072485"/>
    <w:rsid w:val="000C07FF"/>
    <w:rsid w:val="000E2E12"/>
    <w:rsid w:val="00167A3B"/>
    <w:rsid w:val="00257EE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547B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4CBE-35F8-49CF-9195-4D6AE112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377</Words>
  <Characters>2047</Characters>
  <Application>Microsoft Office Word</Application>
  <DocSecurity>0</DocSecurity>
  <Lines>56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2018-11-19T10:32:00Z</dcterms:created>
  <dcterms:modified xsi:type="dcterms:W3CDTF">2018-11-19T10:32:00Z</dcterms:modified>
</cp:coreProperties>
</file>