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D5DE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5DE4">
              <w:rPr>
                <w:b/>
              </w:rPr>
              <w:fldChar w:fldCharType="separate"/>
            </w:r>
            <w:r w:rsidR="00BD5DE4">
              <w:rPr>
                <w:b/>
              </w:rPr>
              <w:t>zarządzenie w sprawie przekazania na stan majątkowy Zarządu Transportu Miejskiego nakładów finansowych poniesionych w związku z realizacją projektów pn. "Program Naramowice - prace koncepcyjne" oraz "Rozszerzenie projektu III ramy komunikacyjnej na odcinku zachodnim (węzeł Górczyn - węzeł Wola) o infrastrukturę publicznego transportu zbiorowego".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5DE4" w:rsidRDefault="00FA63B5" w:rsidP="00BD5DE4">
      <w:pPr>
        <w:spacing w:line="360" w:lineRule="auto"/>
        <w:jc w:val="both"/>
      </w:pPr>
      <w:bookmarkStart w:id="2" w:name="z1"/>
      <w:bookmarkEnd w:id="2"/>
    </w:p>
    <w:p w:rsidR="00BD5DE4" w:rsidRPr="00BD5DE4" w:rsidRDefault="00BD5DE4" w:rsidP="00BD5DE4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</w:rPr>
      </w:pPr>
      <w:r w:rsidRPr="00BD5DE4">
        <w:rPr>
          <w:color w:val="000000"/>
        </w:rPr>
        <w:t>W związku z nakładami poniesionymi na przygotowanie dokumentacji projektów „Program Naramowice – prace koncepcyjne” oraz „Rozszerzenie projektu III ramy komunikacyjnej na odcinku zachodnim (węzeł Górczyn – węzeł Wola) o infrastrukturę publicznego transportu zbiorowego”, a także w celu sprawowania nad majątkiem właściwego bieżącego nadzoru, powstałe nakłady należy przekazać na stan Zarządu Transportu Miejskiego, ul. Matejki 59 w</w:t>
      </w:r>
      <w:r w:rsidR="003700E3">
        <w:rPr>
          <w:color w:val="000000"/>
        </w:rPr>
        <w:t> </w:t>
      </w:r>
      <w:r w:rsidRPr="00BD5DE4">
        <w:rPr>
          <w:color w:val="000000"/>
        </w:rPr>
        <w:t>Poznaniu (zgodnie z zarządzeniem Nr 58/2016/K Prezydenta Miasta Poznania z dnia 19 grudnia 2016 r. w sprawie wprowadzenia Instrukcji obiegu i kontroli dokumentów finansowo-księgowych w Urzędzie Miasta Poznania).</w:t>
      </w:r>
    </w:p>
    <w:p w:rsidR="00BD5DE4" w:rsidRDefault="00BD5DE4" w:rsidP="00BD5DE4">
      <w:pPr>
        <w:spacing w:line="360" w:lineRule="auto"/>
        <w:jc w:val="both"/>
        <w:rPr>
          <w:color w:val="000000"/>
        </w:rPr>
      </w:pPr>
      <w:r w:rsidRPr="00BD5DE4">
        <w:rPr>
          <w:color w:val="000000"/>
        </w:rPr>
        <w:t>Wobec powyższego wydanie przedmiotowego zarządzenia jest w pełni uzasadnione.</w:t>
      </w:r>
    </w:p>
    <w:p w:rsidR="00BD5DE4" w:rsidRDefault="00BD5DE4" w:rsidP="00BD5DE4">
      <w:pPr>
        <w:spacing w:line="360" w:lineRule="auto"/>
        <w:jc w:val="both"/>
      </w:pPr>
    </w:p>
    <w:p w:rsidR="00BD5DE4" w:rsidRDefault="00BD5DE4" w:rsidP="00BD5DE4">
      <w:pPr>
        <w:keepNext/>
        <w:spacing w:line="360" w:lineRule="auto"/>
        <w:jc w:val="center"/>
      </w:pPr>
      <w:r>
        <w:t>PEŁNOMOCNIK PREZYDENTA</w:t>
      </w:r>
    </w:p>
    <w:p w:rsidR="00BD5DE4" w:rsidRDefault="00BD5DE4" w:rsidP="00BD5DE4">
      <w:pPr>
        <w:keepNext/>
        <w:spacing w:line="360" w:lineRule="auto"/>
        <w:jc w:val="center"/>
      </w:pPr>
      <w:r>
        <w:t>DS. FUNDUSZY EUROPEJSKICH</w:t>
      </w:r>
    </w:p>
    <w:p w:rsidR="00BD5DE4" w:rsidRPr="00BD5DE4" w:rsidRDefault="00BD5DE4" w:rsidP="00BD5DE4">
      <w:pPr>
        <w:keepNext/>
        <w:spacing w:line="360" w:lineRule="auto"/>
        <w:jc w:val="center"/>
      </w:pPr>
      <w:r>
        <w:t>(-) Grzegorz Kamiński</w:t>
      </w:r>
    </w:p>
    <w:sectPr w:rsidR="00BD5DE4" w:rsidRPr="00BD5DE4" w:rsidSect="00BD5D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E4" w:rsidRDefault="00BD5DE4">
      <w:r>
        <w:separator/>
      </w:r>
    </w:p>
  </w:endnote>
  <w:endnote w:type="continuationSeparator" w:id="0">
    <w:p w:rsidR="00BD5DE4" w:rsidRDefault="00BD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E4" w:rsidRDefault="00BD5DE4">
      <w:r>
        <w:separator/>
      </w:r>
    </w:p>
  </w:footnote>
  <w:footnote w:type="continuationSeparator" w:id="0">
    <w:p w:rsidR="00BD5DE4" w:rsidRDefault="00BD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arządu Transportu Miejskiego nakładów finansowych poniesionych w związku z realizacją projektów pn. &quot;Program Naramowice - prace koncepcyjne&quot; oraz &quot;Rozszerzenie projektu III ramy komunikacyjnej na odcinku zachodnim (węzeł Górczyn - węzeł Wola) o infrastrukturę publicznego transportu zbiorowego&quot;."/>
  </w:docVars>
  <w:rsids>
    <w:rsidRoot w:val="00BD5DE4"/>
    <w:rsid w:val="000607A3"/>
    <w:rsid w:val="00191992"/>
    <w:rsid w:val="001B1D53"/>
    <w:rsid w:val="002946C5"/>
    <w:rsid w:val="002C29F3"/>
    <w:rsid w:val="003700E3"/>
    <w:rsid w:val="008C68E6"/>
    <w:rsid w:val="00AA04BE"/>
    <w:rsid w:val="00AC4582"/>
    <w:rsid w:val="00B35496"/>
    <w:rsid w:val="00B76696"/>
    <w:rsid w:val="00BD5DE4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5E85-274F-499E-BA9F-C5A462DE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156</Words>
  <Characters>1111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2018-11-19T10:53:00Z</dcterms:created>
  <dcterms:modified xsi:type="dcterms:W3CDTF">2018-11-19T10:53:00Z</dcterms:modified>
</cp:coreProperties>
</file>