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477D">
          <w:t>838/2018/P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477D">
        <w:rPr>
          <w:b/>
          <w:sz w:val="28"/>
        </w:rPr>
        <w:fldChar w:fldCharType="separate"/>
      </w:r>
      <w:r w:rsidR="0075477D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547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477D">
              <w:rPr>
                <w:b/>
                <w:sz w:val="24"/>
                <w:szCs w:val="24"/>
              </w:rPr>
              <w:fldChar w:fldCharType="separate"/>
            </w:r>
            <w:r w:rsidR="0075477D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31 października 2018 r. otwartego konkursu ofert na realizację w roku 2019 zadania publicznego w zakresie udzielania nieodpłatnej pomocy prawnej, nieodpłatnego poradnictwa obywatelskiego oraz edukacji prawnej  w obszarze udzielania nieodpłatnej pomocy prawnej oraz zwiększenia świadomości prawnej społeczeństwa.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477D" w:rsidP="007547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477D">
        <w:rPr>
          <w:color w:val="000000"/>
          <w:sz w:val="24"/>
        </w:rPr>
        <w:t>Na podstawie art. 11 ust. 1 i 2 ustawy z dnia 5 sierpnia 2016 r. o nieodpłatnej pomocy prawnej oraz edukacji prawnej (Dz. U. z 2017 r. poz. 2030 ze zm.), a także § 10 uchwały Nr LXXIV/1409/VII/2018 Rady Miasta Poznania z dnia 16 października 2018 r. w sprawie Rocznego Programu Współpracy Miasta Poznania z Organizacjami Pozarządowymi oraz podmiotami, o których mowa w art. 3 ust. 3 ustawy z dnia 24 kwietnia 2013 r. o działalności pożytku publicznego i o wolontariacie na 2019 rok, zarządza się, co następuje:</w:t>
      </w:r>
    </w:p>
    <w:p w:rsidR="0075477D" w:rsidRDefault="0075477D" w:rsidP="0075477D">
      <w:pPr>
        <w:spacing w:line="360" w:lineRule="auto"/>
        <w:jc w:val="both"/>
        <w:rPr>
          <w:sz w:val="24"/>
        </w:rPr>
      </w:pPr>
    </w:p>
    <w:p w:rsidR="0075477D" w:rsidRDefault="0075477D" w:rsidP="007547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477D" w:rsidRDefault="0075477D" w:rsidP="0075477D">
      <w:pPr>
        <w:keepNext/>
        <w:spacing w:line="360" w:lineRule="auto"/>
        <w:rPr>
          <w:color w:val="000000"/>
          <w:sz w:val="24"/>
        </w:rPr>
      </w:pP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477D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31 października 2018 roku otwartego konkursu ofert nr 2/2019 na realizację w roku 2019 zadań publicznych w</w:t>
      </w:r>
      <w:r w:rsidR="00A00CC4">
        <w:rPr>
          <w:color w:val="000000"/>
          <w:sz w:val="24"/>
          <w:szCs w:val="24"/>
        </w:rPr>
        <w:t> </w:t>
      </w:r>
      <w:r w:rsidRPr="0075477D">
        <w:rPr>
          <w:color w:val="000000"/>
          <w:sz w:val="24"/>
          <w:szCs w:val="24"/>
        </w:rPr>
        <w:t>zakresie udzielania nieodpłatnej pomocy prawnej, nieodpłatnego poradnictwa obywatelskiego oraz edukacji prawnej w obszarze udzielania nieodpłatnej pomocy prawnej oraz zwiększenia świadomości prawnej społeczeństwa, tj.: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 xml:space="preserve">1) Zadanie publiczne nr 1 - Realizacja w roku 2019 zadania publicznego w zakresie udzielenia nieodpłatnej pomocy prawnej, edukacji prawnej, poradnictwa </w:t>
      </w:r>
      <w:r w:rsidRPr="0075477D">
        <w:rPr>
          <w:color w:val="000000"/>
          <w:sz w:val="24"/>
          <w:szCs w:val="24"/>
        </w:rPr>
        <w:lastRenderedPageBreak/>
        <w:t>obywatelskiego (sprawy rodzinne) w budynku przy ul. Cześnikowskiej 18 (siedziba Miejskiego Ośrodka Pomocy Rodzinie);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2) Zadanie publiczne nr 2 - Realizacja w roku 2019 zadania publicznego w zakresie udzielenia nieodpłatnej pomocy prawnej, edukacji prawnej, poradnictwa obywatelskiego (sprawy mieszkaniowe), w budynku przy ul. Matejki 50 (Urząd Miasta Poznania);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3) Zadanie publiczne nr 3 - Realizacja w roku 2019 zadania publicznego w zakresie udzielenia nieodpłatnej pomocy prawnej, edukacji prawnej w budynku przy ul. Muszkowskiej 1 a (Filia nr 16 Biblioteki Raczyńskich, siedziba Rady Osiedla Krzyżowniki - Smochowice);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4) Zadanie publiczne nr 4 - realizacja w roku 2019 zadania publicznego w zakresie udzielenia nieodpłatnej pomocy prawnej, edukacji prawnej, w budynku na osiedlu Piastowskiem 101 (Dzienny Dom Pomocy Społecznej Filia nr 3 - Klub "Promień");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5) Zadanie publiczne nr 5 - realizacja w roku 2019 zadania publicznego w zakresie udzielenia nieodpłatnej pomocy prawnej, edukacji prawnej, w budynku przy ul. Ławica 3 (Szkoła Podstawowa nr 58 im. J. Kukuczki);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6) Zadanie publiczne nr 6 - realizacja w roku 2019 zadania publicznego w zakresie udzielenia nieodpłatnej pomocy prawnej, edukacji prawnej, w budynku przy ul. Głuszyna 187 (Zespół Szkół z Oddziałami Sportowymi nr 5 w Poznaniu);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7) Zadanie publiczne nr 7 - realizacja w roku 2019 zadania publicznego w zakresie udzielenia nieodpłatnej pomocy prawnej, edukacji prawnej, w budynku na osiedlu Wichrowe Wzgórze 119 (Szkoła Podstawowa nr 11);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8) Zadanie publiczne nr 8 - realizacja w roku 2019 zadania publicznego w zakresie udzielenia nieodpłatnej pomocy prawnej, edukacji prawnej, poradnictwa obywatelskiego (sprawy ubezpieczeniowe, finansowe i podatkowe), w budynku przy ul. Matejki 50 (Urząd Miasta Poznania);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9) Zadanie publiczne nr 9 - realizacja w roku 2019 zadania publicznego w zakresie udzielenia nieodpłatnej pomocy prawnej, edukacji prawnej, poradnictwa obywatelskiego (sprawy rodzinne), w budynku przy ul. Wszystkich Świętych 1</w:t>
      </w:r>
      <w:r w:rsidR="00A00CC4">
        <w:rPr>
          <w:color w:val="000000"/>
          <w:sz w:val="24"/>
          <w:szCs w:val="24"/>
        </w:rPr>
        <w:t> </w:t>
      </w:r>
      <w:r w:rsidRPr="0075477D">
        <w:rPr>
          <w:color w:val="000000"/>
          <w:sz w:val="24"/>
          <w:szCs w:val="24"/>
        </w:rPr>
        <w:t xml:space="preserve">(Poznańskie Centrum Świadczeń).                                                                                                                                                                                                                                 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2. W skład Komisji Konkursowej wchodzą: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1) Wojciech Kasprzak - przedstawiciel Prezydenta Miasta Poznania - Przewodniczący Komisji;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lastRenderedPageBreak/>
        <w:t>2) Klaudia Tomczak-Łątkowska - przedstawiciel Prezydenta Miasta Poznania - zastępca przewodniczącego Komisji;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3) Marzena Szymanowska - przedstawiciel Prezydenta Miasta Poznania - sekretarz Komisji;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4) T. Danuta Augustyniak - przedstawiciel Prezydenta  Miasta Poznania - członek Komisji;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5) Marek Jędrzejczak - przedstawiciel Prezydenta Miasta Poznania - członek Komisji;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6) Monika Wańska - przedstawiciel Prezydenta Miasta Poznania - członek Komisji;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7) Julia Deskiewicz - przedstawiciel Prezydenta Miasta Poznania - z głosem doradczym;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8) Marek Cieślak - przedstawiciel Wojewody Wielkopolskiego;</w:t>
      </w:r>
    </w:p>
    <w:p w:rsidR="0075477D" w:rsidRPr="0075477D" w:rsidRDefault="0075477D" w:rsidP="007547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 xml:space="preserve">9) Grzegorz Cwojdziński - osoba wskazana przez organizację pozarządową; </w:t>
      </w:r>
    </w:p>
    <w:p w:rsidR="0075477D" w:rsidRDefault="0075477D" w:rsidP="0075477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477D">
        <w:rPr>
          <w:color w:val="000000"/>
          <w:sz w:val="24"/>
          <w:szCs w:val="24"/>
        </w:rPr>
        <w:t>10) Michał Tomczak - osoba wskazana przez organizację pozarządową.</w:t>
      </w:r>
    </w:p>
    <w:p w:rsidR="0075477D" w:rsidRDefault="0075477D" w:rsidP="0075477D">
      <w:pPr>
        <w:spacing w:line="360" w:lineRule="auto"/>
        <w:jc w:val="both"/>
        <w:rPr>
          <w:color w:val="000000"/>
          <w:sz w:val="24"/>
        </w:rPr>
      </w:pPr>
    </w:p>
    <w:p w:rsidR="0075477D" w:rsidRDefault="0075477D" w:rsidP="007547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477D" w:rsidRDefault="0075477D" w:rsidP="0075477D">
      <w:pPr>
        <w:keepNext/>
        <w:spacing w:line="360" w:lineRule="auto"/>
        <w:rPr>
          <w:color w:val="000000"/>
          <w:sz w:val="24"/>
        </w:rPr>
      </w:pPr>
    </w:p>
    <w:p w:rsidR="0075477D" w:rsidRDefault="0075477D" w:rsidP="007547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477D">
        <w:rPr>
          <w:color w:val="000000"/>
          <w:sz w:val="24"/>
          <w:szCs w:val="24"/>
        </w:rPr>
        <w:t>Tryb powoływania i zasady działania komisji konkursowej do opiniowania ofert w otwartych konkursach ofert określone zostały w § 37, 38, 39, 40 i 41 uchwały LXXIV/1409/VII/2018 Rady Miasta Poznania z dnia 16 października 2018 r. w sprawie Rocznego Programu Współpracy Miasta Poznania z Organizacjami Pozarządowymi oraz podmiotami, o których mowa w art. 3 ust. 3 ustawy z dnia 24 kwietnia 2013 r. o działalności pożytku publicznego i</w:t>
      </w:r>
      <w:r w:rsidR="00A00CC4">
        <w:rPr>
          <w:color w:val="000000"/>
          <w:sz w:val="24"/>
          <w:szCs w:val="24"/>
        </w:rPr>
        <w:t> </w:t>
      </w:r>
      <w:r w:rsidRPr="0075477D">
        <w:rPr>
          <w:color w:val="000000"/>
          <w:sz w:val="24"/>
          <w:szCs w:val="24"/>
        </w:rPr>
        <w:t>o</w:t>
      </w:r>
      <w:r w:rsidR="00A00CC4">
        <w:rPr>
          <w:color w:val="000000"/>
          <w:sz w:val="24"/>
          <w:szCs w:val="24"/>
        </w:rPr>
        <w:t> </w:t>
      </w:r>
      <w:r w:rsidRPr="0075477D">
        <w:rPr>
          <w:color w:val="000000"/>
          <w:sz w:val="24"/>
          <w:szCs w:val="24"/>
        </w:rPr>
        <w:t>wolontariacie, na 2019 r.</w:t>
      </w:r>
    </w:p>
    <w:p w:rsidR="0075477D" w:rsidRDefault="0075477D" w:rsidP="0075477D">
      <w:pPr>
        <w:spacing w:line="360" w:lineRule="auto"/>
        <w:jc w:val="both"/>
        <w:rPr>
          <w:color w:val="000000"/>
          <w:sz w:val="24"/>
        </w:rPr>
      </w:pPr>
    </w:p>
    <w:p w:rsidR="0075477D" w:rsidRDefault="0075477D" w:rsidP="007547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477D" w:rsidRDefault="0075477D" w:rsidP="0075477D">
      <w:pPr>
        <w:keepNext/>
        <w:spacing w:line="360" w:lineRule="auto"/>
        <w:rPr>
          <w:color w:val="000000"/>
          <w:sz w:val="24"/>
        </w:rPr>
      </w:pPr>
    </w:p>
    <w:p w:rsidR="0075477D" w:rsidRDefault="0075477D" w:rsidP="007547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477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75477D" w:rsidRDefault="0075477D" w:rsidP="0075477D">
      <w:pPr>
        <w:spacing w:line="360" w:lineRule="auto"/>
        <w:jc w:val="both"/>
        <w:rPr>
          <w:color w:val="000000"/>
          <w:sz w:val="24"/>
        </w:rPr>
      </w:pPr>
    </w:p>
    <w:p w:rsidR="0075477D" w:rsidRDefault="0075477D" w:rsidP="007547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477D" w:rsidRDefault="0075477D" w:rsidP="0075477D">
      <w:pPr>
        <w:keepNext/>
        <w:spacing w:line="360" w:lineRule="auto"/>
        <w:rPr>
          <w:color w:val="000000"/>
          <w:sz w:val="24"/>
        </w:rPr>
      </w:pPr>
    </w:p>
    <w:p w:rsidR="0075477D" w:rsidRDefault="0075477D" w:rsidP="0075477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477D">
        <w:rPr>
          <w:color w:val="000000"/>
          <w:sz w:val="24"/>
          <w:szCs w:val="24"/>
        </w:rPr>
        <w:t>Wykonanie zarządzenia powierza się Dyrektorowi Wydziału Organizacyjnego Urzędu Miasta Poznania.</w:t>
      </w:r>
    </w:p>
    <w:p w:rsidR="0075477D" w:rsidRDefault="0075477D" w:rsidP="0075477D">
      <w:pPr>
        <w:spacing w:line="360" w:lineRule="auto"/>
        <w:jc w:val="both"/>
        <w:rPr>
          <w:color w:val="000000"/>
          <w:sz w:val="24"/>
        </w:rPr>
      </w:pPr>
    </w:p>
    <w:p w:rsidR="0075477D" w:rsidRDefault="0075477D" w:rsidP="007547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75477D" w:rsidRDefault="0075477D" w:rsidP="0075477D">
      <w:pPr>
        <w:keepNext/>
        <w:spacing w:line="360" w:lineRule="auto"/>
        <w:rPr>
          <w:color w:val="000000"/>
          <w:sz w:val="24"/>
        </w:rPr>
      </w:pPr>
    </w:p>
    <w:p w:rsidR="0075477D" w:rsidRDefault="0075477D" w:rsidP="007547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477D">
        <w:rPr>
          <w:color w:val="000000"/>
          <w:sz w:val="24"/>
          <w:szCs w:val="24"/>
        </w:rPr>
        <w:t>Zarządzenie wchodzi w życie z dniem podpisania.</w:t>
      </w:r>
    </w:p>
    <w:p w:rsidR="0075477D" w:rsidRDefault="0075477D" w:rsidP="0075477D">
      <w:pPr>
        <w:spacing w:line="360" w:lineRule="auto"/>
        <w:jc w:val="both"/>
        <w:rPr>
          <w:color w:val="000000"/>
          <w:sz w:val="24"/>
        </w:rPr>
      </w:pPr>
    </w:p>
    <w:p w:rsidR="0075477D" w:rsidRDefault="0075477D" w:rsidP="007547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5477D" w:rsidRDefault="0075477D" w:rsidP="007547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5477D" w:rsidRPr="0075477D" w:rsidRDefault="0075477D" w:rsidP="007547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477D" w:rsidRPr="0075477D" w:rsidSect="007547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7D" w:rsidRDefault="0075477D">
      <w:r>
        <w:separator/>
      </w:r>
    </w:p>
  </w:endnote>
  <w:endnote w:type="continuationSeparator" w:id="0">
    <w:p w:rsidR="0075477D" w:rsidRDefault="0075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7D" w:rsidRDefault="0075477D">
      <w:r>
        <w:separator/>
      </w:r>
    </w:p>
  </w:footnote>
  <w:footnote w:type="continuationSeparator" w:id="0">
    <w:p w:rsidR="0075477D" w:rsidRDefault="0075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38/2018/P"/>
    <w:docVar w:name="Sprawa" w:val="powołania Komisji Konkursowej do zaopiniowania ofert złożonych przez organizacje pozarządowe w ramach ogłoszonego w dniu 31 października 2018 r. otwartego konkursu ofert na realizację w roku 2019 zadania publicznego w zakresie udzielania nieodpłatnej pomocy prawnej, nieodpłatnego poradnictwa obywatelskiego oraz edukacji prawnej  w obszarze udzielania nieodpłatnej pomocy prawnej oraz zwiększenia świadomości prawnej społeczeństwa."/>
  </w:docVars>
  <w:rsids>
    <w:rsidRoot w:val="0075477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477D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0CC4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E0B6C-F0DA-435E-B16F-74B0C457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809</Words>
  <Characters>4927</Characters>
  <Application>Microsoft Office Word</Application>
  <DocSecurity>0</DocSecurity>
  <Lines>114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2018-11-22T09:14:00Z</dcterms:created>
  <dcterms:modified xsi:type="dcterms:W3CDTF">2018-11-22T09:14:00Z</dcterms:modified>
</cp:coreProperties>
</file>