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531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3146">
              <w:rPr>
                <w:b/>
              </w:rPr>
              <w:fldChar w:fldCharType="separate"/>
            </w:r>
            <w:r w:rsidR="00753146">
              <w:rPr>
                <w:b/>
              </w:rPr>
              <w:t>przekazania na stan majątkowy Zakładu Lasów Poznańskich, z siedzibą przy ul. Ku Dębinie 2, 61-492 Poznań, środków trwałych przejętych z Wydziału Transportu i Zieleni, powstałych w wyniku inwestycji pod nazwą: "Plażojada – Szlakiem Trzech Jezior: Rusałka, Strzeszynek, Kiekrz – Etap II Cyklostop”.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3146" w:rsidRDefault="00FA63B5" w:rsidP="00753146">
      <w:pPr>
        <w:spacing w:line="360" w:lineRule="auto"/>
        <w:jc w:val="both"/>
      </w:pPr>
      <w:bookmarkStart w:id="2" w:name="z1"/>
      <w:bookmarkEnd w:id="2"/>
    </w:p>
    <w:p w:rsidR="00753146" w:rsidRPr="00753146" w:rsidRDefault="00753146" w:rsidP="007531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146">
        <w:rPr>
          <w:color w:val="000000"/>
        </w:rPr>
        <w:t>Nakłady inwestycyjne wymienione w § 1 zarządzenia zostały poniesione w ramach realizacji zadania inwestycyjnego TZ/P/013 „</w:t>
      </w:r>
      <w:r w:rsidRPr="00753146">
        <w:rPr>
          <w:b/>
          <w:bCs/>
          <w:color w:val="000000"/>
        </w:rPr>
        <w:t xml:space="preserve">Plażojada </w:t>
      </w:r>
      <w:r w:rsidRPr="00753146">
        <w:rPr>
          <w:color w:val="000000"/>
        </w:rPr>
        <w:t>–</w:t>
      </w:r>
      <w:r w:rsidRPr="00753146">
        <w:rPr>
          <w:b/>
          <w:bCs/>
          <w:color w:val="000000"/>
        </w:rPr>
        <w:t xml:space="preserve"> Szlakiem Trzech Jezior: Rusałka, Strzeszynek, Kiekrz </w:t>
      </w:r>
      <w:r w:rsidRPr="00753146">
        <w:rPr>
          <w:color w:val="000000"/>
        </w:rPr>
        <w:t>–</w:t>
      </w:r>
      <w:r w:rsidRPr="00753146">
        <w:rPr>
          <w:b/>
          <w:bCs/>
          <w:color w:val="000000"/>
        </w:rPr>
        <w:t xml:space="preserve"> Etap II Cyklostop”,</w:t>
      </w:r>
      <w:r w:rsidRPr="00753146">
        <w:rPr>
          <w:color w:val="000000"/>
        </w:rPr>
        <w:t xml:space="preserve"> prowadzonego przez Wydział Transportu i</w:t>
      </w:r>
      <w:r w:rsidR="003E1AFB">
        <w:rPr>
          <w:color w:val="000000"/>
        </w:rPr>
        <w:t> </w:t>
      </w:r>
      <w:r w:rsidRPr="00753146">
        <w:rPr>
          <w:color w:val="000000"/>
        </w:rPr>
        <w:t>Zieleni Urzędu Miasta Poznania.</w:t>
      </w:r>
    </w:p>
    <w:p w:rsidR="00753146" w:rsidRPr="00753146" w:rsidRDefault="00753146" w:rsidP="007531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146">
        <w:rPr>
          <w:color w:val="000000"/>
        </w:rPr>
        <w:t xml:space="preserve">W związku z zakończeniem inwestycji, dla prawidłowej eksploatacji i sprawowania nad majątkiem właściwego, bieżącego nadzoru, powstałe środki trwałe należy przekazać na stan jednostki budżetowej – Zakładu Lasów Poznańskich, z siedzibą przy ul. Ku Dębinie 2, 61-492 Poznań, zgodnie z zarządzeniem Nr 58/2016/K Prezydenta Miasta Poznania z dnia 19 grudnia 2016 r., w sprawie wprowadzenia instrukcji obiegu i kontroli dokumentów finansowo-księgowych w Urzędzie Miasta Poznania. Zarząd nad tymi gruntami, na których zlokalizowane są gminne zasoby lasów komunalnych, Zakład Lasów Poznańskich sprawuje zgodnie z zapisem § 5 ust. 1 pkt 1 i 2 Statutu Samorządowego Zakładu Budżetowego Zakład Lasów Poznańskich, stanowiącego załącznik do zarządzenia Nr 927/2010/P z dnia 10 grudnia 2010 r. w sprawie zatwierdzenia statutu samorządowego zakładu budżetowego pod nazwą Zakład Lasów Poznańskich (ze zm.). </w:t>
      </w:r>
    </w:p>
    <w:p w:rsidR="00753146" w:rsidRPr="00753146" w:rsidRDefault="00753146" w:rsidP="007531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146">
        <w:rPr>
          <w:color w:val="000000"/>
        </w:rPr>
        <w:t>Biorąc pod uwagę powyższe, wydanie przedmiotowego zarządzenia jest zasadne.</w:t>
      </w:r>
    </w:p>
    <w:p w:rsidR="00753146" w:rsidRPr="00753146" w:rsidRDefault="00753146" w:rsidP="007531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53146" w:rsidRPr="00753146" w:rsidRDefault="00753146" w:rsidP="007531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3146">
        <w:rPr>
          <w:color w:val="000000"/>
        </w:rPr>
        <w:t>Dyrektor Wydziału</w:t>
      </w:r>
    </w:p>
    <w:p w:rsidR="00753146" w:rsidRDefault="00753146" w:rsidP="00753146">
      <w:pPr>
        <w:spacing w:line="360" w:lineRule="auto"/>
        <w:jc w:val="both"/>
        <w:rPr>
          <w:color w:val="000000"/>
        </w:rPr>
      </w:pPr>
      <w:r w:rsidRPr="00753146">
        <w:rPr>
          <w:color w:val="000000"/>
        </w:rPr>
        <w:t>(-) Violetta Wabińska-Chmielewska</w:t>
      </w:r>
    </w:p>
    <w:p w:rsidR="00753146" w:rsidRDefault="00753146" w:rsidP="00753146">
      <w:pPr>
        <w:spacing w:line="360" w:lineRule="auto"/>
        <w:jc w:val="both"/>
      </w:pPr>
    </w:p>
    <w:p w:rsidR="00753146" w:rsidRDefault="00753146" w:rsidP="00753146">
      <w:pPr>
        <w:keepNext/>
        <w:spacing w:line="360" w:lineRule="auto"/>
        <w:jc w:val="center"/>
      </w:pPr>
      <w:r>
        <w:lastRenderedPageBreak/>
        <w:t>DYREKTOR WYDZIAŁU</w:t>
      </w:r>
    </w:p>
    <w:p w:rsidR="00753146" w:rsidRPr="00753146" w:rsidRDefault="00753146" w:rsidP="00753146">
      <w:pPr>
        <w:keepNext/>
        <w:spacing w:line="360" w:lineRule="auto"/>
        <w:jc w:val="center"/>
      </w:pPr>
      <w:r>
        <w:t>(-) Violetta Wabińska-Chmielewska</w:t>
      </w:r>
    </w:p>
    <w:sectPr w:rsidR="00753146" w:rsidRPr="00753146" w:rsidSect="007531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46" w:rsidRDefault="00753146">
      <w:r>
        <w:separator/>
      </w:r>
    </w:p>
  </w:endnote>
  <w:endnote w:type="continuationSeparator" w:id="0">
    <w:p w:rsidR="00753146" w:rsidRDefault="0075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46" w:rsidRDefault="00753146">
      <w:r>
        <w:separator/>
      </w:r>
    </w:p>
  </w:footnote>
  <w:footnote w:type="continuationSeparator" w:id="0">
    <w:p w:rsidR="00753146" w:rsidRDefault="0075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kładu Lasów Poznańskich, z siedzibą przy ul. Ku Dębinie 2, 61-492 Poznań, środków trwałych przejętych z Wydziału Transportu i Zieleni, powstałych w wyniku inwestycji pod nazwą: &quot;Plażojada – Szlakiem Trzech Jezior: Rusałka, Strzeszynek, Kiekrz – Etap II Cyklostop”."/>
  </w:docVars>
  <w:rsids>
    <w:rsidRoot w:val="00753146"/>
    <w:rsid w:val="000607A3"/>
    <w:rsid w:val="001B1D53"/>
    <w:rsid w:val="0022095A"/>
    <w:rsid w:val="002946C5"/>
    <w:rsid w:val="002C29F3"/>
    <w:rsid w:val="003E1AFB"/>
    <w:rsid w:val="0075314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2AAC-E308-4E88-99DF-DA9CD18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232</Words>
  <Characters>1540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2018-11-21T11:54:00Z</dcterms:created>
  <dcterms:modified xsi:type="dcterms:W3CDTF">2018-11-21T11:54:00Z</dcterms:modified>
</cp:coreProperties>
</file>