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5811">
              <w:rPr>
                <w:b/>
              </w:rPr>
              <w:fldChar w:fldCharType="separate"/>
            </w:r>
            <w:r w:rsidR="00155811">
              <w:rPr>
                <w:b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5811" w:rsidRDefault="00FA63B5" w:rsidP="00155811">
      <w:pPr>
        <w:spacing w:line="360" w:lineRule="auto"/>
        <w:jc w:val="both"/>
      </w:pPr>
      <w:bookmarkStart w:id="2" w:name="z1"/>
      <w:bookmarkEnd w:id="2"/>
    </w:p>
    <w:p w:rsidR="00155811" w:rsidRPr="00155811" w:rsidRDefault="00155811" w:rsidP="001558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811">
        <w:rPr>
          <w:color w:val="000000"/>
        </w:rPr>
        <w:t>Zgodnie z § 7 ust. 1 pkt 6 zarządzenia Nr 374/2017/P Prezydenta Miasta Poznania z dnia 9</w:t>
      </w:r>
      <w:r w:rsidR="0051705C">
        <w:rPr>
          <w:color w:val="000000"/>
        </w:rPr>
        <w:t> </w:t>
      </w:r>
      <w:r w:rsidRPr="00155811">
        <w:rPr>
          <w:color w:val="000000"/>
        </w:rPr>
        <w:t xml:space="preserve">czerwca 2017 r. w sprawie lokali mieszkalnych z zasobu Poznańskiego Towarzystwa Budownictwa Społecznego sp. z o.o., w sprawie których Miasto Poznań zawiera umowy dotyczące partycypacji w kosztach budowy lub zawarło odrębne porozumienia, Prezydent Miasta Poznania, w przypadku zwolnienia przez dotychczasowego najemcę lokalu w zasobie PTBS sp. z o.o., w którym partycypację w kosztach budowy pokrywa Miasto Poznań (w budynku nieprzeznaczonym dla seniorów), wskazuje osobę uprawnioną do zawarcia umowy najmu (wytypowaną przez Zarząd Komunalnych Zasobów Lokalowych sp. z o.o., po zaopiniowaniu przez Komisję ds. Opiniowania Listy). </w:t>
      </w:r>
    </w:p>
    <w:p w:rsidR="00155811" w:rsidRPr="00155811" w:rsidRDefault="00155811" w:rsidP="001558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811">
        <w:rPr>
          <w:color w:val="000000"/>
        </w:rPr>
        <w:t>W związku z tym, że zwolnił się lokal w zasobach PTBS sp. z o.o.,</w:t>
      </w:r>
      <w:r w:rsidRPr="00155811">
        <w:rPr>
          <w:color w:val="FF0000"/>
        </w:rPr>
        <w:t xml:space="preserve"> </w:t>
      </w:r>
      <w:r w:rsidRPr="00155811">
        <w:rPr>
          <w:color w:val="000000"/>
        </w:rPr>
        <w:t>z partycypacją Miasta Poznania (przy ul. Milczańskiej 56D/4 w Poznaniu), istnieje konieczność wyznaczenia innych osób do zawarcia umowy najmu.</w:t>
      </w:r>
    </w:p>
    <w:p w:rsidR="00155811" w:rsidRPr="00155811" w:rsidRDefault="00155811" w:rsidP="001558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811">
        <w:rPr>
          <w:color w:val="000000"/>
        </w:rPr>
        <w:t>Wskazane osoby zajmują obecnie lokal komunalny. Osiągany przez nie dochód umożliwia zawarcie umowy najmu lokalu w zasobie PTBS sp. z o.o. z partycypacją Miasta.</w:t>
      </w:r>
    </w:p>
    <w:p w:rsidR="00155811" w:rsidRPr="00155811" w:rsidRDefault="00155811" w:rsidP="001558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811">
        <w:rPr>
          <w:color w:val="000000"/>
        </w:rPr>
        <w:t>Zwolniony przez ww. osoby lokal przeznaczony zostanie na realizację zobowiązań mieszkaniowych Miasta Poznania.</w:t>
      </w:r>
    </w:p>
    <w:p w:rsidR="00155811" w:rsidRDefault="00155811" w:rsidP="00155811">
      <w:pPr>
        <w:spacing w:line="360" w:lineRule="auto"/>
        <w:jc w:val="both"/>
        <w:rPr>
          <w:color w:val="000000"/>
        </w:rPr>
      </w:pPr>
      <w:r w:rsidRPr="00155811">
        <w:rPr>
          <w:color w:val="000000"/>
        </w:rPr>
        <w:t>Mając na uwadze powyższe, podjęcie zarządzenia jest uzasadnione.</w:t>
      </w:r>
    </w:p>
    <w:p w:rsidR="00155811" w:rsidRDefault="00155811" w:rsidP="00155811">
      <w:pPr>
        <w:spacing w:line="360" w:lineRule="auto"/>
        <w:jc w:val="both"/>
      </w:pPr>
    </w:p>
    <w:p w:rsidR="00155811" w:rsidRDefault="00155811" w:rsidP="00155811">
      <w:pPr>
        <w:keepNext/>
        <w:spacing w:line="360" w:lineRule="auto"/>
        <w:jc w:val="center"/>
      </w:pPr>
      <w:r>
        <w:t xml:space="preserve">ZASTĘPCA DYREKTORA </w:t>
      </w:r>
    </w:p>
    <w:p w:rsidR="00155811" w:rsidRDefault="00155811" w:rsidP="00155811">
      <w:pPr>
        <w:keepNext/>
        <w:spacing w:line="360" w:lineRule="auto"/>
        <w:jc w:val="center"/>
      </w:pPr>
      <w:r>
        <w:t>BIURA SPRAW LOKALOWYCH</w:t>
      </w:r>
    </w:p>
    <w:p w:rsidR="00155811" w:rsidRPr="00155811" w:rsidRDefault="00155811" w:rsidP="00155811">
      <w:pPr>
        <w:keepNext/>
        <w:spacing w:line="360" w:lineRule="auto"/>
        <w:jc w:val="center"/>
      </w:pPr>
      <w:r>
        <w:t>(-) Ewa Główczyńska</w:t>
      </w:r>
    </w:p>
    <w:sectPr w:rsidR="00155811" w:rsidRPr="00155811" w:rsidSect="001558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11" w:rsidRDefault="00155811">
      <w:r>
        <w:separator/>
      </w:r>
    </w:p>
  </w:endnote>
  <w:endnote w:type="continuationSeparator" w:id="0">
    <w:p w:rsidR="00155811" w:rsidRDefault="001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11" w:rsidRDefault="00155811">
      <w:r>
        <w:separator/>
      </w:r>
    </w:p>
  </w:footnote>
  <w:footnote w:type="continuationSeparator" w:id="0">
    <w:p w:rsidR="00155811" w:rsidRDefault="0015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155811"/>
    <w:rsid w:val="000607A3"/>
    <w:rsid w:val="00155811"/>
    <w:rsid w:val="001B1D53"/>
    <w:rsid w:val="0022095A"/>
    <w:rsid w:val="002946C5"/>
    <w:rsid w:val="002C29F3"/>
    <w:rsid w:val="0051705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3254-4999-42C6-80C9-7DB7F0E6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1426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2018-11-22T08:20:00Z</dcterms:created>
  <dcterms:modified xsi:type="dcterms:W3CDTF">2018-11-22T08:20:00Z</dcterms:modified>
</cp:coreProperties>
</file>