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5658D">
          <w:t>849/2018/P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5658D">
        <w:rPr>
          <w:b/>
          <w:sz w:val="28"/>
        </w:rPr>
        <w:fldChar w:fldCharType="separate"/>
      </w:r>
      <w:r w:rsidR="0045658D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5658D">
              <w:rPr>
                <w:b/>
                <w:sz w:val="24"/>
                <w:szCs w:val="24"/>
              </w:rPr>
              <w:fldChar w:fldCharType="separate"/>
            </w:r>
            <w:r w:rsidR="0045658D">
              <w:rPr>
                <w:b/>
                <w:sz w:val="24"/>
                <w:szCs w:val="24"/>
              </w:rPr>
              <w:t>powierzenia stanowiska dyrektora Szkoły Podstawowej nr 82 im. księcia Przemysła I w Poznaniu, ul. Krakowska 10, pani Danucie Werner.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5658D" w:rsidP="0045658D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45658D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45658D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45658D" w:rsidRDefault="0045658D" w:rsidP="0045658D">
      <w:pPr>
        <w:spacing w:line="360" w:lineRule="auto"/>
        <w:jc w:val="both"/>
        <w:rPr>
          <w:sz w:val="24"/>
        </w:rPr>
      </w:pPr>
    </w:p>
    <w:p w:rsidR="0045658D" w:rsidRDefault="0045658D" w:rsidP="00456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5658D" w:rsidRDefault="0045658D" w:rsidP="0045658D">
      <w:pPr>
        <w:keepNext/>
        <w:spacing w:line="360" w:lineRule="auto"/>
        <w:rPr>
          <w:color w:val="000000"/>
          <w:sz w:val="24"/>
        </w:rPr>
      </w:pPr>
    </w:p>
    <w:p w:rsidR="0045658D" w:rsidRDefault="0045658D" w:rsidP="0045658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5658D">
        <w:rPr>
          <w:color w:val="000000"/>
          <w:sz w:val="24"/>
          <w:szCs w:val="24"/>
        </w:rPr>
        <w:t>Z dniem 1 września 2019 r. powierza się stanowisko dyrektora Szkoły Podstawowej nr 82 im. księcia Przemysła I w Poznaniu, ul. Krakowska 10, pani Danucie Werner na czas do dnia 31 sierpnia 2024 r.</w:t>
      </w:r>
    </w:p>
    <w:p w:rsidR="0045658D" w:rsidRDefault="0045658D" w:rsidP="0045658D">
      <w:pPr>
        <w:spacing w:line="360" w:lineRule="auto"/>
        <w:jc w:val="both"/>
        <w:rPr>
          <w:color w:val="000000"/>
          <w:sz w:val="24"/>
        </w:rPr>
      </w:pPr>
    </w:p>
    <w:p w:rsidR="0045658D" w:rsidRDefault="0045658D" w:rsidP="00456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5658D" w:rsidRDefault="0045658D" w:rsidP="0045658D">
      <w:pPr>
        <w:keepNext/>
        <w:spacing w:line="360" w:lineRule="auto"/>
        <w:rPr>
          <w:color w:val="000000"/>
          <w:sz w:val="24"/>
        </w:rPr>
      </w:pPr>
    </w:p>
    <w:p w:rsidR="0045658D" w:rsidRDefault="0045658D" w:rsidP="004565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5658D">
        <w:rPr>
          <w:color w:val="000000"/>
          <w:sz w:val="24"/>
          <w:szCs w:val="24"/>
        </w:rPr>
        <w:t>Wykonanie zarządzenia powierza się Dyrektorowi Wydziału Oświaty.</w:t>
      </w:r>
    </w:p>
    <w:p w:rsidR="0045658D" w:rsidRDefault="0045658D" w:rsidP="0045658D">
      <w:pPr>
        <w:spacing w:line="360" w:lineRule="auto"/>
        <w:jc w:val="both"/>
        <w:rPr>
          <w:color w:val="000000"/>
          <w:sz w:val="24"/>
        </w:rPr>
      </w:pPr>
    </w:p>
    <w:p w:rsidR="0045658D" w:rsidRDefault="0045658D" w:rsidP="00456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5658D" w:rsidRDefault="0045658D" w:rsidP="0045658D">
      <w:pPr>
        <w:keepNext/>
        <w:spacing w:line="360" w:lineRule="auto"/>
        <w:rPr>
          <w:color w:val="000000"/>
          <w:sz w:val="24"/>
        </w:rPr>
      </w:pPr>
    </w:p>
    <w:p w:rsidR="0045658D" w:rsidRDefault="0045658D" w:rsidP="004565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5658D">
        <w:rPr>
          <w:color w:val="000000"/>
          <w:sz w:val="24"/>
          <w:szCs w:val="24"/>
        </w:rPr>
        <w:t>Zarządzenie wchodzi w życie z dniem podpisania.</w:t>
      </w:r>
    </w:p>
    <w:p w:rsidR="0045658D" w:rsidRDefault="0045658D" w:rsidP="0045658D">
      <w:pPr>
        <w:spacing w:line="360" w:lineRule="auto"/>
        <w:jc w:val="both"/>
        <w:rPr>
          <w:color w:val="000000"/>
          <w:sz w:val="24"/>
        </w:rPr>
      </w:pPr>
    </w:p>
    <w:p w:rsidR="0045658D" w:rsidRDefault="0045658D" w:rsidP="00456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5658D" w:rsidRDefault="0045658D" w:rsidP="00456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5658D" w:rsidRPr="0045658D" w:rsidRDefault="0045658D" w:rsidP="00456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5658D" w:rsidRPr="0045658D" w:rsidSect="004565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8D" w:rsidRDefault="0045658D">
      <w:r>
        <w:separator/>
      </w:r>
    </w:p>
  </w:endnote>
  <w:endnote w:type="continuationSeparator" w:id="0">
    <w:p w:rsidR="0045658D" w:rsidRDefault="0045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8D" w:rsidRDefault="0045658D">
      <w:r>
        <w:separator/>
      </w:r>
    </w:p>
  </w:footnote>
  <w:footnote w:type="continuationSeparator" w:id="0">
    <w:p w:rsidR="0045658D" w:rsidRDefault="0045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49/2018/P"/>
    <w:docVar w:name="Sprawa" w:val="powierzenia stanowiska dyrektora Szkoły Podstawowej nr 82 im. księcia Przemysła I w Poznaniu, ul. Krakowska 10, pani Danucie Werner."/>
  </w:docVars>
  <w:rsids>
    <w:rsidRoot w:val="0045658D"/>
    <w:rsid w:val="00072485"/>
    <w:rsid w:val="000C07FF"/>
    <w:rsid w:val="000E2E12"/>
    <w:rsid w:val="00167A3B"/>
    <w:rsid w:val="002C4925"/>
    <w:rsid w:val="003679C6"/>
    <w:rsid w:val="00373368"/>
    <w:rsid w:val="00451FF2"/>
    <w:rsid w:val="0045658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15A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7CA8-1B5A-406B-BE2B-E2CE323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160</Words>
  <Characters>786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2018-11-23T07:32:00Z</dcterms:created>
  <dcterms:modified xsi:type="dcterms:W3CDTF">2018-11-23T07:32:00Z</dcterms:modified>
</cp:coreProperties>
</file>