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1017">
          <w:t>860/2018/P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1017">
        <w:rPr>
          <w:b/>
          <w:sz w:val="28"/>
        </w:rPr>
        <w:fldChar w:fldCharType="separate"/>
      </w:r>
      <w:r w:rsidR="00421017">
        <w:rPr>
          <w:b/>
          <w:sz w:val="28"/>
        </w:rPr>
        <w:t>23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1017">
              <w:rPr>
                <w:b/>
                <w:sz w:val="24"/>
                <w:szCs w:val="24"/>
              </w:rPr>
              <w:fldChar w:fldCharType="separate"/>
            </w:r>
            <w:r w:rsidR="00421017">
              <w:rPr>
                <w:b/>
                <w:sz w:val="24"/>
                <w:szCs w:val="24"/>
              </w:rPr>
              <w:t xml:space="preserve">zasad przetwarzania danych osobowych przez miejskie jednostki organizacyjne, zawartych w zbiorach Urzędu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1017" w:rsidP="0042101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21017">
        <w:rPr>
          <w:color w:val="000000"/>
          <w:sz w:val="24"/>
          <w:szCs w:val="24"/>
        </w:rPr>
        <w:t>Na podstawie art. 33 ust. 3 i 5 ustawy z dnia 8 marca 1990 r. o samorządzie gminnym (t.j. Dz. U. z 2018 r. poz. 994 z późn. zm.) oraz § 16 ust. 1 i 5 Regulaminu Organizacyjnego Urzędu Miasta Poznania, stanowiącego załącznik do zarządzenia Nr 9/2018/K Prezydenta Miasta Poznania z dnia 28 lutego 2018 r., zarządza się, co następuje:</w:t>
      </w:r>
    </w:p>
    <w:p w:rsidR="00421017" w:rsidRDefault="00421017" w:rsidP="00421017">
      <w:pPr>
        <w:spacing w:line="360" w:lineRule="auto"/>
        <w:jc w:val="both"/>
        <w:rPr>
          <w:sz w:val="24"/>
        </w:rPr>
      </w:pPr>
    </w:p>
    <w:p w:rsidR="00421017" w:rsidRDefault="00421017" w:rsidP="0042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1017" w:rsidRDefault="00421017" w:rsidP="00421017">
      <w:pPr>
        <w:keepNext/>
        <w:spacing w:line="360" w:lineRule="auto"/>
        <w:rPr>
          <w:color w:val="000000"/>
          <w:sz w:val="24"/>
        </w:rPr>
      </w:pP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1017">
        <w:rPr>
          <w:color w:val="000000"/>
          <w:sz w:val="24"/>
          <w:szCs w:val="24"/>
        </w:rPr>
        <w:t>Ilekroć w zarządzeniu jest mowa o: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1) Rozporządzeniu – należy przez to rozumieć rozporządzenie Parlamentu Europejskiego i</w:t>
      </w:r>
      <w:r w:rsidR="00140382">
        <w:rPr>
          <w:color w:val="000000"/>
          <w:sz w:val="24"/>
          <w:szCs w:val="24"/>
        </w:rPr>
        <w:t> </w:t>
      </w:r>
      <w:r w:rsidRPr="00421017">
        <w:rPr>
          <w:color w:val="000000"/>
          <w:sz w:val="24"/>
          <w:szCs w:val="24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2) Ustawie – należy przez to rozumieć ustawę z dnia 10 maja 2018 r. o ochronie danych osobowych (t.j. Dz. U. z 2018 r. poz. 1000 z późn. zm.);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3) Zbiorze/-ach – należy przez to rozumieć zbiory danych osobowych, których Administratorem jest Prezydent Miasta Poznania, wymienione</w:t>
      </w:r>
      <w:r w:rsidRPr="00421017">
        <w:rPr>
          <w:color w:val="FF0000"/>
          <w:sz w:val="24"/>
          <w:szCs w:val="24"/>
        </w:rPr>
        <w:t xml:space="preserve"> </w:t>
      </w:r>
      <w:r w:rsidRPr="00421017">
        <w:rPr>
          <w:color w:val="000000"/>
          <w:sz w:val="24"/>
          <w:szCs w:val="24"/>
        </w:rPr>
        <w:t>w załączniku;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4) Administratorze – należy przez to rozumieć Prezydenta Miasta Poznania;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5) Urzędzie – należy przez to rozumieć Urząd Miasta Poznania;</w:t>
      </w:r>
    </w:p>
    <w:p w:rsidR="00421017" w:rsidRDefault="00421017" w:rsidP="0042101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6) miejskich jednostkach organizacyjnych (MJO) – należy przez to rozumieć jednostkę budżetową Miasta oraz samorządowy zakład budżetowy, samorządową instytucję kultury oraz samodzielny publiczny zakład opieki zdrowotnej, utworzone i</w:t>
      </w:r>
      <w:r w:rsidR="00140382">
        <w:rPr>
          <w:color w:val="000000"/>
          <w:sz w:val="24"/>
          <w:szCs w:val="24"/>
        </w:rPr>
        <w:t> </w:t>
      </w:r>
      <w:r w:rsidRPr="00421017">
        <w:rPr>
          <w:color w:val="000000"/>
          <w:sz w:val="24"/>
          <w:szCs w:val="24"/>
        </w:rPr>
        <w:t>prowadzone przez Miasto.</w:t>
      </w:r>
    </w:p>
    <w:p w:rsidR="00421017" w:rsidRDefault="00421017" w:rsidP="00421017">
      <w:pPr>
        <w:spacing w:line="360" w:lineRule="auto"/>
        <w:jc w:val="both"/>
        <w:rPr>
          <w:color w:val="000000"/>
          <w:sz w:val="24"/>
        </w:rPr>
      </w:pPr>
    </w:p>
    <w:p w:rsidR="00421017" w:rsidRDefault="00421017" w:rsidP="0042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1017" w:rsidRDefault="00421017" w:rsidP="00421017">
      <w:pPr>
        <w:keepNext/>
        <w:spacing w:line="360" w:lineRule="auto"/>
        <w:rPr>
          <w:color w:val="000000"/>
          <w:sz w:val="24"/>
        </w:rPr>
      </w:pP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1017">
        <w:rPr>
          <w:color w:val="000000"/>
          <w:sz w:val="24"/>
          <w:szCs w:val="24"/>
        </w:rPr>
        <w:t>1. Zarządzenie reguluje zasady przetwarzania</w:t>
      </w:r>
      <w:r w:rsidRPr="00421017">
        <w:rPr>
          <w:color w:val="FF0000"/>
          <w:sz w:val="24"/>
          <w:szCs w:val="24"/>
        </w:rPr>
        <w:t xml:space="preserve"> </w:t>
      </w:r>
      <w:r w:rsidRPr="00421017">
        <w:rPr>
          <w:color w:val="000000"/>
          <w:sz w:val="24"/>
          <w:szCs w:val="24"/>
        </w:rPr>
        <w:t>przez MJO</w:t>
      </w:r>
      <w:r w:rsidRPr="00421017">
        <w:rPr>
          <w:color w:val="FF0000"/>
          <w:sz w:val="24"/>
          <w:szCs w:val="24"/>
        </w:rPr>
        <w:t xml:space="preserve"> </w:t>
      </w:r>
      <w:r w:rsidRPr="00421017">
        <w:rPr>
          <w:color w:val="000000"/>
          <w:sz w:val="24"/>
          <w:szCs w:val="24"/>
        </w:rPr>
        <w:t>danych osobowych, zawartych w</w:t>
      </w:r>
      <w:r w:rsidR="00140382">
        <w:rPr>
          <w:color w:val="000000"/>
          <w:sz w:val="24"/>
          <w:szCs w:val="24"/>
        </w:rPr>
        <w:t> </w:t>
      </w:r>
      <w:r w:rsidRPr="00421017">
        <w:rPr>
          <w:color w:val="000000"/>
          <w:sz w:val="24"/>
          <w:szCs w:val="24"/>
        </w:rPr>
        <w:t>zbiorach Urzędu Miasta Poznania, wymienionych w załączniku do niniejszego zarządzenia.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2. Za aktualizację załącznika w zakresie wykazu zbiorów, o których mowa w ust. 1, odpowiada Inspektor Ochrony Danych Urzędu Miasta Poznania, po uzyskaniu akceptacji Sekretarza Miasta Poznania.</w:t>
      </w:r>
    </w:p>
    <w:p w:rsidR="00421017" w:rsidRDefault="00421017" w:rsidP="0042101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3. Aktualizacja, o której mowa w ust. 2, nie będzie wymagała zmiany niniejszego zarządzenia, a informacja o zakresie dokonanych zmian będzie każdorazowo przekazywana odpowiednim MJO.</w:t>
      </w:r>
    </w:p>
    <w:p w:rsidR="00421017" w:rsidRDefault="00421017" w:rsidP="00421017">
      <w:pPr>
        <w:spacing w:line="360" w:lineRule="auto"/>
        <w:jc w:val="both"/>
        <w:rPr>
          <w:color w:val="000000"/>
          <w:sz w:val="24"/>
        </w:rPr>
      </w:pPr>
    </w:p>
    <w:p w:rsidR="00421017" w:rsidRDefault="00421017" w:rsidP="0042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1017" w:rsidRDefault="00421017" w:rsidP="00421017">
      <w:pPr>
        <w:keepNext/>
        <w:spacing w:line="360" w:lineRule="auto"/>
        <w:rPr>
          <w:color w:val="000000"/>
          <w:sz w:val="24"/>
        </w:rPr>
      </w:pP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1017">
        <w:rPr>
          <w:color w:val="000000"/>
          <w:sz w:val="24"/>
          <w:szCs w:val="24"/>
        </w:rPr>
        <w:t>1. Administratorem danych osobowych, o których mowa w § 2 ust. 1, jest Prezydent Miasta Poznania.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2. MJO są zobowiązane do przetwarzania danych osobowych zgodnie z Rozporządzeniem, Ustawą oraz innymi przepisami prawa powszechnie obowiązującego.</w:t>
      </w:r>
    </w:p>
    <w:p w:rsidR="00421017" w:rsidRDefault="00421017" w:rsidP="0042101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3. MJO przetwarzają dane wyłącznie w celu realizacji zadań wynikających z przepisów prawa.</w:t>
      </w:r>
    </w:p>
    <w:p w:rsidR="00421017" w:rsidRDefault="00421017" w:rsidP="00421017">
      <w:pPr>
        <w:spacing w:line="360" w:lineRule="auto"/>
        <w:jc w:val="both"/>
        <w:rPr>
          <w:color w:val="000000"/>
          <w:sz w:val="24"/>
        </w:rPr>
      </w:pPr>
    </w:p>
    <w:p w:rsidR="00421017" w:rsidRDefault="00421017" w:rsidP="0042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21017" w:rsidRDefault="00421017" w:rsidP="00421017">
      <w:pPr>
        <w:keepNext/>
        <w:spacing w:line="360" w:lineRule="auto"/>
        <w:rPr>
          <w:color w:val="000000"/>
          <w:sz w:val="24"/>
        </w:rPr>
      </w:pPr>
    </w:p>
    <w:p w:rsidR="00421017" w:rsidRDefault="00421017" w:rsidP="004210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21017">
        <w:rPr>
          <w:color w:val="000000"/>
          <w:sz w:val="24"/>
          <w:szCs w:val="24"/>
        </w:rPr>
        <w:t>Upoważnienia do przetwarzania danych osobowych, o których</w:t>
      </w:r>
      <w:r w:rsidRPr="00421017">
        <w:rPr>
          <w:color w:val="FF0000"/>
          <w:sz w:val="24"/>
          <w:szCs w:val="24"/>
        </w:rPr>
        <w:t xml:space="preserve"> </w:t>
      </w:r>
      <w:r w:rsidRPr="00421017">
        <w:rPr>
          <w:color w:val="000000"/>
          <w:sz w:val="24"/>
          <w:szCs w:val="24"/>
        </w:rPr>
        <w:t>mowa w § 2 ust. 1</w:t>
      </w:r>
      <w:r w:rsidRPr="00421017">
        <w:rPr>
          <w:b/>
          <w:bCs/>
          <w:color w:val="000000"/>
          <w:sz w:val="24"/>
          <w:szCs w:val="24"/>
        </w:rPr>
        <w:t xml:space="preserve">, </w:t>
      </w:r>
      <w:r w:rsidRPr="00421017">
        <w:rPr>
          <w:color w:val="000000"/>
          <w:sz w:val="24"/>
          <w:szCs w:val="24"/>
        </w:rPr>
        <w:t>nadają pracownikom MJO właściwi kierownicy miejskich jednostek organizacyjnych.</w:t>
      </w:r>
    </w:p>
    <w:p w:rsidR="00421017" w:rsidRDefault="00421017" w:rsidP="00421017">
      <w:pPr>
        <w:spacing w:line="360" w:lineRule="auto"/>
        <w:jc w:val="both"/>
        <w:rPr>
          <w:color w:val="000000"/>
          <w:sz w:val="24"/>
        </w:rPr>
      </w:pPr>
    </w:p>
    <w:p w:rsidR="00421017" w:rsidRDefault="00421017" w:rsidP="0042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21017" w:rsidRDefault="00421017" w:rsidP="00421017">
      <w:pPr>
        <w:keepNext/>
        <w:spacing w:line="360" w:lineRule="auto"/>
        <w:rPr>
          <w:color w:val="000000"/>
          <w:sz w:val="24"/>
        </w:rPr>
      </w:pP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21017">
        <w:rPr>
          <w:color w:val="000000"/>
          <w:sz w:val="24"/>
          <w:szCs w:val="24"/>
        </w:rPr>
        <w:t>MJO są zobowiązane do: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1) zabezpieczenia danych osobowych poprzez stosowanie odpowiednich środków technicznych i organizacyjnych, tak aby przetwarzanie odbywało się zgodnie z</w:t>
      </w:r>
      <w:r w:rsidR="00140382">
        <w:rPr>
          <w:color w:val="000000"/>
          <w:sz w:val="24"/>
          <w:szCs w:val="24"/>
        </w:rPr>
        <w:t> </w:t>
      </w:r>
      <w:r w:rsidRPr="00421017">
        <w:rPr>
          <w:color w:val="000000"/>
          <w:sz w:val="24"/>
          <w:szCs w:val="24"/>
        </w:rPr>
        <w:t xml:space="preserve">Rozporządzeniem, w szczególności do zabezpieczenia danych przed ich udostępnieniem osobom nieupoważnionym, zabraniem przez osobę nieuprawnioną, </w:t>
      </w:r>
      <w:r w:rsidRPr="00421017">
        <w:rPr>
          <w:color w:val="000000"/>
          <w:sz w:val="24"/>
          <w:szCs w:val="24"/>
        </w:rPr>
        <w:lastRenderedPageBreak/>
        <w:t>przetwarzaniem z naruszeniem przepisów prawa</w:t>
      </w:r>
      <w:r w:rsidRPr="00421017">
        <w:rPr>
          <w:color w:val="FF0000"/>
          <w:sz w:val="24"/>
          <w:szCs w:val="24"/>
        </w:rPr>
        <w:t xml:space="preserve"> </w:t>
      </w:r>
      <w:r w:rsidRPr="00421017">
        <w:rPr>
          <w:color w:val="000000"/>
          <w:sz w:val="24"/>
          <w:szCs w:val="24"/>
        </w:rPr>
        <w:t>oraz zmianą, utratą, uszkodzeniem lub zniszczeniem;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2) zapoznania osób upoważnionych do przetwarzania danych osobowych z przepisami prawa w tym zakresie;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3) zobowiązania osób upoważnionych do przetwarzania danych osobowych do zachowania tych danych oraz sposobu ich zabezpieczenia w tajemnicy, także po zakończeniu zatrudnienia;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4) powiadamiania Administratora o każdym naruszeniu ochrony danych osobowych, nawet jeśli w jego ocenie nie jest ono na tyle poważne, by podlegać notyfikacji do organu nadzorczego zgodnie z RODO, bez zbędnej zwłoki, w ciągu 24 godzin od jego wystąpienia. Informacja przekazana Administratorowi powinna zawierać co najmniej: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a) opis charakteru naruszenia oraz – o ile to możliwe – wskazanie kategorii i</w:t>
      </w:r>
      <w:r w:rsidR="00140382">
        <w:rPr>
          <w:color w:val="000000"/>
          <w:sz w:val="24"/>
          <w:szCs w:val="24"/>
        </w:rPr>
        <w:t> </w:t>
      </w:r>
      <w:r w:rsidRPr="00421017">
        <w:rPr>
          <w:color w:val="000000"/>
          <w:sz w:val="24"/>
          <w:szCs w:val="24"/>
        </w:rPr>
        <w:t>przybliżonej liczby osób, których dane zostały naruszone,</w:t>
      </w:r>
      <w:r w:rsidRPr="00421017">
        <w:rPr>
          <w:color w:val="FF0000"/>
          <w:sz w:val="24"/>
          <w:szCs w:val="24"/>
        </w:rPr>
        <w:t xml:space="preserve"> </w:t>
      </w:r>
      <w:r w:rsidRPr="00421017">
        <w:rPr>
          <w:color w:val="000000"/>
          <w:sz w:val="24"/>
          <w:szCs w:val="24"/>
        </w:rPr>
        <w:t>a także ilości/rodzaju danych, których naruszenie dotyczy,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b) opis możliwych konsekwencji naruszenia,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c) opis zastosowanych lub proponowanych do zastosowania przez podmiot przetwarzający środków w celu zaradzenia naruszeniu, w tym minimalizacji jego negatywnych skutków;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5) współpracy z Administratorem w zakresie odpowiadania na żądania osoby, której dane dotyczą;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6) pomagania Administratorowi w wywiązywaniu się z obowiązków określonych w art. 32-36 Rozporządzenia;</w:t>
      </w:r>
    </w:p>
    <w:p w:rsidR="00421017" w:rsidRDefault="00421017" w:rsidP="0042101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7) współpracy z Administratorem w razie postępowania przed organem nadzorczym lub sporu sądowego z podmiotem danych osobowych, jeśli postępowanie czy spór sądowy są następstwem naruszenia przepisów Rozporządzenia lub innych przepisów prawa powszechnie obowiązującego przez niego lub jego pracowników w stosunku do danych osobowych przetwarzanych w zbiorach wymienionych w załączniku do niniejszego zarządzenia.</w:t>
      </w:r>
    </w:p>
    <w:p w:rsidR="00421017" w:rsidRDefault="00421017" w:rsidP="00421017">
      <w:pPr>
        <w:spacing w:line="360" w:lineRule="auto"/>
        <w:jc w:val="both"/>
        <w:rPr>
          <w:color w:val="000000"/>
          <w:sz w:val="24"/>
        </w:rPr>
      </w:pPr>
    </w:p>
    <w:p w:rsidR="00421017" w:rsidRDefault="00421017" w:rsidP="0042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21017" w:rsidRDefault="00421017" w:rsidP="00421017">
      <w:pPr>
        <w:keepNext/>
        <w:spacing w:line="360" w:lineRule="auto"/>
        <w:rPr>
          <w:color w:val="000000"/>
          <w:sz w:val="24"/>
        </w:rPr>
      </w:pP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21017">
        <w:rPr>
          <w:color w:val="000000"/>
          <w:sz w:val="24"/>
          <w:szCs w:val="24"/>
        </w:rPr>
        <w:t>1. MJO niezwłocznie przekazuje wszelkie informacje dotyczące zobowiązań publicznych w</w:t>
      </w:r>
      <w:r w:rsidR="00140382">
        <w:rPr>
          <w:color w:val="000000"/>
          <w:sz w:val="24"/>
          <w:szCs w:val="24"/>
        </w:rPr>
        <w:t> </w:t>
      </w:r>
      <w:r w:rsidRPr="00421017">
        <w:rPr>
          <w:color w:val="000000"/>
          <w:sz w:val="24"/>
          <w:szCs w:val="24"/>
        </w:rPr>
        <w:t xml:space="preserve">stosunku do policji i organów ścigania oraz służb specjalnych w zakresie przekazywania im dostępu do danych osobowych, a także niezwłocznie informuje Administratora o </w:t>
      </w:r>
      <w:r w:rsidRPr="00421017">
        <w:rPr>
          <w:color w:val="000000"/>
          <w:sz w:val="24"/>
          <w:szCs w:val="24"/>
        </w:rPr>
        <w:lastRenderedPageBreak/>
        <w:t>wszelkich pismach oraz działaniach podejmowanych przez policję, organy ścigania i służby specjalne, pozostających w związku z realizacją niniejszego zarządzenia.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2. MJO niezwłocznie informuje Administratora o jakimkolwiek postępowaniu, w</w:t>
      </w:r>
      <w:r w:rsidR="00140382">
        <w:rPr>
          <w:color w:val="000000"/>
          <w:sz w:val="24"/>
          <w:szCs w:val="24"/>
        </w:rPr>
        <w:t> </w:t>
      </w:r>
      <w:r w:rsidRPr="00421017">
        <w:rPr>
          <w:color w:val="000000"/>
          <w:sz w:val="24"/>
          <w:szCs w:val="24"/>
        </w:rPr>
        <w:t>szczególności administracyjnym lub sądowym, a także o decyzji administracyjnej lub orzeczeniu dotyczącym przetwarzania danych osobowych, skierowanych do Administratora bądź jego podwykonawców, oraz o wszelkich planowanych lub realizowanych kontrolach i inspekcjach dotyczących przetwarzania w MJO tych danych, w szczególności prowadzonych przez organ nadzorczy.</w:t>
      </w:r>
    </w:p>
    <w:p w:rsidR="00421017" w:rsidRPr="00421017" w:rsidRDefault="00421017" w:rsidP="004210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3. MJO jest odpowiedzialna za szkody spowodowane swoim działaniem i działaniem swoich pracowników w związku z niedopełnieniem obowiązków wynikających z niniejszego zarządzenia i przepisów prawa.</w:t>
      </w:r>
    </w:p>
    <w:p w:rsidR="00421017" w:rsidRDefault="00421017" w:rsidP="0042101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1017">
        <w:rPr>
          <w:color w:val="000000"/>
          <w:sz w:val="24"/>
          <w:szCs w:val="24"/>
        </w:rPr>
        <w:t>4. MJO ponosi odpowiedzialność, w tym karną i finansową, za udostępnienie lub wykorzystanie danych osobowych przez swoich pracowników niezgodnie z nadanym upoważnieniem i przepisami prawa, a w szczególności za udostępnienie danych osobowych osobom nieupoważnionym.</w:t>
      </w:r>
    </w:p>
    <w:p w:rsidR="00421017" w:rsidRDefault="00421017" w:rsidP="00421017">
      <w:pPr>
        <w:spacing w:line="360" w:lineRule="auto"/>
        <w:jc w:val="both"/>
        <w:rPr>
          <w:color w:val="000000"/>
          <w:sz w:val="24"/>
        </w:rPr>
      </w:pPr>
    </w:p>
    <w:p w:rsidR="00421017" w:rsidRDefault="00421017" w:rsidP="0042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21017" w:rsidRDefault="00421017" w:rsidP="00421017">
      <w:pPr>
        <w:keepNext/>
        <w:spacing w:line="360" w:lineRule="auto"/>
        <w:rPr>
          <w:color w:val="000000"/>
          <w:sz w:val="24"/>
        </w:rPr>
      </w:pPr>
    </w:p>
    <w:p w:rsidR="00421017" w:rsidRDefault="00421017" w:rsidP="0042101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21017">
        <w:rPr>
          <w:color w:val="000000"/>
          <w:sz w:val="24"/>
          <w:szCs w:val="24"/>
        </w:rPr>
        <w:t>Administrator lub osoby przez niego upoważnione mają prawo do kontrolowania wywiązywania się przez</w:t>
      </w:r>
      <w:r w:rsidRPr="00421017">
        <w:rPr>
          <w:color w:val="FF0000"/>
          <w:sz w:val="24"/>
          <w:szCs w:val="24"/>
        </w:rPr>
        <w:t xml:space="preserve"> </w:t>
      </w:r>
      <w:r w:rsidRPr="00421017">
        <w:rPr>
          <w:color w:val="000000"/>
          <w:sz w:val="24"/>
          <w:szCs w:val="24"/>
        </w:rPr>
        <w:t>MJO z obowiązków nałożonych niniejszym zarządzeniem.</w:t>
      </w:r>
    </w:p>
    <w:p w:rsidR="00421017" w:rsidRDefault="00421017" w:rsidP="00421017">
      <w:pPr>
        <w:spacing w:line="360" w:lineRule="auto"/>
        <w:jc w:val="both"/>
        <w:rPr>
          <w:color w:val="000000"/>
          <w:sz w:val="24"/>
        </w:rPr>
      </w:pPr>
    </w:p>
    <w:p w:rsidR="00421017" w:rsidRDefault="00421017" w:rsidP="0042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21017" w:rsidRDefault="00421017" w:rsidP="00421017">
      <w:pPr>
        <w:keepNext/>
        <w:spacing w:line="360" w:lineRule="auto"/>
        <w:rPr>
          <w:color w:val="000000"/>
          <w:sz w:val="24"/>
        </w:rPr>
      </w:pPr>
    </w:p>
    <w:p w:rsidR="00421017" w:rsidRDefault="00421017" w:rsidP="0042101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21017">
        <w:rPr>
          <w:color w:val="000000"/>
          <w:sz w:val="24"/>
          <w:szCs w:val="24"/>
        </w:rPr>
        <w:t>Wykonanie zarządzenia powierza się kierownikom MJO.</w:t>
      </w:r>
    </w:p>
    <w:p w:rsidR="00421017" w:rsidRDefault="00421017" w:rsidP="00421017">
      <w:pPr>
        <w:spacing w:line="360" w:lineRule="auto"/>
        <w:jc w:val="both"/>
        <w:rPr>
          <w:color w:val="000000"/>
          <w:sz w:val="24"/>
        </w:rPr>
      </w:pPr>
    </w:p>
    <w:p w:rsidR="00421017" w:rsidRDefault="00421017" w:rsidP="004210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421017" w:rsidRDefault="00421017" w:rsidP="00421017">
      <w:pPr>
        <w:keepNext/>
        <w:spacing w:line="360" w:lineRule="auto"/>
        <w:rPr>
          <w:color w:val="000000"/>
          <w:sz w:val="24"/>
        </w:rPr>
      </w:pPr>
    </w:p>
    <w:p w:rsidR="00421017" w:rsidRDefault="00421017" w:rsidP="0042101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421017">
        <w:rPr>
          <w:color w:val="000000"/>
          <w:sz w:val="24"/>
          <w:szCs w:val="24"/>
        </w:rPr>
        <w:t>Zarządzenie wchodzi w życie z dniem podpisania.</w:t>
      </w:r>
    </w:p>
    <w:p w:rsidR="00421017" w:rsidRDefault="00421017" w:rsidP="00421017">
      <w:pPr>
        <w:spacing w:line="360" w:lineRule="auto"/>
        <w:jc w:val="both"/>
        <w:rPr>
          <w:color w:val="000000"/>
          <w:sz w:val="24"/>
        </w:rPr>
      </w:pPr>
    </w:p>
    <w:p w:rsidR="00421017" w:rsidRDefault="00421017" w:rsidP="004210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1017" w:rsidRDefault="00421017" w:rsidP="004210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21017" w:rsidRPr="00421017" w:rsidRDefault="00421017" w:rsidP="004210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1017" w:rsidRPr="00421017" w:rsidSect="004210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17" w:rsidRDefault="00421017">
      <w:r>
        <w:separator/>
      </w:r>
    </w:p>
  </w:endnote>
  <w:endnote w:type="continuationSeparator" w:id="0">
    <w:p w:rsidR="00421017" w:rsidRDefault="0042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17" w:rsidRDefault="00421017">
      <w:r>
        <w:separator/>
      </w:r>
    </w:p>
  </w:footnote>
  <w:footnote w:type="continuationSeparator" w:id="0">
    <w:p w:rsidR="00421017" w:rsidRDefault="0042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stopada 2018r."/>
    <w:docVar w:name="AktNr" w:val="860/2018/P"/>
    <w:docVar w:name="Sprawa" w:val="zasad przetwarzania danych osobowych przez miejskie jednostki organizacyjne, zawartych w zbiorach Urzędu Miasta Poznania. "/>
  </w:docVars>
  <w:rsids>
    <w:rsidRoot w:val="00421017"/>
    <w:rsid w:val="00072485"/>
    <w:rsid w:val="000C07FF"/>
    <w:rsid w:val="000E2E12"/>
    <w:rsid w:val="00140382"/>
    <w:rsid w:val="00167A3B"/>
    <w:rsid w:val="002C4925"/>
    <w:rsid w:val="003679C6"/>
    <w:rsid w:val="00373368"/>
    <w:rsid w:val="0042101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7D43B-9782-4CDC-80ED-BB877747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4</Pages>
  <Words>877</Words>
  <Characters>5620</Characters>
  <Application>Microsoft Office Word</Application>
  <DocSecurity>0</DocSecurity>
  <Lines>140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2018-11-26T08:16:00Z</dcterms:created>
  <dcterms:modified xsi:type="dcterms:W3CDTF">2018-11-26T08:16:00Z</dcterms:modified>
</cp:coreProperties>
</file>