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10343">
          <w:t>861/2018/P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610343">
        <w:rPr>
          <w:b/>
          <w:sz w:val="28"/>
        </w:rPr>
        <w:fldChar w:fldCharType="separate"/>
      </w:r>
      <w:r w:rsidR="00610343">
        <w:rPr>
          <w:b/>
          <w:sz w:val="28"/>
        </w:rPr>
        <w:t>26 listopada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61034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10343">
              <w:rPr>
                <w:b/>
                <w:sz w:val="24"/>
                <w:szCs w:val="24"/>
              </w:rPr>
              <w:fldChar w:fldCharType="separate"/>
            </w:r>
            <w:r w:rsidR="00610343">
              <w:rPr>
                <w:b/>
                <w:sz w:val="24"/>
                <w:szCs w:val="24"/>
              </w:rPr>
              <w:t>zarządzenie w sprawie zadań i kompetencji Prezydenta Miasta Poznania, powierzenia określonych spraw Miasta Zastępcom Prezydenta i Sekretarzowi oraz zakresu zadań Skarbnika.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610343">
        <w:rPr>
          <w:color w:val="000000"/>
          <w:sz w:val="24"/>
        </w:rPr>
        <w:t xml:space="preserve">Na podstawie </w:t>
      </w:r>
      <w:r w:rsidRPr="00610343">
        <w:rPr>
          <w:color w:val="000000"/>
          <w:sz w:val="24"/>
          <w:szCs w:val="24"/>
        </w:rPr>
        <w:t>art. 33 ust. 4 ustawy z dnia 8 marca 1990 r. o samorządzie gminnym (t.j. Dz. U. z 2018 r. poz. 994 ze zmianami), w związku z art. 92 ust. 3 ustawy z dnia 5 czerwca 1998 r. o</w:t>
      </w:r>
      <w:r w:rsidR="00B81BD0">
        <w:rPr>
          <w:color w:val="000000"/>
          <w:sz w:val="24"/>
          <w:szCs w:val="24"/>
        </w:rPr>
        <w:t> </w:t>
      </w:r>
      <w:r w:rsidRPr="00610343">
        <w:rPr>
          <w:color w:val="000000"/>
          <w:sz w:val="24"/>
          <w:szCs w:val="24"/>
        </w:rPr>
        <w:t>samorządzie powiatowym (t.j. Dz. U. z 2018 r. poz. 995 ze zmianami)</w:t>
      </w:r>
      <w:r w:rsidRPr="00610343">
        <w:rPr>
          <w:color w:val="000000"/>
          <w:sz w:val="24"/>
        </w:rPr>
        <w:t xml:space="preserve"> zarządza się, co następuje:</w:t>
      </w: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10343">
        <w:rPr>
          <w:color w:val="000000"/>
          <w:sz w:val="24"/>
          <w:szCs w:val="24"/>
        </w:rPr>
        <w:t>W zarządzeniu Nr 858/2018/P Prezydenta Miasta Poznania z dnia 22 listopada 2018 r. w</w:t>
      </w:r>
      <w:r w:rsidR="00B81BD0">
        <w:rPr>
          <w:color w:val="000000"/>
          <w:sz w:val="24"/>
          <w:szCs w:val="24"/>
        </w:rPr>
        <w:t> </w:t>
      </w:r>
      <w:r w:rsidRPr="00610343">
        <w:rPr>
          <w:color w:val="000000"/>
          <w:sz w:val="24"/>
          <w:szCs w:val="24"/>
        </w:rPr>
        <w:t xml:space="preserve">sprawie </w:t>
      </w:r>
      <w:r w:rsidRPr="00610343">
        <w:rPr>
          <w:color w:val="000000"/>
          <w:sz w:val="24"/>
        </w:rPr>
        <w:t>zadań i kompetencji Prezydenta Miasta Poznania, powierzenia określonych spraw Miasta Zastępcom Prezydenta i Sekretarzowi oraz zakresu zadań Skarbnika</w:t>
      </w:r>
      <w:r w:rsidRPr="00610343">
        <w:rPr>
          <w:color w:val="000000"/>
          <w:sz w:val="24"/>
          <w:szCs w:val="24"/>
        </w:rPr>
        <w:t xml:space="preserve"> § 7 otrzymuje brzmienie: 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"1. Do zakresu zadań Zastępczyni Prezydenta do spraw ochrony środowiska, działalności gospodarczej i współpracy międzynarodowej - pani Katarzyny Kierzek-Koperskiej należy prowadzenie spraw dotyczących: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1) ochrony środowiska;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2) działalności gospodarczej, rozwoju przedsiębiorczości, w szczególności małych i średnich przedsiębiorstw;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3) gospodarki rolnej;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4) zapewnienia ochrony praw konsumentów;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5) strategii rozwoju Miasta, programowania i planowania jego rozwoju społeczno-gospodarczego oraz przygotowywania analiz na temat sytuacji społeczno-gospodarczej Miasta Poznania;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lastRenderedPageBreak/>
        <w:t>6) współpracy międzynarodowej w zakresie kontaktów Urzędu Miasta Poznania z miastami zagranicznymi, instytucjami, organizacjami oraz miastami partnerskimi, a także uczestnictwa Miasta Poznania w międzynarodowych i krajowych sieciach współpracy miast i regionów;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7) organizacji współpracy Miasta z zagranicą;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 xml:space="preserve">8) nadzoru nad realizacją programów zgodnie z odrębnym zarządzeniem regulującym strategiczne zarządzanie rozwojem Miasta. 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2. Pani Katarzyna Kierzek-Koperska nadzoruje: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1) Biuro Miejskiego Rzecznika Konsumentów;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2) Wydział Działalności Gospodarczej i Rolnictwa;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3) Wydział Ochrony Środowiska;</w:t>
      </w:r>
    </w:p>
    <w:p w:rsidR="00610343" w:rsidRPr="00610343" w:rsidRDefault="00610343" w:rsidP="0061034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4) Wydział Rozwoju Miasta i Współpracy Międzynarodowej.</w:t>
      </w: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610343">
        <w:rPr>
          <w:color w:val="000000"/>
          <w:sz w:val="24"/>
          <w:szCs w:val="24"/>
        </w:rPr>
        <w:t>3. Pani Katarzyna Kierzek-Koperska współpracuje z Powiatowym Urzędem Pracy w</w:t>
      </w:r>
      <w:r w:rsidR="00B81BD0">
        <w:rPr>
          <w:color w:val="000000"/>
          <w:sz w:val="24"/>
          <w:szCs w:val="24"/>
        </w:rPr>
        <w:t> </w:t>
      </w:r>
      <w:r w:rsidRPr="00610343">
        <w:rPr>
          <w:color w:val="000000"/>
          <w:sz w:val="24"/>
          <w:szCs w:val="24"/>
        </w:rPr>
        <w:t>Poznaniu.".</w:t>
      </w: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10343">
        <w:rPr>
          <w:color w:val="000000"/>
          <w:sz w:val="24"/>
          <w:szCs w:val="24"/>
        </w:rPr>
        <w:t>Wykonanie zarządzenia powierza się Zastępcom Prezydenta, Sekretarzowi Miasta Poznania i</w:t>
      </w:r>
      <w:r w:rsidR="00B81BD0">
        <w:rPr>
          <w:color w:val="000000"/>
          <w:sz w:val="24"/>
          <w:szCs w:val="24"/>
        </w:rPr>
        <w:t> </w:t>
      </w:r>
      <w:r w:rsidRPr="00610343">
        <w:rPr>
          <w:color w:val="000000"/>
          <w:sz w:val="24"/>
          <w:szCs w:val="24"/>
        </w:rPr>
        <w:t>Skarbnikowi Miasta Poznania oraz Dyrektorowi Wydziału Organizacyjnego.</w:t>
      </w: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10343">
        <w:rPr>
          <w:color w:val="000000"/>
          <w:sz w:val="24"/>
          <w:szCs w:val="24"/>
        </w:rPr>
        <w:t>Zarządzenie wchodzi w życie z dniem podpisania.</w:t>
      </w:r>
    </w:p>
    <w:p w:rsidR="00610343" w:rsidRDefault="00610343" w:rsidP="00610343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10343" w:rsidRPr="00610343" w:rsidRDefault="00610343" w:rsidP="00610343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10343" w:rsidRPr="00610343" w:rsidSect="0061034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43" w:rsidRDefault="00610343">
      <w:r>
        <w:separator/>
      </w:r>
    </w:p>
  </w:endnote>
  <w:endnote w:type="continuationSeparator" w:id="0">
    <w:p w:rsidR="00610343" w:rsidRDefault="0061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43" w:rsidRDefault="00610343">
      <w:r>
        <w:separator/>
      </w:r>
    </w:p>
  </w:footnote>
  <w:footnote w:type="continuationSeparator" w:id="0">
    <w:p w:rsidR="00610343" w:rsidRDefault="0061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stopada 2018r."/>
    <w:docVar w:name="AktNr" w:val="861/2018/P"/>
    <w:docVar w:name="Sprawa" w:val="zarządzenie w sprawie zadań i kompetencji Prezydenta Miasta Poznania, powierzenia określonych spraw Miasta Zastępcom Prezydenta i Sekretarzowi oraz zakresu zadań Skarbnika."/>
  </w:docVars>
  <w:rsids>
    <w:rsidRoot w:val="00610343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10343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81BD0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A97A9-76F8-4FAF-A657-236B2A4E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333</Words>
  <Characters>2205</Characters>
  <Application>Microsoft Office Word</Application>
  <DocSecurity>0</DocSecurity>
  <Lines>63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2018-11-27T07:37:00Z</dcterms:created>
  <dcterms:modified xsi:type="dcterms:W3CDTF">2018-11-27T07:37:00Z</dcterms:modified>
</cp:coreProperties>
</file>