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18AF">
          <w:t>868/2018/P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18AF">
        <w:rPr>
          <w:b/>
          <w:sz w:val="28"/>
        </w:rPr>
        <w:fldChar w:fldCharType="separate"/>
      </w:r>
      <w:r w:rsidR="000018AF">
        <w:rPr>
          <w:b/>
          <w:sz w:val="28"/>
        </w:rPr>
        <w:t>28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18AF">
              <w:rPr>
                <w:b/>
                <w:sz w:val="24"/>
                <w:szCs w:val="24"/>
              </w:rPr>
              <w:fldChar w:fldCharType="separate"/>
            </w:r>
            <w:r w:rsidR="000018AF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18AF" w:rsidP="000018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18AF">
        <w:rPr>
          <w:color w:val="000000"/>
          <w:sz w:val="24"/>
        </w:rPr>
        <w:t xml:space="preserve">Na podstawie </w:t>
      </w:r>
      <w:r w:rsidRPr="000018AF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EB3E67">
        <w:rPr>
          <w:color w:val="000000"/>
          <w:sz w:val="24"/>
          <w:szCs w:val="24"/>
        </w:rPr>
        <w:t> </w:t>
      </w:r>
      <w:r w:rsidRPr="000018AF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0018AF">
        <w:rPr>
          <w:color w:val="000000"/>
          <w:sz w:val="24"/>
        </w:rPr>
        <w:t>:</w:t>
      </w:r>
    </w:p>
    <w:p w:rsidR="000018AF" w:rsidRDefault="000018AF" w:rsidP="000018AF">
      <w:pPr>
        <w:spacing w:line="360" w:lineRule="auto"/>
        <w:jc w:val="both"/>
        <w:rPr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18AF" w:rsidRDefault="000018AF" w:rsidP="000018AF">
      <w:pPr>
        <w:keepNext/>
        <w:spacing w:line="360" w:lineRule="auto"/>
        <w:rPr>
          <w:color w:val="000000"/>
          <w:sz w:val="24"/>
        </w:rPr>
      </w:pP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18AF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EB3E67">
        <w:rPr>
          <w:color w:val="000000"/>
          <w:sz w:val="24"/>
          <w:szCs w:val="24"/>
        </w:rPr>
        <w:t> </w:t>
      </w:r>
      <w:r w:rsidRPr="000018AF">
        <w:rPr>
          <w:color w:val="000000"/>
          <w:sz w:val="24"/>
          <w:szCs w:val="24"/>
        </w:rPr>
        <w:t>załącznikach nr 1 i 2 w podziale na: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1. dochody obejmujące dotacje celowe na zadania: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1) zlecone gminie w wysokości 378.403.062,90 zł, z tego: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a) dochody bieżące w wysokości 378.403.062,90 zł,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2) powiatu z zakresu administracji rządowej w wysokości 62.672.986,20 zł, z tego: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a) dochody bieżące w wysokości 60.646.946,20 zł,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b) dochody majątkowe w wysokości 2.026.040,00 zł;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2. wydatki obejmujące wyodrębnione kwoty na realizację zadań: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1) zleconych gminie w wysokości 378.403.062,90 zł, z tego: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a) wydatki bieżące w wysokości 378.403.062,90 zł;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lastRenderedPageBreak/>
        <w:t>2) powiatu z zakresu administracji rządowej w wysokości 62.287.763,20 zł, z tego:</w:t>
      </w:r>
    </w:p>
    <w:p w:rsidR="000018AF" w:rsidRPr="000018AF" w:rsidRDefault="000018AF" w:rsidP="000018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a) wydatki bieżące w wysokości 60.261.723,20 zł,</w:t>
      </w:r>
    </w:p>
    <w:p w:rsidR="000018AF" w:rsidRDefault="000018AF" w:rsidP="000018A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018AF">
        <w:rPr>
          <w:color w:val="000000"/>
          <w:sz w:val="24"/>
          <w:szCs w:val="24"/>
        </w:rPr>
        <w:t>b) wydatki majątkowe w wysokości 2.026.040,00 zł.</w:t>
      </w:r>
    </w:p>
    <w:p w:rsidR="000018AF" w:rsidRDefault="000018AF" w:rsidP="000018AF">
      <w:pPr>
        <w:spacing w:line="360" w:lineRule="auto"/>
        <w:jc w:val="both"/>
        <w:rPr>
          <w:color w:val="000000"/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18AF" w:rsidRDefault="000018AF" w:rsidP="000018AF">
      <w:pPr>
        <w:keepNext/>
        <w:spacing w:line="360" w:lineRule="auto"/>
        <w:rPr>
          <w:color w:val="000000"/>
          <w:sz w:val="24"/>
        </w:rPr>
      </w:pPr>
    </w:p>
    <w:p w:rsidR="000018AF" w:rsidRDefault="000018AF" w:rsidP="000018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18AF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018AF" w:rsidRDefault="000018AF" w:rsidP="000018AF">
      <w:pPr>
        <w:spacing w:line="360" w:lineRule="auto"/>
        <w:jc w:val="both"/>
        <w:rPr>
          <w:color w:val="000000"/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18AF" w:rsidRDefault="000018AF" w:rsidP="000018AF">
      <w:pPr>
        <w:keepNext/>
        <w:spacing w:line="360" w:lineRule="auto"/>
        <w:rPr>
          <w:color w:val="000000"/>
          <w:sz w:val="24"/>
        </w:rPr>
      </w:pPr>
    </w:p>
    <w:p w:rsidR="000018AF" w:rsidRDefault="000018AF" w:rsidP="000018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18A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018AF" w:rsidRDefault="000018AF" w:rsidP="000018AF">
      <w:pPr>
        <w:spacing w:line="360" w:lineRule="auto"/>
        <w:jc w:val="both"/>
        <w:rPr>
          <w:color w:val="000000"/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18AF" w:rsidRDefault="000018AF" w:rsidP="000018AF">
      <w:pPr>
        <w:keepNext/>
        <w:spacing w:line="360" w:lineRule="auto"/>
        <w:rPr>
          <w:color w:val="000000"/>
          <w:sz w:val="24"/>
        </w:rPr>
      </w:pPr>
    </w:p>
    <w:p w:rsidR="000018AF" w:rsidRDefault="000018AF" w:rsidP="000018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18AF">
        <w:rPr>
          <w:color w:val="000000"/>
          <w:sz w:val="24"/>
          <w:szCs w:val="24"/>
        </w:rPr>
        <w:t>Traci moc zarządzenie Nr 757/2018/P Prezydenta Miasta Poznania z dnia 30 października 2018 r. w sprawie planu finansowego zadań z zakresu administracji rządowej oraz innych zadań zleconych odrębnymi ustawami Miasta Poznania na rok 2018.</w:t>
      </w:r>
    </w:p>
    <w:p w:rsidR="000018AF" w:rsidRDefault="000018AF" w:rsidP="000018AF">
      <w:pPr>
        <w:spacing w:line="360" w:lineRule="auto"/>
        <w:jc w:val="both"/>
        <w:rPr>
          <w:color w:val="000000"/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18AF" w:rsidRDefault="000018AF" w:rsidP="000018AF">
      <w:pPr>
        <w:keepNext/>
        <w:spacing w:line="360" w:lineRule="auto"/>
        <w:rPr>
          <w:color w:val="000000"/>
          <w:sz w:val="24"/>
        </w:rPr>
      </w:pPr>
    </w:p>
    <w:p w:rsidR="000018AF" w:rsidRDefault="000018AF" w:rsidP="000018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18AF">
        <w:rPr>
          <w:color w:val="000000"/>
          <w:sz w:val="24"/>
          <w:szCs w:val="24"/>
        </w:rPr>
        <w:t>Zarządzenie wchodzi w życie z dniem podpisania.</w:t>
      </w:r>
    </w:p>
    <w:p w:rsidR="000018AF" w:rsidRDefault="000018AF" w:rsidP="000018AF">
      <w:pPr>
        <w:spacing w:line="360" w:lineRule="auto"/>
        <w:jc w:val="both"/>
        <w:rPr>
          <w:color w:val="000000"/>
          <w:sz w:val="24"/>
        </w:rPr>
      </w:pPr>
    </w:p>
    <w:p w:rsidR="000018AF" w:rsidRDefault="000018AF" w:rsidP="00001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018AF" w:rsidRPr="000018AF" w:rsidRDefault="000018AF" w:rsidP="00001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018AF" w:rsidRPr="000018AF" w:rsidSect="000018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AF" w:rsidRDefault="000018AF">
      <w:r>
        <w:separator/>
      </w:r>
    </w:p>
  </w:endnote>
  <w:endnote w:type="continuationSeparator" w:id="0">
    <w:p w:rsidR="000018AF" w:rsidRDefault="0000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AF" w:rsidRDefault="000018AF">
      <w:r>
        <w:separator/>
      </w:r>
    </w:p>
  </w:footnote>
  <w:footnote w:type="continuationSeparator" w:id="0">
    <w:p w:rsidR="000018AF" w:rsidRDefault="0000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8r."/>
    <w:docVar w:name="AktNr" w:val="868/2018/P"/>
    <w:docVar w:name="Sprawa" w:val="planu finansowego zadań z zakresu administracji rządowej oraz innych zadań zleconych odrębnymi ustawami Miasta Poznania na rok 2018"/>
  </w:docVars>
  <w:rsids>
    <w:rsidRoot w:val="000018AF"/>
    <w:rsid w:val="000018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3E6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E7AF-1391-4711-8D6B-B651064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1973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2019-01-08T10:01:00Z</dcterms:created>
  <dcterms:modified xsi:type="dcterms:W3CDTF">2019-01-08T10:01:00Z</dcterms:modified>
</cp:coreProperties>
</file>