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2966">
          <w:t>883/2018/P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2966">
        <w:rPr>
          <w:b/>
          <w:sz w:val="28"/>
        </w:rPr>
        <w:fldChar w:fldCharType="separate"/>
      </w:r>
      <w:r w:rsidR="00582966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2966">
              <w:rPr>
                <w:b/>
                <w:sz w:val="24"/>
                <w:szCs w:val="24"/>
              </w:rPr>
              <w:fldChar w:fldCharType="separate"/>
            </w:r>
            <w:r w:rsidR="00582966">
              <w:rPr>
                <w:b/>
                <w:sz w:val="24"/>
                <w:szCs w:val="24"/>
              </w:rPr>
              <w:t xml:space="preserve">przekazania na stan majątkowy XXV Liceum Ogólnokształcącego im. Generałowej Jadwigi, z siedzibą przy ul. Widnej 1, 60-655 Poznań, środków trwałych zakupionych w ramach projektu pod nazwą: „Podwyższenie kompetencji z zakresu matematyki i informatyki przez licealistów Miejskiego Obszaru Funkcjonalnego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2966" w:rsidP="005829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2966">
        <w:rPr>
          <w:color w:val="000000"/>
          <w:sz w:val="24"/>
        </w:rPr>
        <w:t xml:space="preserve">Na podstawie </w:t>
      </w:r>
      <w:r w:rsidRPr="00582966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582966">
        <w:rPr>
          <w:color w:val="000000"/>
          <w:sz w:val="24"/>
        </w:rPr>
        <w:t>zarządza się, co następuje:</w:t>
      </w:r>
    </w:p>
    <w:p w:rsidR="00582966" w:rsidRDefault="00582966" w:rsidP="00582966">
      <w:pPr>
        <w:spacing w:line="360" w:lineRule="auto"/>
        <w:jc w:val="both"/>
        <w:rPr>
          <w:sz w:val="24"/>
        </w:rPr>
      </w:pPr>
    </w:p>
    <w:p w:rsidR="00582966" w:rsidRDefault="00582966" w:rsidP="005829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2966" w:rsidRDefault="00582966" w:rsidP="00582966">
      <w:pPr>
        <w:keepNext/>
        <w:spacing w:line="360" w:lineRule="auto"/>
        <w:rPr>
          <w:color w:val="000000"/>
          <w:sz w:val="24"/>
        </w:rPr>
      </w:pPr>
    </w:p>
    <w:p w:rsidR="00582966" w:rsidRPr="00582966" w:rsidRDefault="00582966" w:rsidP="005829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2966">
        <w:rPr>
          <w:color w:val="000000"/>
          <w:sz w:val="24"/>
          <w:szCs w:val="24"/>
        </w:rPr>
        <w:t>Przekazuje się na stan majątkowy XXV Liceum Ogólnokształcącego im. Generałowej Jadwigi, z siedzibą przy ul. Widnej 1, 60-655 Poznań, środki trwałe o łącznej wartości 5</w:t>
      </w:r>
      <w:r w:rsidR="00C3597C">
        <w:rPr>
          <w:color w:val="000000"/>
          <w:sz w:val="24"/>
          <w:szCs w:val="24"/>
        </w:rPr>
        <w:t> </w:t>
      </w:r>
      <w:r w:rsidRPr="00582966">
        <w:rPr>
          <w:color w:val="000000"/>
          <w:sz w:val="24"/>
          <w:szCs w:val="24"/>
        </w:rPr>
        <w:t>842,50 zł, zakupione w ramach projektu pod nazwą: „Podwyższenie kompetencji z zakresu matematyki i informatyki przez licealistów Miejskiego Obszaru Funkcjonalnego Poznania”, realizowanego przez Miasto Poznań w zakresie Poddziałania 8.1.4 Kształcenie ogólne w</w:t>
      </w:r>
      <w:r w:rsidR="00C3597C">
        <w:rPr>
          <w:color w:val="000000"/>
          <w:sz w:val="24"/>
          <w:szCs w:val="24"/>
        </w:rPr>
        <w:t> </w:t>
      </w:r>
      <w:r w:rsidRPr="00582966">
        <w:rPr>
          <w:color w:val="000000"/>
          <w:sz w:val="24"/>
          <w:szCs w:val="24"/>
        </w:rPr>
        <w:t>ramach ZIT dla MOF Poznania Wielkopolskiego Regionalnego Programu Operacyjnego na lata 2014-2020, na które składają się:</w:t>
      </w:r>
    </w:p>
    <w:p w:rsidR="00582966" w:rsidRPr="00582966" w:rsidRDefault="00582966" w:rsidP="005829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966">
        <w:rPr>
          <w:color w:val="000000"/>
          <w:sz w:val="24"/>
          <w:szCs w:val="24"/>
        </w:rPr>
        <w:t>1) notebook Acer Extensa 2540 (2 szt.), w zestawie: zasilacz, torba, mysz – 5 227,50 zł;</w:t>
      </w:r>
    </w:p>
    <w:p w:rsidR="00582966" w:rsidRDefault="00582966" w:rsidP="0058296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2966">
        <w:rPr>
          <w:color w:val="000000"/>
          <w:sz w:val="24"/>
          <w:szCs w:val="24"/>
        </w:rPr>
        <w:t>2) tablet graficzny Huion WH1409 (1 szt.) – 615,00 zł.</w:t>
      </w:r>
    </w:p>
    <w:p w:rsidR="00582966" w:rsidRDefault="00582966" w:rsidP="00582966">
      <w:pPr>
        <w:spacing w:line="360" w:lineRule="auto"/>
        <w:jc w:val="both"/>
        <w:rPr>
          <w:color w:val="000000"/>
          <w:sz w:val="24"/>
        </w:rPr>
      </w:pPr>
    </w:p>
    <w:p w:rsidR="00582966" w:rsidRDefault="00582966" w:rsidP="005829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2966" w:rsidRDefault="00582966" w:rsidP="00582966">
      <w:pPr>
        <w:keepNext/>
        <w:spacing w:line="360" w:lineRule="auto"/>
        <w:rPr>
          <w:color w:val="000000"/>
          <w:sz w:val="24"/>
        </w:rPr>
      </w:pPr>
    </w:p>
    <w:p w:rsidR="00582966" w:rsidRDefault="00582966" w:rsidP="005829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296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82966" w:rsidRDefault="00582966" w:rsidP="00582966">
      <w:pPr>
        <w:spacing w:line="360" w:lineRule="auto"/>
        <w:jc w:val="both"/>
        <w:rPr>
          <w:color w:val="000000"/>
          <w:sz w:val="24"/>
        </w:rPr>
      </w:pPr>
    </w:p>
    <w:p w:rsidR="00582966" w:rsidRDefault="00582966" w:rsidP="005829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82966" w:rsidRDefault="00582966" w:rsidP="00582966">
      <w:pPr>
        <w:keepNext/>
        <w:spacing w:line="360" w:lineRule="auto"/>
        <w:rPr>
          <w:color w:val="000000"/>
          <w:sz w:val="24"/>
        </w:rPr>
      </w:pPr>
    </w:p>
    <w:p w:rsidR="00582966" w:rsidRDefault="00582966" w:rsidP="005829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2966">
        <w:rPr>
          <w:color w:val="000000"/>
          <w:sz w:val="24"/>
          <w:szCs w:val="24"/>
        </w:rPr>
        <w:t>Zarządzenie wchodzi w życie z dniem podpisania.</w:t>
      </w:r>
    </w:p>
    <w:p w:rsidR="00582966" w:rsidRDefault="00582966" w:rsidP="00582966">
      <w:pPr>
        <w:spacing w:line="360" w:lineRule="auto"/>
        <w:jc w:val="both"/>
        <w:rPr>
          <w:color w:val="000000"/>
          <w:sz w:val="24"/>
        </w:rPr>
      </w:pPr>
    </w:p>
    <w:p w:rsidR="00582966" w:rsidRDefault="00582966" w:rsidP="005829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2966" w:rsidRDefault="00582966" w:rsidP="005829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82966" w:rsidRPr="00582966" w:rsidRDefault="00582966" w:rsidP="005829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2966" w:rsidRPr="00582966" w:rsidSect="005829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66" w:rsidRDefault="00582966">
      <w:r>
        <w:separator/>
      </w:r>
    </w:p>
  </w:endnote>
  <w:endnote w:type="continuationSeparator" w:id="0">
    <w:p w:rsidR="00582966" w:rsidRDefault="0058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66" w:rsidRDefault="00582966">
      <w:r>
        <w:separator/>
      </w:r>
    </w:p>
  </w:footnote>
  <w:footnote w:type="continuationSeparator" w:id="0">
    <w:p w:rsidR="00582966" w:rsidRDefault="0058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3/2018/P"/>
    <w:docVar w:name="Sprawa" w:val="przekazania na stan majątkowy XXV Liceum Ogólnokształcącego im. Generałowej Jadwigi, z siedzibą przy ul. Widnej 1, 60-655 Poznań, środków trwałych zakupionych w ramach projektu pod nazwą: „Podwyższenie kompetencji z zakresu matematyki i informatyki przez licealistów Miejskiego Obszaru Funkcjonalnego Poznania”. "/>
  </w:docVars>
  <w:rsids>
    <w:rsidRoot w:val="005829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296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97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FA3F-0EF3-4DA0-8C8D-AB8C21A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1378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2018-12-03T10:12:00Z</dcterms:created>
  <dcterms:modified xsi:type="dcterms:W3CDTF">2018-12-03T10:12:00Z</dcterms:modified>
</cp:coreProperties>
</file>