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0607">
          <w:t>886/2018/P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0607">
        <w:rPr>
          <w:b/>
          <w:sz w:val="28"/>
        </w:rPr>
        <w:fldChar w:fldCharType="separate"/>
      </w:r>
      <w:r w:rsidR="00AE0607">
        <w:rPr>
          <w:b/>
          <w:sz w:val="28"/>
        </w:rPr>
        <w:t>3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E06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0607">
              <w:rPr>
                <w:b/>
                <w:sz w:val="24"/>
                <w:szCs w:val="24"/>
              </w:rPr>
              <w:fldChar w:fldCharType="separate"/>
            </w:r>
            <w:r w:rsidR="00AE0607">
              <w:rPr>
                <w:b/>
                <w:sz w:val="24"/>
                <w:szCs w:val="24"/>
              </w:rPr>
              <w:t>przekazania na stan majątkowy XXXI Liceum Ogólnokształcącego w Zespole Szkół Handlowych im. Bohaterów Poznańskiego Czerwca’56, z siedzibą przy ul. Śniadeckich 54/58, 60-774 Poznań, środków trwałych zakupionych w ramach projektu pod nazwą: „Podwyższenie kompetencji z zakresu matematyki i 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0607" w:rsidP="00AE060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0607">
        <w:rPr>
          <w:color w:val="000000"/>
          <w:sz w:val="24"/>
          <w:szCs w:val="24"/>
        </w:rPr>
        <w:t>Na podstawie art. 30 ust. 2 pkt 3 ustawy z dnia 8 marca 1990 r. o samorządzie gminnym (Dz. U. z 2017 r., poz. 1875 ze zm.), zarządza się, co następuje:</w:t>
      </w:r>
    </w:p>
    <w:p w:rsidR="00AE0607" w:rsidRDefault="00AE0607" w:rsidP="00AE0607">
      <w:pPr>
        <w:spacing w:line="360" w:lineRule="auto"/>
        <w:jc w:val="both"/>
        <w:rPr>
          <w:sz w:val="24"/>
        </w:rPr>
      </w:pPr>
    </w:p>
    <w:p w:rsidR="00AE0607" w:rsidRDefault="00AE0607" w:rsidP="00AE0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0607" w:rsidRDefault="00AE0607" w:rsidP="00AE0607">
      <w:pPr>
        <w:keepNext/>
        <w:spacing w:line="360" w:lineRule="auto"/>
        <w:rPr>
          <w:color w:val="000000"/>
          <w:sz w:val="24"/>
        </w:rPr>
      </w:pPr>
    </w:p>
    <w:p w:rsidR="00AE0607" w:rsidRDefault="00AE0607" w:rsidP="00AE060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0607">
        <w:rPr>
          <w:color w:val="000000"/>
          <w:sz w:val="24"/>
          <w:szCs w:val="24"/>
        </w:rPr>
        <w:t>Przekazuje się na stan majątkowy XXXI Liceum Ogólnokształcącego w Zespole Szkół Handlowych im. Bohaterów Poznańskiego Czerwca’56, z siedzibą przy ul. Śniadeckich 54/58, 60-774 Poznań, środki trwałe o łącznej wartości 2 429,25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projektor Viewsonic PJD7720HD (1 szt.), w zestawie: pilot ze wskaźnikiem laserowym z</w:t>
      </w:r>
      <w:r w:rsidR="009D364D">
        <w:rPr>
          <w:color w:val="000000"/>
          <w:sz w:val="24"/>
          <w:szCs w:val="24"/>
        </w:rPr>
        <w:t> </w:t>
      </w:r>
      <w:r w:rsidRPr="00AE0607">
        <w:rPr>
          <w:color w:val="000000"/>
          <w:sz w:val="24"/>
          <w:szCs w:val="24"/>
        </w:rPr>
        <w:t>bateriami, kabel VGA min. 5 m, kabel HDMI min. 5 m, kabel zasilający, osłona obiektywu – 2 429,25 zł.</w:t>
      </w:r>
    </w:p>
    <w:p w:rsidR="00AE0607" w:rsidRDefault="00AE0607" w:rsidP="00AE0607">
      <w:pPr>
        <w:spacing w:line="360" w:lineRule="auto"/>
        <w:jc w:val="both"/>
        <w:rPr>
          <w:color w:val="000000"/>
          <w:sz w:val="24"/>
        </w:rPr>
      </w:pPr>
    </w:p>
    <w:p w:rsidR="00AE0607" w:rsidRDefault="00AE0607" w:rsidP="00AE0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E0607" w:rsidRDefault="00AE0607" w:rsidP="00AE0607">
      <w:pPr>
        <w:keepNext/>
        <w:spacing w:line="360" w:lineRule="auto"/>
        <w:rPr>
          <w:color w:val="000000"/>
          <w:sz w:val="24"/>
        </w:rPr>
      </w:pPr>
    </w:p>
    <w:p w:rsidR="00AE0607" w:rsidRDefault="00AE0607" w:rsidP="00AE060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060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E0607" w:rsidRDefault="00AE0607" w:rsidP="00AE0607">
      <w:pPr>
        <w:spacing w:line="360" w:lineRule="auto"/>
        <w:jc w:val="both"/>
        <w:rPr>
          <w:color w:val="000000"/>
          <w:sz w:val="24"/>
        </w:rPr>
      </w:pPr>
    </w:p>
    <w:p w:rsidR="00AE0607" w:rsidRDefault="00AE0607" w:rsidP="00AE06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0607" w:rsidRDefault="00AE0607" w:rsidP="00AE0607">
      <w:pPr>
        <w:keepNext/>
        <w:spacing w:line="360" w:lineRule="auto"/>
        <w:rPr>
          <w:color w:val="000000"/>
          <w:sz w:val="24"/>
        </w:rPr>
      </w:pPr>
    </w:p>
    <w:p w:rsidR="00AE0607" w:rsidRDefault="00AE0607" w:rsidP="00AE060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0607">
        <w:rPr>
          <w:color w:val="000000"/>
          <w:sz w:val="24"/>
          <w:szCs w:val="24"/>
        </w:rPr>
        <w:t>Zarządzenie wchodzi w życie z dniem podpisania.</w:t>
      </w:r>
    </w:p>
    <w:p w:rsidR="00AE0607" w:rsidRDefault="00AE0607" w:rsidP="00AE0607">
      <w:pPr>
        <w:spacing w:line="360" w:lineRule="auto"/>
        <w:jc w:val="both"/>
        <w:rPr>
          <w:color w:val="000000"/>
          <w:sz w:val="24"/>
        </w:rPr>
      </w:pPr>
    </w:p>
    <w:p w:rsidR="00AE0607" w:rsidRDefault="00AE0607" w:rsidP="00AE0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E0607" w:rsidRDefault="00AE0607" w:rsidP="00AE0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E0607" w:rsidRPr="00AE0607" w:rsidRDefault="00AE0607" w:rsidP="00AE06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E0607" w:rsidRPr="00AE0607" w:rsidSect="00AE06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7" w:rsidRDefault="00AE0607">
      <w:r>
        <w:separator/>
      </w:r>
    </w:p>
  </w:endnote>
  <w:endnote w:type="continuationSeparator" w:id="0">
    <w:p w:rsidR="00AE0607" w:rsidRDefault="00A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7" w:rsidRDefault="00AE0607">
      <w:r>
        <w:separator/>
      </w:r>
    </w:p>
  </w:footnote>
  <w:footnote w:type="continuationSeparator" w:id="0">
    <w:p w:rsidR="00AE0607" w:rsidRDefault="00AE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8r."/>
    <w:docVar w:name="AktNr" w:val="886/2018/P"/>
    <w:docVar w:name="Sprawa" w:val="przekazania na stan majątkowy XXXI Liceum Ogólnokształcącego w Zespole Szkół Handlowych im. Bohaterów Poznańskiego Czerwca’56, z siedzibą przy ul. Śniadeckich 54/58, 60-774 Poznań, środków trwałych zakupionych w ramach projektu pod nazwą: „Podwyższenie kompetencji z zakresu matematyki i informatyki przez licealistów Miejskiego Obszaru Funkcjonalnego Poznania”."/>
  </w:docVars>
  <w:rsids>
    <w:rsidRoot w:val="00AE060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364D"/>
    <w:rsid w:val="009E48F1"/>
    <w:rsid w:val="009F5036"/>
    <w:rsid w:val="00A5209A"/>
    <w:rsid w:val="00AA184A"/>
    <w:rsid w:val="00AE060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C77A-CD27-4DA7-BB5F-AB07342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1509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2018-12-03T10:20:00Z</dcterms:created>
  <dcterms:modified xsi:type="dcterms:W3CDTF">2018-12-03T10:20:00Z</dcterms:modified>
</cp:coreProperties>
</file>