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655E">
          <w:t>892/2018/P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655E">
        <w:rPr>
          <w:b/>
          <w:sz w:val="28"/>
        </w:rPr>
        <w:fldChar w:fldCharType="separate"/>
      </w:r>
      <w:r w:rsidR="0098655E">
        <w:rPr>
          <w:b/>
          <w:sz w:val="28"/>
        </w:rPr>
        <w:t>7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655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655E">
              <w:rPr>
                <w:b/>
                <w:sz w:val="24"/>
                <w:szCs w:val="24"/>
              </w:rPr>
              <w:fldChar w:fldCharType="separate"/>
            </w:r>
            <w:r w:rsidR="0098655E">
              <w:rPr>
                <w:b/>
                <w:sz w:val="24"/>
                <w:szCs w:val="24"/>
              </w:rPr>
              <w:t xml:space="preserve">powołania Komisji Konkursowej do zaopiniowania ofert złożonych przez organizacje pozarządowe w ramach ogłoszonego w dniu 9 listopada 2018 r. otwartego konkursu ofert na wsparcie realizacji zadań Miasta Poznania w obszarze: "Działalność wspomagająca rozwój wspólnot i społeczności lokalnej", na lata 2019 i 2020.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655E" w:rsidP="0098655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655E">
        <w:rPr>
          <w:color w:val="000000"/>
          <w:sz w:val="24"/>
        </w:rPr>
        <w:t>Na podstawie</w:t>
      </w:r>
      <w:r w:rsidRPr="0098655E">
        <w:rPr>
          <w:color w:val="000000"/>
          <w:sz w:val="24"/>
          <w:szCs w:val="22"/>
        </w:rPr>
        <w:t xml:space="preserve"> uchwały Nr XXXVI/612/VII/2016 Rady Miasta Poznania z dnia 18 listopada 2016 r. w sprawie Wieloletniego Programu Współpracy Miasta Poznania z Organizacjami Pozarządowymi na lata 2017-2020, a także</w:t>
      </w:r>
      <w:r w:rsidRPr="0098655E">
        <w:rPr>
          <w:color w:val="FF0000"/>
          <w:sz w:val="24"/>
          <w:szCs w:val="22"/>
        </w:rPr>
        <w:t xml:space="preserve"> </w:t>
      </w:r>
      <w:r w:rsidRPr="0098655E">
        <w:rPr>
          <w:color w:val="000000"/>
          <w:sz w:val="24"/>
          <w:szCs w:val="22"/>
        </w:rPr>
        <w:t xml:space="preserve">art. 30 ust. 1 i ust. 2 pkt 4 ustawy z dnia 8 marca 1990 r. o samorządzie gminnym (t.j. Dz. U. z 2018 r. poz. 994) </w:t>
      </w:r>
      <w:r w:rsidRPr="0098655E">
        <w:rPr>
          <w:color w:val="000000"/>
          <w:sz w:val="24"/>
        </w:rPr>
        <w:t>zarządza się, co następuje:</w:t>
      </w:r>
    </w:p>
    <w:p w:rsidR="0098655E" w:rsidRDefault="0098655E" w:rsidP="0098655E">
      <w:pPr>
        <w:spacing w:line="360" w:lineRule="auto"/>
        <w:jc w:val="both"/>
        <w:rPr>
          <w:sz w:val="24"/>
        </w:rPr>
      </w:pPr>
    </w:p>
    <w:p w:rsidR="0098655E" w:rsidRDefault="0098655E" w:rsidP="00986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655E" w:rsidRDefault="0098655E" w:rsidP="0098655E">
      <w:pPr>
        <w:keepNext/>
        <w:spacing w:line="360" w:lineRule="auto"/>
        <w:rPr>
          <w:color w:val="000000"/>
          <w:sz w:val="24"/>
        </w:rPr>
      </w:pPr>
    </w:p>
    <w:p w:rsidR="0098655E" w:rsidRPr="0098655E" w:rsidRDefault="0098655E" w:rsidP="009865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655E">
        <w:rPr>
          <w:color w:val="000000"/>
          <w:sz w:val="24"/>
          <w:szCs w:val="24"/>
        </w:rPr>
        <w:t>1. W celu zaopiniowania ofert złożonych przez organizacje pozarządowe w ramach otwartego konkursu ofert w obszarze "Działalność wspomagająca rozwój wspólnot i społeczności lokalnej", na lata 2019 i 2020 – w zakresie zadania związanego z rozwijaniem działalności kulturalnej, gospodarczej i partycypacji społecznej – koordynacja funkcjonowania Inkubatora Kultury Pireus w Poznaniu, ogłoszonego przez Prezydenta Miasta Poznania w</w:t>
      </w:r>
      <w:r w:rsidR="00100271">
        <w:rPr>
          <w:color w:val="000000"/>
          <w:sz w:val="24"/>
          <w:szCs w:val="24"/>
        </w:rPr>
        <w:t> </w:t>
      </w:r>
      <w:r w:rsidRPr="0098655E">
        <w:rPr>
          <w:color w:val="000000"/>
          <w:sz w:val="24"/>
          <w:szCs w:val="24"/>
        </w:rPr>
        <w:t>dniu 9 listopada 2018 r., powołuje się Komisję Konkursową.</w:t>
      </w:r>
    </w:p>
    <w:p w:rsidR="0098655E" w:rsidRPr="0098655E" w:rsidRDefault="0098655E" w:rsidP="0098655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8655E">
        <w:rPr>
          <w:color w:val="000000"/>
          <w:sz w:val="24"/>
          <w:szCs w:val="24"/>
        </w:rPr>
        <w:t>2. W skład Komisji Konkursowej wchodzą:</w:t>
      </w:r>
    </w:p>
    <w:p w:rsidR="0098655E" w:rsidRPr="0098655E" w:rsidRDefault="0098655E" w:rsidP="009865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55E">
        <w:rPr>
          <w:color w:val="000000"/>
          <w:sz w:val="24"/>
          <w:szCs w:val="24"/>
        </w:rPr>
        <w:t>1) Agnieszka Górczewska – przewodnicząca Komisji, Biuro Koordynacji Projektów i</w:t>
      </w:r>
      <w:r w:rsidR="00100271">
        <w:rPr>
          <w:color w:val="000000"/>
          <w:sz w:val="24"/>
          <w:szCs w:val="24"/>
        </w:rPr>
        <w:t> </w:t>
      </w:r>
      <w:r w:rsidRPr="0098655E">
        <w:rPr>
          <w:color w:val="000000"/>
          <w:sz w:val="24"/>
          <w:szCs w:val="24"/>
        </w:rPr>
        <w:t>Rewitalizacji Miasta UMP;</w:t>
      </w:r>
    </w:p>
    <w:p w:rsidR="0098655E" w:rsidRPr="0098655E" w:rsidRDefault="0098655E" w:rsidP="009865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55E">
        <w:rPr>
          <w:color w:val="000000"/>
          <w:sz w:val="24"/>
          <w:szCs w:val="24"/>
        </w:rPr>
        <w:t>2) Natalia Madajczyk – Biuro Koordynacji Projektów i Rewitalizacji Miasta UMP;</w:t>
      </w:r>
    </w:p>
    <w:p w:rsidR="0098655E" w:rsidRPr="0098655E" w:rsidRDefault="0098655E" w:rsidP="0098655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55E">
        <w:rPr>
          <w:color w:val="000000"/>
          <w:sz w:val="24"/>
          <w:szCs w:val="24"/>
        </w:rPr>
        <w:t>3) Marta Czaplińska – Biuro Koordynacji Projektów i Rewitalizacji Miasta UMP;</w:t>
      </w:r>
    </w:p>
    <w:p w:rsidR="0098655E" w:rsidRDefault="0098655E" w:rsidP="0098655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655E">
        <w:rPr>
          <w:color w:val="000000"/>
          <w:sz w:val="24"/>
          <w:szCs w:val="24"/>
        </w:rPr>
        <w:t>4) Jolanta Graczyk-Ogdem – Terenowy Komitet Ochrony Praw Dziecka w Poznaniu.</w:t>
      </w:r>
    </w:p>
    <w:p w:rsidR="0098655E" w:rsidRDefault="0098655E" w:rsidP="0098655E">
      <w:pPr>
        <w:spacing w:line="360" w:lineRule="auto"/>
        <w:jc w:val="both"/>
        <w:rPr>
          <w:color w:val="000000"/>
          <w:sz w:val="24"/>
        </w:rPr>
      </w:pPr>
    </w:p>
    <w:p w:rsidR="0098655E" w:rsidRDefault="0098655E" w:rsidP="00986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98655E" w:rsidRDefault="0098655E" w:rsidP="0098655E">
      <w:pPr>
        <w:keepNext/>
        <w:spacing w:line="360" w:lineRule="auto"/>
        <w:rPr>
          <w:color w:val="000000"/>
          <w:sz w:val="24"/>
        </w:rPr>
      </w:pPr>
    </w:p>
    <w:p w:rsidR="0098655E" w:rsidRDefault="0098655E" w:rsidP="0098655E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98655E">
        <w:rPr>
          <w:color w:val="000000"/>
          <w:sz w:val="24"/>
          <w:szCs w:val="22"/>
        </w:rPr>
        <w:t>Komisję powołuje się w celu oceny ofert zgłoszonych w konkursie „Rozwijanie działalności kulturalnej, gospodarczej i partycypacji społecznej – koordynacja funkcjonowania Inkubatora Kultury Pireus w Poznaniu”.</w:t>
      </w:r>
    </w:p>
    <w:p w:rsidR="0098655E" w:rsidRDefault="0098655E" w:rsidP="0098655E">
      <w:pPr>
        <w:spacing w:line="360" w:lineRule="auto"/>
        <w:jc w:val="both"/>
        <w:rPr>
          <w:color w:val="000000"/>
          <w:sz w:val="24"/>
        </w:rPr>
      </w:pPr>
    </w:p>
    <w:p w:rsidR="0098655E" w:rsidRDefault="0098655E" w:rsidP="00986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655E" w:rsidRDefault="0098655E" w:rsidP="0098655E">
      <w:pPr>
        <w:keepNext/>
        <w:spacing w:line="360" w:lineRule="auto"/>
        <w:rPr>
          <w:color w:val="000000"/>
          <w:sz w:val="24"/>
        </w:rPr>
      </w:pPr>
    </w:p>
    <w:p w:rsidR="0098655E" w:rsidRDefault="0098655E" w:rsidP="0098655E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98655E">
        <w:rPr>
          <w:color w:val="000000"/>
          <w:sz w:val="24"/>
          <w:szCs w:val="22"/>
        </w:rPr>
        <w:t>Rozwiązanie Komisji Konkursowej nastąpi na mocy niniejszego zarządzenia, po dokonaniu wyboru najkorzystniejszej oferty.</w:t>
      </w:r>
    </w:p>
    <w:p w:rsidR="0098655E" w:rsidRDefault="0098655E" w:rsidP="0098655E">
      <w:pPr>
        <w:spacing w:line="360" w:lineRule="auto"/>
        <w:jc w:val="both"/>
        <w:rPr>
          <w:color w:val="000000"/>
          <w:sz w:val="24"/>
        </w:rPr>
      </w:pPr>
    </w:p>
    <w:p w:rsidR="0098655E" w:rsidRDefault="0098655E" w:rsidP="00986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655E" w:rsidRDefault="0098655E" w:rsidP="0098655E">
      <w:pPr>
        <w:keepNext/>
        <w:spacing w:line="360" w:lineRule="auto"/>
        <w:rPr>
          <w:color w:val="000000"/>
          <w:sz w:val="24"/>
        </w:rPr>
      </w:pPr>
    </w:p>
    <w:p w:rsidR="0098655E" w:rsidRDefault="0098655E" w:rsidP="0098655E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98655E">
        <w:rPr>
          <w:color w:val="000000"/>
          <w:sz w:val="24"/>
          <w:szCs w:val="22"/>
        </w:rPr>
        <w:t>Wykonanie zarządzenia powierza się Dyrektorowi Biura Koordynacji Projektów i</w:t>
      </w:r>
      <w:r w:rsidR="00100271">
        <w:rPr>
          <w:color w:val="000000"/>
          <w:sz w:val="24"/>
          <w:szCs w:val="22"/>
        </w:rPr>
        <w:t> </w:t>
      </w:r>
      <w:r w:rsidRPr="0098655E">
        <w:rPr>
          <w:color w:val="000000"/>
          <w:sz w:val="24"/>
          <w:szCs w:val="22"/>
        </w:rPr>
        <w:t>Rewitalizacji Miasta.</w:t>
      </w:r>
    </w:p>
    <w:p w:rsidR="0098655E" w:rsidRDefault="0098655E" w:rsidP="0098655E">
      <w:pPr>
        <w:spacing w:line="360" w:lineRule="auto"/>
        <w:jc w:val="both"/>
        <w:rPr>
          <w:color w:val="000000"/>
          <w:sz w:val="24"/>
        </w:rPr>
      </w:pPr>
    </w:p>
    <w:p w:rsidR="0098655E" w:rsidRDefault="0098655E" w:rsidP="0098655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655E" w:rsidRDefault="0098655E" w:rsidP="0098655E">
      <w:pPr>
        <w:keepNext/>
        <w:spacing w:line="360" w:lineRule="auto"/>
        <w:rPr>
          <w:color w:val="000000"/>
          <w:sz w:val="24"/>
        </w:rPr>
      </w:pPr>
    </w:p>
    <w:p w:rsidR="0098655E" w:rsidRDefault="0098655E" w:rsidP="0098655E">
      <w:pPr>
        <w:spacing w:line="360" w:lineRule="auto"/>
        <w:jc w:val="both"/>
        <w:rPr>
          <w:color w:val="000000"/>
          <w:sz w:val="24"/>
          <w:szCs w:val="22"/>
        </w:rPr>
      </w:pPr>
      <w:bookmarkStart w:id="7" w:name="z5"/>
      <w:bookmarkEnd w:id="7"/>
      <w:r w:rsidRPr="0098655E">
        <w:rPr>
          <w:color w:val="000000"/>
          <w:sz w:val="24"/>
          <w:szCs w:val="22"/>
        </w:rPr>
        <w:t>Zarządzenie wchodzi w życie z dniem podpisania.</w:t>
      </w:r>
    </w:p>
    <w:p w:rsidR="0098655E" w:rsidRDefault="0098655E" w:rsidP="0098655E">
      <w:pPr>
        <w:spacing w:line="360" w:lineRule="auto"/>
        <w:jc w:val="both"/>
        <w:rPr>
          <w:color w:val="000000"/>
          <w:sz w:val="24"/>
        </w:rPr>
      </w:pPr>
    </w:p>
    <w:p w:rsidR="0098655E" w:rsidRDefault="0098655E" w:rsidP="00986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 </w:t>
      </w:r>
    </w:p>
    <w:p w:rsidR="0098655E" w:rsidRDefault="0098655E" w:rsidP="00986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8655E" w:rsidRPr="0098655E" w:rsidRDefault="0098655E" w:rsidP="0098655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655E" w:rsidRPr="0098655E" w:rsidSect="0098655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5E" w:rsidRDefault="0098655E">
      <w:r>
        <w:separator/>
      </w:r>
    </w:p>
  </w:endnote>
  <w:endnote w:type="continuationSeparator" w:id="0">
    <w:p w:rsidR="0098655E" w:rsidRDefault="0098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5E" w:rsidRDefault="0098655E">
      <w:r>
        <w:separator/>
      </w:r>
    </w:p>
  </w:footnote>
  <w:footnote w:type="continuationSeparator" w:id="0">
    <w:p w:rsidR="0098655E" w:rsidRDefault="0098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grudnia 2018r."/>
    <w:docVar w:name="AktNr" w:val="892/2018/P"/>
    <w:docVar w:name="Sprawa" w:val="powołania Komisji Konkursowej do zaopiniowania ofert złożonych przez organizacje pozarządowe w ramach ogłoszonego w dniu 9 listopada 2018 r. otwartego konkursu ofert na wsparcie realizacji zadań Miasta Poznania w obszarze: &quot;Działalność wspomagająca rozwój wspólnot i społeczności lokalnej&quot;, na lata 2019 i 2020. "/>
  </w:docVars>
  <w:rsids>
    <w:rsidRoot w:val="0098655E"/>
    <w:rsid w:val="00072485"/>
    <w:rsid w:val="000C07FF"/>
    <w:rsid w:val="000E2E12"/>
    <w:rsid w:val="00100271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8655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161EB-1D26-4E18-841A-1725BA0E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321</Words>
  <Characters>2006</Characters>
  <Application>Microsoft Office Word</Application>
  <DocSecurity>0</DocSecurity>
  <Lines>62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2018-12-10T08:30:00Z</dcterms:created>
  <dcterms:modified xsi:type="dcterms:W3CDTF">2018-12-10T08:30:00Z</dcterms:modified>
</cp:coreProperties>
</file>