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2000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000F">
              <w:rPr>
                <w:b/>
              </w:rPr>
              <w:fldChar w:fldCharType="separate"/>
            </w:r>
            <w:r w:rsidR="00B2000F">
              <w:rPr>
                <w:b/>
              </w:rPr>
              <w:t xml:space="preserve">zarządzenie w sprawie rozstrzygnięcia otwartego konkursu ofert nr 06/2018 na realizację zadania publicznego w obszarze "Pomoc społeczna, w tym pomoc rodzinom i osobom w trudnej sytuacji życiowej, oraz wyrównywanie szans tych rodzin i osób w 2018 roku", polegającego na wsparciu realizacji zadania publicznego pod nazwą: "Zapewnienie w domach pomocy społecznej całodobowej opieki osobom, które z powodu wieku, choroby lub niepełnosprawności nie mogą samodzielnie funkcjonować w życiu codziennym" w okresie od 1 stycznia 2018 roku do 31 grudnia 2018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000F" w:rsidRDefault="00FA63B5" w:rsidP="00B2000F">
      <w:pPr>
        <w:spacing w:line="360" w:lineRule="auto"/>
        <w:jc w:val="both"/>
      </w:pPr>
      <w:bookmarkStart w:id="2" w:name="z1"/>
      <w:bookmarkEnd w:id="2"/>
    </w:p>
    <w:p w:rsidR="00B2000F" w:rsidRPr="00B2000F" w:rsidRDefault="00B2000F" w:rsidP="00B200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00F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B2000F" w:rsidRPr="00B2000F" w:rsidRDefault="00B2000F" w:rsidP="00B200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00F">
        <w:rPr>
          <w:color w:val="000000"/>
        </w:rPr>
        <w:t>Na podstawie zarządzenia Nr 892/2017/P z dnia 14 grudnia 2017 r. wyżej wymienione zadanie realizowane jest w trzech domach pomocy społecznej, prowadzonych przez zgromadzenia zakonne.</w:t>
      </w:r>
    </w:p>
    <w:p w:rsidR="00B2000F" w:rsidRPr="00B2000F" w:rsidRDefault="00B2000F" w:rsidP="00B200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00F">
        <w:rPr>
          <w:color w:val="000000"/>
        </w:rPr>
        <w:t>W listopadzie 2018 roku złożono wnioski o zwiększenie wysokości dotacji na wydatki bieżące w celu zapewnienia odpowiedniej jakości usług mieszkańcom niżej wymienionych domów. Zwiększenie dotacji celowej dotyczy:</w:t>
      </w:r>
    </w:p>
    <w:p w:rsidR="00B2000F" w:rsidRPr="00B2000F" w:rsidRDefault="00B2000F" w:rsidP="00B200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B2000F">
        <w:rPr>
          <w:color w:val="000000"/>
        </w:rPr>
        <w:t>Domu Pomocy Społecznej przy ul. Sielskiej 13 w Poznaniu - do kwoty 3 662 507,00 zł (słownie: trzy miliony sześćset sześćdziesiąt dwa tysiące pięćset siedem złotych 00/100);</w:t>
      </w:r>
    </w:p>
    <w:p w:rsidR="00B2000F" w:rsidRPr="00B2000F" w:rsidRDefault="00B2000F" w:rsidP="00B200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B2000F">
        <w:rPr>
          <w:color w:val="000000"/>
        </w:rPr>
        <w:lastRenderedPageBreak/>
        <w:t>Domu Pomocy Społecznej przy ul. Pokrzywno 1 w Poznaniu - do kwoty 1 225 431,00 zł (słownie:  jeden milion dwieście dwadzieścia pięć tysięcy czterysta trzydzieści jeden złotych 00/100);</w:t>
      </w:r>
    </w:p>
    <w:p w:rsidR="00B2000F" w:rsidRPr="00B2000F" w:rsidRDefault="00B2000F" w:rsidP="00B200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B2000F">
        <w:rPr>
          <w:color w:val="000000"/>
        </w:rPr>
        <w:t>Domu Pomocy Społecznej przy ul. św. Rocha 13 w Poznaniu - do kwoty 2 460 291,00 zł (słownie: dwa miliony czterysta sześćdziesiąt tysięcy dwieście dziewięćdziesiąt jeden złotych 00/100).</w:t>
      </w:r>
    </w:p>
    <w:p w:rsidR="00B2000F" w:rsidRPr="00B2000F" w:rsidRDefault="00B2000F" w:rsidP="00B200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2000F" w:rsidRPr="00B2000F" w:rsidRDefault="00B2000F" w:rsidP="00B200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000F">
        <w:rPr>
          <w:color w:val="000000"/>
        </w:rPr>
        <w:t xml:space="preserve">Aktualny plan dotacji celowych dla domów pomocy społecznej funkcjonujących na terenie miasta Poznania, prowadzonych przez zgromadzenia zakonne, przedstawia załącznik do zarządzenia. </w:t>
      </w:r>
    </w:p>
    <w:p w:rsidR="00B2000F" w:rsidRDefault="00B2000F" w:rsidP="00B2000F">
      <w:pPr>
        <w:spacing w:line="360" w:lineRule="auto"/>
        <w:jc w:val="both"/>
        <w:rPr>
          <w:color w:val="000000"/>
        </w:rPr>
      </w:pPr>
      <w:r w:rsidRPr="00B2000F">
        <w:rPr>
          <w:color w:val="000000"/>
        </w:rPr>
        <w:t>W świetle powyższego przyjęcie zarządzenia jest zasadne.</w:t>
      </w:r>
    </w:p>
    <w:p w:rsidR="00B2000F" w:rsidRDefault="00B2000F" w:rsidP="00B2000F">
      <w:pPr>
        <w:spacing w:line="360" w:lineRule="auto"/>
        <w:jc w:val="both"/>
      </w:pPr>
    </w:p>
    <w:p w:rsidR="00B2000F" w:rsidRDefault="00B2000F" w:rsidP="00B2000F">
      <w:pPr>
        <w:keepNext/>
        <w:spacing w:line="360" w:lineRule="auto"/>
        <w:jc w:val="center"/>
      </w:pPr>
      <w:r>
        <w:t>ZASTĘPCA DYREKTORA</w:t>
      </w:r>
    </w:p>
    <w:p w:rsidR="00B2000F" w:rsidRPr="00B2000F" w:rsidRDefault="00B2000F" w:rsidP="00B2000F">
      <w:pPr>
        <w:keepNext/>
        <w:spacing w:line="360" w:lineRule="auto"/>
        <w:jc w:val="center"/>
      </w:pPr>
      <w:r>
        <w:t>(-) Dorota Potejko</w:t>
      </w:r>
    </w:p>
    <w:sectPr w:rsidR="00B2000F" w:rsidRPr="00B2000F" w:rsidSect="00B200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0F" w:rsidRDefault="00B2000F">
      <w:r>
        <w:separator/>
      </w:r>
    </w:p>
  </w:endnote>
  <w:endnote w:type="continuationSeparator" w:id="0">
    <w:p w:rsidR="00B2000F" w:rsidRDefault="00B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0F" w:rsidRDefault="00B2000F">
      <w:r>
        <w:separator/>
      </w:r>
    </w:p>
  </w:footnote>
  <w:footnote w:type="continuationSeparator" w:id="0">
    <w:p w:rsidR="00B2000F" w:rsidRDefault="00B2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E33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06/2018 na realizację zadania publicznego w obszarze &quot;Pomoc społeczna, w tym pomoc rodzinom i osobom w trudnej sytuacji życiowej, oraz wyrównywanie szans tych rodzin i osób w 2018 roku&quot;, polegającego na wsparciu realizacji zadania publicznego pod nazwą: &quot;Zapewnienie w domach pomocy społecznej całodobowej opieki osobom, które z powodu wieku, choroby lub niepełnosprawności nie mogą samodzielnie funkcjonować w życiu codziennym&quot; w okresie od 1 stycznia 2018 roku do 31 grudnia 2018 roku przez organizacje pozarządowe oraz podmioty, o których mowa w art. 3 ust. 3 ustawy z dnia 24 kwietnia 2003 roku o działalności pożytku publicznego i o wolontariacie. "/>
  </w:docVars>
  <w:rsids>
    <w:rsidRoot w:val="00B2000F"/>
    <w:rsid w:val="000607A3"/>
    <w:rsid w:val="00191992"/>
    <w:rsid w:val="001B1D53"/>
    <w:rsid w:val="002946C5"/>
    <w:rsid w:val="002C29F3"/>
    <w:rsid w:val="00317F5E"/>
    <w:rsid w:val="008C68E6"/>
    <w:rsid w:val="00AA04BE"/>
    <w:rsid w:val="00AC4582"/>
    <w:rsid w:val="00B2000F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CF6D-AC72-4374-91BF-437AA8A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339</Words>
  <Characters>2131</Characters>
  <Application>Microsoft Office Word</Application>
  <DocSecurity>0</DocSecurity>
  <Lines>47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2018-12-10T11:51:00Z</dcterms:created>
  <dcterms:modified xsi:type="dcterms:W3CDTF">2018-12-10T11:51:00Z</dcterms:modified>
</cp:coreProperties>
</file>