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0E0E">
              <w:rPr>
                <w:b/>
              </w:rPr>
              <w:fldChar w:fldCharType="separate"/>
            </w:r>
            <w:r w:rsidR="00ED0E0E">
              <w:rPr>
                <w:b/>
              </w:rPr>
              <w:t>zarządzenie w sprawie rozstrzygnięcia otwartego konkursu ofert nr 9/2017 na wspieranie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0E0E" w:rsidRDefault="00FA63B5" w:rsidP="00ED0E0E">
      <w:pPr>
        <w:spacing w:line="360" w:lineRule="auto"/>
        <w:jc w:val="both"/>
      </w:pPr>
      <w:bookmarkStart w:id="2" w:name="z1"/>
      <w:bookmarkEnd w:id="2"/>
    </w:p>
    <w:p w:rsidR="00ED0E0E" w:rsidRPr="00ED0E0E" w:rsidRDefault="00ED0E0E" w:rsidP="00ED0E0E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5000" w:type="pct"/>
        <w:shd w:val="clear" w:color="auto" w:fill="F7F7F7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7056"/>
        <w:gridCol w:w="2242"/>
      </w:tblGrid>
      <w:tr w:rsidR="00ED0E0E" w:rsidRPr="00ED0E0E" w:rsidTr="00ED0E0E">
        <w:tc>
          <w:tcPr>
            <w:tcW w:w="585" w:type="pct"/>
            <w:shd w:val="clear" w:color="auto" w:fill="F7F7F7"/>
          </w:tcPr>
          <w:p w:rsidR="00ED0E0E" w:rsidRPr="00ED0E0E" w:rsidRDefault="00ED0E0E" w:rsidP="00ED0E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pct"/>
            <w:shd w:val="clear" w:color="auto" w:fill="F7F7F7"/>
          </w:tcPr>
          <w:p w:rsidR="00ED0E0E" w:rsidRPr="00ED0E0E" w:rsidRDefault="00ED0E0E" w:rsidP="00ED0E0E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ED0E0E">
              <w:rPr>
                <w:color w:val="000000"/>
              </w:rPr>
              <w:t xml:space="preserve">Zgodnie z treścią art. 11 ust. 1 pkt 2 ustawy z dnia 24 kwietnia 2003 r. o działalności pożytku publicznego i o wolontariacie (Dz. U. z 2018 r. poz. 450 ze zm.) organy administracji samorządowej wspierają realizację zadań publicznych poprzez udzielanie dotacji na dofinansowanie zleconego zadania organizacjom pozarządowym oraz podmiotom wymienionym w art. 3 ust. 3, prowadzącym działalność </w:t>
            </w:r>
            <w:r w:rsidRPr="00ED0E0E">
              <w:rPr>
                <w:color w:val="000000"/>
              </w:rPr>
              <w:lastRenderedPageBreak/>
              <w:t>statutową w obszarze objętym konkursem.</w:t>
            </w:r>
          </w:p>
          <w:p w:rsidR="00ED0E0E" w:rsidRPr="00ED0E0E" w:rsidRDefault="00ED0E0E" w:rsidP="00ED0E0E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ED0E0E">
              <w:rPr>
                <w:color w:val="000000"/>
              </w:rPr>
              <w:t xml:space="preserve">W dniu 3 listopada 2017 roku (znak sprawy: ZSS-XIV.524.16.2017) Prezydent Miasta Poznania ogłosił konkurs ofert nr 9/2017 na wspieranie realizacji zadań w obszarze wspierania rodziny i systemu pieczy zastępczej poprzez realizację następującego zadania publicznego przez organizacje pozarządowe oraz inne podmioty uprawnione, których cele statutowe obejmują działania na rzecz wsparcia rodziny: </w:t>
            </w:r>
            <w:r w:rsidRPr="00ED0E0E">
              <w:rPr>
                <w:color w:val="000000"/>
                <w:szCs w:val="22"/>
              </w:rPr>
              <w:t>Zapewnienie wsparcia dzieciom poprzez prowadzenie na terenie miasta Poznania placówki opiekuńczo-wychowawczej typu socjalizacyjnego</w:t>
            </w:r>
            <w:r w:rsidRPr="00ED0E0E">
              <w:rPr>
                <w:color w:val="000000"/>
              </w:rPr>
              <w:t>.</w:t>
            </w:r>
          </w:p>
          <w:p w:rsidR="00ED0E0E" w:rsidRPr="00ED0E0E" w:rsidRDefault="00ED0E0E" w:rsidP="00ED0E0E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ED0E0E">
              <w:rPr>
                <w:color w:val="000000"/>
              </w:rPr>
              <w:t>W odpowiedzi na ogłoszony konkurs na zadanie wpłynęły</w:t>
            </w:r>
            <w:r w:rsidRPr="00ED0E0E">
              <w:rPr>
                <w:color w:val="FF0000"/>
              </w:rPr>
              <w:t xml:space="preserve"> </w:t>
            </w:r>
            <w:r w:rsidRPr="00ED0E0E">
              <w:rPr>
                <w:color w:val="000000"/>
              </w:rPr>
              <w:t xml:space="preserve">dwie oferty. </w:t>
            </w:r>
          </w:p>
          <w:p w:rsidR="00ED0E0E" w:rsidRPr="00ED0E0E" w:rsidRDefault="00ED0E0E" w:rsidP="00ED0E0E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ED0E0E">
              <w:rPr>
                <w:color w:val="000000"/>
              </w:rPr>
              <w:t xml:space="preserve">Zarządzeniem Prezydenta Miasta Poznania </w:t>
            </w:r>
            <w:r w:rsidRPr="00ED0E0E">
              <w:rPr>
                <w:color w:val="000000"/>
              </w:rPr>
              <w:lastRenderedPageBreak/>
              <w:t xml:space="preserve">Nr 820/2017/P z dnia 27 listopada 2017 roku powołana została Komisja Konkursowa w celu zaopiniowania ofert złożonych w ramach otwartego konkursu ofert w obszarze: „Wspieranie rodziny i systemu pieczy zastępczej”. Na posiedzeniu w dniu 6 grudnia 2017 roku wyżej wymieniona Komisja zaopiniowała pozytywnie obie oferty. Oferenci - Zgromadzenie Sióstr Pasterek od Opatrzności Bożej oraz Towarzystwo Przywracania Rodziny w Poznaniu - spełniają kryteria niezbędne do realizacji projektów dotyczących zapewnienia wsparcia dzieciom poprzez prowadzenie na terenie miasta Poznania placówki opiekuńczo-wychowawczej typu socjalizacyjnego, tj. odpowiednio: Domu </w:t>
            </w:r>
            <w:r w:rsidRPr="00ED0E0E">
              <w:rPr>
                <w:color w:val="000000"/>
              </w:rPr>
              <w:lastRenderedPageBreak/>
              <w:t>Opiekuńczo-Wychowawczego dla Dziewcząt im. bł. Marii Karłowskiej oraz Ochronki JUREK. Ponadto</w:t>
            </w:r>
            <w:r w:rsidRPr="00ED0E0E">
              <w:rPr>
                <w:color w:val="FF0000"/>
              </w:rPr>
              <w:t xml:space="preserve"> </w:t>
            </w:r>
            <w:r w:rsidRPr="00ED0E0E">
              <w:rPr>
                <w:color w:val="000000"/>
              </w:rPr>
              <w:t>oferenci mają wieloletnie doświadczenie w realizacji tego typu zadania, możliwości organizacyjne i kadrowe niezbędne do wykonywania zadania oraz osiągnięcia właściwych efektów.</w:t>
            </w:r>
          </w:p>
          <w:p w:rsidR="00ED0E0E" w:rsidRPr="00ED0E0E" w:rsidRDefault="00ED0E0E" w:rsidP="00ED0E0E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</w:p>
          <w:p w:rsidR="00ED0E0E" w:rsidRPr="00ED0E0E" w:rsidRDefault="00ED0E0E" w:rsidP="00ED0E0E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ED0E0E">
              <w:rPr>
                <w:color w:val="000000"/>
              </w:rPr>
              <w:t>W świetle powyższego wydanie zarządzenia jest w pełni uzasadnione.</w:t>
            </w:r>
          </w:p>
        </w:tc>
      </w:tr>
    </w:tbl>
    <w:p w:rsidR="00ED0E0E" w:rsidRDefault="00ED0E0E" w:rsidP="00ED0E0E">
      <w:pPr>
        <w:spacing w:line="360" w:lineRule="auto"/>
        <w:jc w:val="both"/>
      </w:pPr>
    </w:p>
    <w:p w:rsidR="00ED0E0E" w:rsidRDefault="00ED0E0E" w:rsidP="00ED0E0E">
      <w:pPr>
        <w:spacing w:line="360" w:lineRule="auto"/>
        <w:jc w:val="both"/>
      </w:pPr>
    </w:p>
    <w:p w:rsidR="00ED0E0E" w:rsidRDefault="00ED0E0E" w:rsidP="00ED0E0E">
      <w:pPr>
        <w:keepNext/>
        <w:spacing w:line="360" w:lineRule="auto"/>
        <w:jc w:val="center"/>
      </w:pPr>
      <w:r>
        <w:t>ZASTĘPCA DYREKTORA</w:t>
      </w:r>
    </w:p>
    <w:p w:rsidR="00ED0E0E" w:rsidRPr="00ED0E0E" w:rsidRDefault="00ED0E0E" w:rsidP="00ED0E0E">
      <w:pPr>
        <w:keepNext/>
        <w:spacing w:line="360" w:lineRule="auto"/>
        <w:jc w:val="center"/>
      </w:pPr>
      <w:r>
        <w:t>(-) Dorota Potejko</w:t>
      </w:r>
    </w:p>
    <w:sectPr w:rsidR="00ED0E0E" w:rsidRPr="00ED0E0E" w:rsidSect="00ED0E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0E" w:rsidRDefault="00ED0E0E">
      <w:r>
        <w:separator/>
      </w:r>
    </w:p>
  </w:endnote>
  <w:endnote w:type="continuationSeparator" w:id="0">
    <w:p w:rsidR="00ED0E0E" w:rsidRDefault="00ED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0E" w:rsidRDefault="00ED0E0E">
      <w:r>
        <w:separator/>
      </w:r>
    </w:p>
  </w:footnote>
  <w:footnote w:type="continuationSeparator" w:id="0">
    <w:p w:rsidR="00ED0E0E" w:rsidRDefault="00ED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9/2017 na wspiera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2018 roku."/>
  </w:docVars>
  <w:rsids>
    <w:rsidRoot w:val="00ED0E0E"/>
    <w:rsid w:val="000607A3"/>
    <w:rsid w:val="00191992"/>
    <w:rsid w:val="001B1D53"/>
    <w:rsid w:val="002946C5"/>
    <w:rsid w:val="002C29F3"/>
    <w:rsid w:val="008C68E6"/>
    <w:rsid w:val="00AA04BE"/>
    <w:rsid w:val="00AC4582"/>
    <w:rsid w:val="00B05E07"/>
    <w:rsid w:val="00B35496"/>
    <w:rsid w:val="00B76696"/>
    <w:rsid w:val="00CD2456"/>
    <w:rsid w:val="00ED0E0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F6F8-7E55-4662-9A05-695E2B6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1</TotalTime>
  <Pages>4</Pages>
  <Words>333</Words>
  <Characters>2222</Characters>
  <Application>Microsoft Office Word</Application>
  <DocSecurity>0</DocSecurity>
  <Lines>176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2018-12-13T08:45:00Z</dcterms:created>
  <dcterms:modified xsi:type="dcterms:W3CDTF">2018-12-13T08:45:00Z</dcterms:modified>
</cp:coreProperties>
</file>