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47EF1">
              <w:rPr>
                <w:b/>
              </w:rPr>
              <w:fldChar w:fldCharType="separate"/>
            </w:r>
            <w:r w:rsidR="00C47EF1">
              <w:rPr>
                <w:b/>
              </w:rPr>
              <w:t>nabycia na rzecz Miasta Poznania zabudowanej nieruchomości położonej przy ul. Naramowickiej 149.</w:t>
            </w:r>
            <w:r>
              <w:rPr>
                <w:b/>
              </w:rPr>
              <w:fldChar w:fldCharType="end"/>
            </w:r>
          </w:p>
        </w:tc>
      </w:tr>
    </w:tbl>
    <w:p w:rsidR="00FA63B5" w:rsidRPr="00C47EF1" w:rsidRDefault="00FA63B5" w:rsidP="00C47EF1">
      <w:pPr>
        <w:spacing w:line="360" w:lineRule="auto"/>
        <w:jc w:val="both"/>
      </w:pPr>
      <w:bookmarkStart w:id="2" w:name="z1"/>
      <w:bookmarkEnd w:id="2"/>
    </w:p>
    <w:p w:rsidR="00C47EF1" w:rsidRPr="00C47EF1" w:rsidRDefault="00C47EF1" w:rsidP="00C47EF1">
      <w:pPr>
        <w:autoSpaceDE w:val="0"/>
        <w:autoSpaceDN w:val="0"/>
        <w:adjustRightInd w:val="0"/>
        <w:spacing w:line="360" w:lineRule="auto"/>
        <w:jc w:val="both"/>
        <w:rPr>
          <w:color w:val="000000"/>
        </w:rPr>
      </w:pPr>
      <w:r w:rsidRPr="00C47EF1">
        <w:rPr>
          <w:color w:val="000000"/>
        </w:rPr>
        <w:t>Nieruchomość położona w Poznaniu przy ul. Naramowickiej 149, oznaczona w ewidencji gruntów: obręb Naramowice, arkusz mapy 25, działka nr 3/16 o pow. 330 m</w:t>
      </w:r>
      <w:r w:rsidRPr="00C47EF1">
        <w:rPr>
          <w:color w:val="000000"/>
          <w:vertAlign w:val="superscript"/>
        </w:rPr>
        <w:t>2</w:t>
      </w:r>
      <w:r w:rsidRPr="00C47EF1">
        <w:rPr>
          <w:color w:val="000000"/>
        </w:rPr>
        <w:t xml:space="preserve"> oraz działka nr 118/4 o pow. 124 m</w:t>
      </w:r>
      <w:r w:rsidRPr="00C47EF1">
        <w:rPr>
          <w:color w:val="000000"/>
          <w:vertAlign w:val="superscript"/>
        </w:rPr>
        <w:t>2</w:t>
      </w:r>
      <w:r w:rsidRPr="00C47EF1">
        <w:rPr>
          <w:color w:val="000000"/>
        </w:rPr>
        <w:t>, dla której Sąd Rejonowy – Poznań Stare Miasto w Poznaniu prowadzi księgę wieczystą nr PO1P/00110030/7, stanowi własność osoby prawnej.</w:t>
      </w:r>
    </w:p>
    <w:p w:rsidR="00C47EF1" w:rsidRPr="00C47EF1" w:rsidRDefault="00C47EF1" w:rsidP="00C47EF1">
      <w:pPr>
        <w:autoSpaceDE w:val="0"/>
        <w:autoSpaceDN w:val="0"/>
        <w:adjustRightInd w:val="0"/>
        <w:spacing w:line="360" w:lineRule="auto"/>
        <w:jc w:val="both"/>
        <w:rPr>
          <w:color w:val="000000"/>
        </w:rPr>
      </w:pPr>
    </w:p>
    <w:p w:rsidR="00C47EF1" w:rsidRPr="00C47EF1" w:rsidRDefault="00C47EF1" w:rsidP="00C47EF1">
      <w:pPr>
        <w:autoSpaceDE w:val="0"/>
        <w:autoSpaceDN w:val="0"/>
        <w:adjustRightInd w:val="0"/>
        <w:spacing w:line="360" w:lineRule="auto"/>
        <w:jc w:val="both"/>
        <w:rPr>
          <w:color w:val="000000"/>
        </w:rPr>
      </w:pPr>
      <w:r w:rsidRPr="00C47EF1">
        <w:rPr>
          <w:color w:val="000000"/>
        </w:rPr>
        <w:t>Przedmiotowa nieruchomość zabudowana jest budynkiem mieszkalnym wielorodzinnym, w</w:t>
      </w:r>
      <w:r w:rsidR="001F589A">
        <w:rPr>
          <w:color w:val="000000"/>
        </w:rPr>
        <w:t> </w:t>
      </w:r>
      <w:r w:rsidRPr="00C47EF1">
        <w:rPr>
          <w:color w:val="000000"/>
        </w:rPr>
        <w:t>zabudowie wolno stojącej. Budynek jednoklatkowy, trzykondygnacyjny, podpiwniczony, bez poddasza użytkowego, o powierzchni użytkowej 512,40 m</w:t>
      </w:r>
      <w:r w:rsidRPr="00C47EF1">
        <w:rPr>
          <w:color w:val="000000"/>
          <w:vertAlign w:val="superscript"/>
        </w:rPr>
        <w:t>2</w:t>
      </w:r>
      <w:r w:rsidRPr="00C47EF1">
        <w:rPr>
          <w:color w:val="000000"/>
        </w:rPr>
        <w:t>. W budynku znajduje się 12 lokali mieszkalnych. Budynek został wzniesiony w latach 60. XX wieku. Obecnie jest w</w:t>
      </w:r>
      <w:r w:rsidR="001F589A">
        <w:rPr>
          <w:color w:val="000000"/>
        </w:rPr>
        <w:t> </w:t>
      </w:r>
      <w:r w:rsidRPr="00C47EF1">
        <w:rPr>
          <w:color w:val="000000"/>
        </w:rPr>
        <w:t>dobrym stanie technicznym. Wyposażony jest w podstawowe instalacje</w:t>
      </w:r>
      <w:r w:rsidRPr="00C47EF1">
        <w:rPr>
          <w:color w:val="FF0000"/>
        </w:rPr>
        <w:t xml:space="preserve"> </w:t>
      </w:r>
      <w:r w:rsidRPr="00C47EF1">
        <w:rPr>
          <w:color w:val="000000"/>
        </w:rPr>
        <w:t>techniczno-sanitarne. Teren ma ukształtowanie płaskie, nieruchomość jest w kształcie prostokąta. Przez działki przebiegają sieci infrastruktury technicznej. Na terenie nieruchomości znajdują się chodniki o nawierzchni bitumicznej oraz z betonowych płyt chodnikowych.</w:t>
      </w:r>
    </w:p>
    <w:p w:rsidR="00C47EF1" w:rsidRPr="00C47EF1" w:rsidRDefault="00C47EF1" w:rsidP="00C47EF1">
      <w:pPr>
        <w:autoSpaceDE w:val="0"/>
        <w:autoSpaceDN w:val="0"/>
        <w:adjustRightInd w:val="0"/>
        <w:spacing w:line="360" w:lineRule="auto"/>
        <w:jc w:val="both"/>
        <w:rPr>
          <w:color w:val="000000"/>
        </w:rPr>
      </w:pPr>
    </w:p>
    <w:p w:rsidR="00C47EF1" w:rsidRPr="00C47EF1" w:rsidRDefault="00C47EF1" w:rsidP="00C47EF1">
      <w:pPr>
        <w:autoSpaceDE w:val="0"/>
        <w:autoSpaceDN w:val="0"/>
        <w:adjustRightInd w:val="0"/>
        <w:spacing w:after="240" w:line="360" w:lineRule="auto"/>
        <w:jc w:val="both"/>
        <w:rPr>
          <w:color w:val="000000"/>
        </w:rPr>
      </w:pPr>
      <w:r w:rsidRPr="00C47EF1">
        <w:rPr>
          <w:color w:val="000000"/>
        </w:rPr>
        <w:t>Działki 3/16 oraz 118/4 położone są na terenie,</w:t>
      </w:r>
      <w:r w:rsidRPr="00C47EF1">
        <w:rPr>
          <w:color w:val="FF0000"/>
        </w:rPr>
        <w:t xml:space="preserve"> </w:t>
      </w:r>
      <w:r w:rsidRPr="00C47EF1">
        <w:rPr>
          <w:color w:val="000000"/>
        </w:rPr>
        <w:t>dla którego obowiązuje miejscowy plan zagospodarowania przestrzennego „Ulica Nowa Naramowicka – część południowa” w</w:t>
      </w:r>
      <w:r w:rsidR="001F589A">
        <w:rPr>
          <w:color w:val="000000"/>
        </w:rPr>
        <w:t> </w:t>
      </w:r>
      <w:r w:rsidRPr="00C47EF1">
        <w:rPr>
          <w:color w:val="000000"/>
        </w:rPr>
        <w:t>Poznaniu, zatwierdzony uchwałą Rady Miasta Poznania XCIX/1121/IV/2006 z dnia 11.07.2008 r.. W ww. planie działki te przeznaczone są pod tereny dróg publicznych – ulica publiczna klasy głównej [KD-G1] oraz pod tereny zabudowy usługowej (30U).</w:t>
      </w:r>
    </w:p>
    <w:p w:rsidR="00C47EF1" w:rsidRPr="00C47EF1" w:rsidRDefault="00C47EF1" w:rsidP="00C47EF1">
      <w:pPr>
        <w:autoSpaceDE w:val="0"/>
        <w:autoSpaceDN w:val="0"/>
        <w:adjustRightInd w:val="0"/>
        <w:spacing w:line="360" w:lineRule="auto"/>
        <w:jc w:val="both"/>
        <w:rPr>
          <w:i/>
          <w:iCs/>
          <w:color w:val="000000"/>
        </w:rPr>
      </w:pPr>
      <w:r w:rsidRPr="00C47EF1">
        <w:rPr>
          <w:color w:val="000000"/>
        </w:rPr>
        <w:t xml:space="preserve">Zgodnie z § 3 uchwały Nr LXI/840/V/2009 Rady Miasta Poznania z dnia 13 października 2009 r. w sprawie zasad gospodarowania nieruchomościami Miasta Poznania (z późniejszymi zmianami): </w:t>
      </w:r>
      <w:r w:rsidRPr="00C47EF1">
        <w:rPr>
          <w:i/>
          <w:iCs/>
          <w:color w:val="000000"/>
        </w:rPr>
        <w:t xml:space="preserve">Poza przypadkami, gdy ustawa albo przepisy szczególne przewidują taki obowiązek, </w:t>
      </w:r>
      <w:r w:rsidRPr="00C47EF1">
        <w:rPr>
          <w:b/>
          <w:bCs/>
          <w:i/>
          <w:iCs/>
          <w:color w:val="000000"/>
        </w:rPr>
        <w:t xml:space="preserve">Prezydent Miasta Poznania nabywa nieruchomości, gdy są one niezbędne do realizacji celów publicznych, zadań własnych Miasta Poznania </w:t>
      </w:r>
      <w:r w:rsidRPr="00C47EF1">
        <w:rPr>
          <w:i/>
          <w:iCs/>
          <w:color w:val="000000"/>
        </w:rPr>
        <w:t xml:space="preserve">(…).  </w:t>
      </w:r>
    </w:p>
    <w:p w:rsidR="00C47EF1" w:rsidRPr="00C47EF1" w:rsidRDefault="00C47EF1" w:rsidP="00C47EF1">
      <w:pPr>
        <w:autoSpaceDE w:val="0"/>
        <w:autoSpaceDN w:val="0"/>
        <w:adjustRightInd w:val="0"/>
        <w:spacing w:line="360" w:lineRule="auto"/>
        <w:jc w:val="both"/>
        <w:rPr>
          <w:i/>
          <w:iCs/>
          <w:color w:val="000000"/>
        </w:rPr>
      </w:pPr>
    </w:p>
    <w:p w:rsidR="00C47EF1" w:rsidRPr="00C47EF1" w:rsidRDefault="00C47EF1" w:rsidP="00C47EF1">
      <w:pPr>
        <w:autoSpaceDE w:val="0"/>
        <w:autoSpaceDN w:val="0"/>
        <w:adjustRightInd w:val="0"/>
        <w:spacing w:line="360" w:lineRule="auto"/>
        <w:jc w:val="both"/>
        <w:rPr>
          <w:i/>
          <w:iCs/>
          <w:color w:val="000000"/>
        </w:rPr>
      </w:pPr>
      <w:r w:rsidRPr="00C47EF1">
        <w:rPr>
          <w:color w:val="000000"/>
        </w:rPr>
        <w:t xml:space="preserve">Zgodnie z treścią art. 7 ust. 1 pkt 2 ustawy o samorządzie gminnym z dnia 8 marca 1990 r.: </w:t>
      </w:r>
      <w:r w:rsidRPr="00C47EF1">
        <w:rPr>
          <w:i/>
          <w:iCs/>
          <w:color w:val="000000"/>
        </w:rPr>
        <w:t>Do zadań własnych gminy należy zaspokajanie zbiorowych potrzeb wspólnoty. W</w:t>
      </w:r>
      <w:r w:rsidR="001F589A">
        <w:rPr>
          <w:i/>
          <w:iCs/>
          <w:color w:val="000000"/>
        </w:rPr>
        <w:t> </w:t>
      </w:r>
      <w:r w:rsidRPr="00C47EF1">
        <w:rPr>
          <w:i/>
          <w:iCs/>
          <w:color w:val="000000"/>
        </w:rPr>
        <w:t xml:space="preserve">szczególności zadania własne obejmują sprawy: gminnych dróg, ulic, mostów, placów oraz organizacji ruchu drogowego. </w:t>
      </w:r>
      <w:r w:rsidRPr="00C47EF1">
        <w:rPr>
          <w:color w:val="000000"/>
        </w:rPr>
        <w:t xml:space="preserve">Ponadto w myśl przepisu art. 6 ust. 1 ustawy z dnia 21 sierpnia 1997 r. o gospodarce nieruchomości: </w:t>
      </w:r>
      <w:r w:rsidRPr="00C47EF1">
        <w:rPr>
          <w:i/>
          <w:iCs/>
          <w:color w:val="00000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C47EF1" w:rsidRPr="00C47EF1" w:rsidRDefault="00C47EF1" w:rsidP="00C47EF1">
      <w:pPr>
        <w:autoSpaceDE w:val="0"/>
        <w:autoSpaceDN w:val="0"/>
        <w:adjustRightInd w:val="0"/>
        <w:spacing w:line="360" w:lineRule="auto"/>
        <w:jc w:val="both"/>
        <w:rPr>
          <w:i/>
          <w:iCs/>
          <w:color w:val="000000"/>
        </w:rPr>
      </w:pPr>
    </w:p>
    <w:p w:rsidR="00C47EF1" w:rsidRPr="00C47EF1" w:rsidRDefault="00C47EF1" w:rsidP="00C47EF1">
      <w:pPr>
        <w:autoSpaceDE w:val="0"/>
        <w:autoSpaceDN w:val="0"/>
        <w:adjustRightInd w:val="0"/>
        <w:spacing w:line="360" w:lineRule="auto"/>
        <w:jc w:val="both"/>
        <w:rPr>
          <w:color w:val="000000"/>
        </w:rPr>
      </w:pPr>
      <w:r w:rsidRPr="00C47EF1">
        <w:rPr>
          <w:color w:val="00000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znaczenia miasta jako ośrodka kultury i sportu.  </w:t>
      </w:r>
    </w:p>
    <w:p w:rsidR="00C47EF1" w:rsidRPr="00C47EF1" w:rsidRDefault="00C47EF1" w:rsidP="00C47EF1">
      <w:pPr>
        <w:autoSpaceDE w:val="0"/>
        <w:autoSpaceDN w:val="0"/>
        <w:adjustRightInd w:val="0"/>
        <w:spacing w:line="360" w:lineRule="auto"/>
        <w:jc w:val="both"/>
        <w:rPr>
          <w:color w:val="000000"/>
        </w:rPr>
      </w:pPr>
    </w:p>
    <w:p w:rsidR="00C47EF1" w:rsidRPr="00C47EF1" w:rsidRDefault="00C47EF1" w:rsidP="00C47EF1">
      <w:pPr>
        <w:autoSpaceDE w:val="0"/>
        <w:autoSpaceDN w:val="0"/>
        <w:adjustRightInd w:val="0"/>
        <w:spacing w:line="360" w:lineRule="auto"/>
        <w:jc w:val="both"/>
        <w:rPr>
          <w:color w:val="000000"/>
        </w:rPr>
      </w:pPr>
      <w:r w:rsidRPr="00C47EF1">
        <w:rPr>
          <w:color w:val="000000"/>
        </w:rPr>
        <w:t>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w:t>
      </w:r>
    </w:p>
    <w:p w:rsidR="00C47EF1" w:rsidRPr="00C47EF1" w:rsidRDefault="00C47EF1" w:rsidP="00C47EF1">
      <w:pPr>
        <w:autoSpaceDE w:val="0"/>
        <w:autoSpaceDN w:val="0"/>
        <w:adjustRightInd w:val="0"/>
        <w:spacing w:line="360" w:lineRule="auto"/>
        <w:jc w:val="both"/>
        <w:rPr>
          <w:color w:val="000000"/>
        </w:rPr>
      </w:pPr>
    </w:p>
    <w:p w:rsidR="00C47EF1" w:rsidRPr="00C47EF1" w:rsidRDefault="00C47EF1" w:rsidP="00C47EF1">
      <w:pPr>
        <w:autoSpaceDE w:val="0"/>
        <w:autoSpaceDN w:val="0"/>
        <w:adjustRightInd w:val="0"/>
        <w:spacing w:line="360" w:lineRule="auto"/>
        <w:jc w:val="both"/>
        <w:rPr>
          <w:color w:val="000000"/>
        </w:rPr>
      </w:pPr>
      <w:r w:rsidRPr="00C47EF1">
        <w:rPr>
          <w:color w:val="000000"/>
        </w:rPr>
        <w:t xml:space="preserve">W związku z faktem, iż nieruchomość zabudowana położona przy ul. Naramowickiej 149 wchodzi w zakres inwestycji Miasta Poznania, tj. „budowy trasy tramwajowej na Naramowice”, zachodzi konieczność jej nabycia do zasobu gminy. </w:t>
      </w:r>
    </w:p>
    <w:p w:rsidR="00C47EF1" w:rsidRPr="00C47EF1" w:rsidRDefault="00C47EF1" w:rsidP="00C47EF1">
      <w:pPr>
        <w:autoSpaceDE w:val="0"/>
        <w:autoSpaceDN w:val="0"/>
        <w:adjustRightInd w:val="0"/>
        <w:spacing w:line="360" w:lineRule="auto"/>
        <w:jc w:val="both"/>
        <w:rPr>
          <w:color w:val="000000"/>
        </w:rPr>
      </w:pPr>
    </w:p>
    <w:p w:rsidR="00C47EF1" w:rsidRPr="00C47EF1" w:rsidRDefault="00C47EF1" w:rsidP="00C47EF1">
      <w:pPr>
        <w:autoSpaceDE w:val="0"/>
        <w:autoSpaceDN w:val="0"/>
        <w:adjustRightInd w:val="0"/>
        <w:spacing w:line="360" w:lineRule="auto"/>
        <w:jc w:val="both"/>
        <w:rPr>
          <w:color w:val="000000"/>
        </w:rPr>
      </w:pPr>
      <w:r w:rsidRPr="00C47EF1">
        <w:rPr>
          <w:color w:val="000000"/>
        </w:rPr>
        <w:t xml:space="preserve">Cenę sprzedaży zabudowanej nieruchomości strony ustaliły na kwotę 1 584 223,00 zł brutto (słownie: jeden milion pięćset osiemdziesiąt cztery tysiące dwieście dwadzieścia trzy złote 00/100). Powyższa cena zostanie uiszczona przez kupującego w terminie 7 dni od podpisania </w:t>
      </w:r>
      <w:r w:rsidRPr="00C47EF1">
        <w:rPr>
          <w:color w:val="000000"/>
        </w:rPr>
        <w:lastRenderedPageBreak/>
        <w:t>umowy notarialnej. Obowiązek zapłaty ceny zostanie zabezpieczony poprzez złożenie oświadczenia przez Miasto Poznań o poddaniu się egzekucji wprost z aktu notarialnego na podstawie art. 777 § 1 pkt 4 ustawy Kodeks postępowania cywilnego z dnia 17 listopada 1964 r. (t.j. Dz. U. z 2016 r. poz. 1822 ze zm.).</w:t>
      </w:r>
    </w:p>
    <w:p w:rsidR="00C47EF1" w:rsidRPr="00C47EF1" w:rsidRDefault="00C47EF1" w:rsidP="00C47EF1">
      <w:pPr>
        <w:autoSpaceDE w:val="0"/>
        <w:autoSpaceDN w:val="0"/>
        <w:adjustRightInd w:val="0"/>
        <w:spacing w:line="360" w:lineRule="auto"/>
        <w:jc w:val="both"/>
        <w:rPr>
          <w:color w:val="000000"/>
        </w:rPr>
      </w:pPr>
      <w:r w:rsidRPr="00C47EF1">
        <w:rPr>
          <w:color w:val="000000"/>
        </w:rPr>
        <w:t xml:space="preserve"> </w:t>
      </w:r>
    </w:p>
    <w:p w:rsidR="00C47EF1" w:rsidRPr="00C47EF1" w:rsidRDefault="00C47EF1" w:rsidP="00C47EF1">
      <w:pPr>
        <w:autoSpaceDE w:val="0"/>
        <w:autoSpaceDN w:val="0"/>
        <w:adjustRightInd w:val="0"/>
        <w:spacing w:line="360" w:lineRule="auto"/>
        <w:jc w:val="both"/>
        <w:rPr>
          <w:color w:val="000000"/>
        </w:rPr>
      </w:pPr>
      <w:r w:rsidRPr="00C47EF1">
        <w:rPr>
          <w:color w:val="000000"/>
        </w:rPr>
        <w:t>Obowiązek wydania nieruchomości zostanie zabezpieczony poprzez złożenie oświadczenia przez sprzedających o poddaniu się egzekucji na rzecz Miasta Poznania wprost z aktu notarialnego na podstawie art. 777 § 1 pkt 4 ustawy Kodeks postępowania cywilnego z dnia 17 listopada 1964 r. (t.j. Dz. U. z 2016 r. poz. 1822 ze zm.).</w:t>
      </w:r>
    </w:p>
    <w:p w:rsidR="00C47EF1" w:rsidRPr="00C47EF1" w:rsidRDefault="00C47EF1" w:rsidP="00C47EF1">
      <w:pPr>
        <w:autoSpaceDE w:val="0"/>
        <w:autoSpaceDN w:val="0"/>
        <w:adjustRightInd w:val="0"/>
        <w:spacing w:line="360" w:lineRule="auto"/>
        <w:jc w:val="both"/>
        <w:rPr>
          <w:color w:val="000000"/>
        </w:rPr>
      </w:pPr>
    </w:p>
    <w:p w:rsidR="00C47EF1" w:rsidRDefault="00C47EF1" w:rsidP="00C47EF1">
      <w:pPr>
        <w:spacing w:line="360" w:lineRule="auto"/>
        <w:jc w:val="both"/>
        <w:rPr>
          <w:color w:val="000000"/>
        </w:rPr>
      </w:pPr>
      <w:r w:rsidRPr="00C47EF1">
        <w:rPr>
          <w:color w:val="000000"/>
        </w:rPr>
        <w:t>Z uwagi na powyższe podjęcie zarządzenia jest w pełni uzasadnione.</w:t>
      </w:r>
    </w:p>
    <w:p w:rsidR="00C47EF1" w:rsidRDefault="00C47EF1" w:rsidP="00C47EF1">
      <w:pPr>
        <w:spacing w:line="360" w:lineRule="auto"/>
        <w:jc w:val="both"/>
      </w:pPr>
    </w:p>
    <w:p w:rsidR="00C47EF1" w:rsidRDefault="00C47EF1" w:rsidP="00C47EF1">
      <w:pPr>
        <w:keepNext/>
        <w:spacing w:line="360" w:lineRule="auto"/>
        <w:jc w:val="center"/>
      </w:pPr>
      <w:r>
        <w:t>p.o. DYREKTORA WYDZIAŁU</w:t>
      </w:r>
    </w:p>
    <w:p w:rsidR="00C47EF1" w:rsidRPr="00C47EF1" w:rsidRDefault="00C47EF1" w:rsidP="00C47EF1">
      <w:pPr>
        <w:keepNext/>
        <w:spacing w:line="360" w:lineRule="auto"/>
        <w:jc w:val="center"/>
      </w:pPr>
      <w:r>
        <w:t>(-) Magda Albińska</w:t>
      </w:r>
    </w:p>
    <w:sectPr w:rsidR="00C47EF1" w:rsidRPr="00C47EF1" w:rsidSect="00C47EF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F1" w:rsidRDefault="00C47EF1">
      <w:r>
        <w:separator/>
      </w:r>
    </w:p>
  </w:endnote>
  <w:endnote w:type="continuationSeparator" w:id="0">
    <w:p w:rsidR="00C47EF1" w:rsidRDefault="00C4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F1" w:rsidRDefault="00C47EF1">
      <w:r>
        <w:separator/>
      </w:r>
    </w:p>
  </w:footnote>
  <w:footnote w:type="continuationSeparator" w:id="0">
    <w:p w:rsidR="00C47EF1" w:rsidRDefault="00C4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zabudowanej nieruchomości położonej przy ul. Naramowickiej 149."/>
  </w:docVars>
  <w:rsids>
    <w:rsidRoot w:val="00C47EF1"/>
    <w:rsid w:val="000607A3"/>
    <w:rsid w:val="001B1D53"/>
    <w:rsid w:val="001F589A"/>
    <w:rsid w:val="0022095A"/>
    <w:rsid w:val="002946C5"/>
    <w:rsid w:val="002C29F3"/>
    <w:rsid w:val="00796326"/>
    <w:rsid w:val="00A87E1B"/>
    <w:rsid w:val="00AA04BE"/>
    <w:rsid w:val="00BB1A14"/>
    <w:rsid w:val="00C47EF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BC92F9-F07F-4722-A7A9-CC128804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680</Words>
  <Characters>4437</Characters>
  <Application>Microsoft Office Word</Application>
  <DocSecurity>0</DocSecurity>
  <Lines>83</Lines>
  <Paragraphs>20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2018-12-14T06:48:00Z</dcterms:created>
  <dcterms:modified xsi:type="dcterms:W3CDTF">2018-12-14T06:48:00Z</dcterms:modified>
</cp:coreProperties>
</file>