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424E">
          <w:t>917/2018/P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424E">
        <w:rPr>
          <w:b/>
          <w:sz w:val="28"/>
        </w:rPr>
        <w:fldChar w:fldCharType="separate"/>
      </w:r>
      <w:r w:rsidR="0028424E">
        <w:rPr>
          <w:b/>
          <w:sz w:val="28"/>
        </w:rPr>
        <w:t>13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42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424E">
              <w:rPr>
                <w:b/>
                <w:sz w:val="24"/>
                <w:szCs w:val="24"/>
              </w:rPr>
              <w:fldChar w:fldCharType="separate"/>
            </w:r>
            <w:r w:rsidR="0028424E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 nr 15/2019 na realizację zadań Miasta Poznania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424E" w:rsidP="0028424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8424E">
        <w:rPr>
          <w:color w:val="000000"/>
          <w:sz w:val="24"/>
          <w:szCs w:val="24"/>
        </w:rPr>
        <w:t>Na podstawie art. 30 ust. 1 ustawy z dnia 8 marca 1990 r. o samorządzie gminnym (Dz. U. z</w:t>
      </w:r>
      <w:r w:rsidR="008A65F9">
        <w:rPr>
          <w:color w:val="000000"/>
          <w:sz w:val="24"/>
          <w:szCs w:val="24"/>
        </w:rPr>
        <w:t> </w:t>
      </w:r>
      <w:r w:rsidRPr="0028424E">
        <w:rPr>
          <w:color w:val="000000"/>
          <w:sz w:val="24"/>
          <w:szCs w:val="24"/>
        </w:rPr>
        <w:t>2018 r. poz. 994 ze zm.), art. 15 ust. 2a i ust. 2e ustawy z dnia 24 kwietnia 2003 r. o</w:t>
      </w:r>
      <w:r w:rsidR="008A65F9">
        <w:rPr>
          <w:color w:val="000000"/>
          <w:sz w:val="24"/>
          <w:szCs w:val="24"/>
        </w:rPr>
        <w:t> </w:t>
      </w:r>
      <w:r w:rsidRPr="0028424E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28424E" w:rsidRDefault="0028424E" w:rsidP="0028424E">
      <w:pPr>
        <w:spacing w:line="360" w:lineRule="auto"/>
        <w:jc w:val="both"/>
        <w:rPr>
          <w:sz w:val="24"/>
        </w:rPr>
      </w:pPr>
    </w:p>
    <w:p w:rsidR="0028424E" w:rsidRDefault="0028424E" w:rsidP="0028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424E" w:rsidRDefault="0028424E" w:rsidP="0028424E">
      <w:pPr>
        <w:keepNext/>
        <w:spacing w:line="360" w:lineRule="auto"/>
        <w:rPr>
          <w:color w:val="000000"/>
          <w:sz w:val="24"/>
        </w:rPr>
      </w:pP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424E">
        <w:rPr>
          <w:color w:val="000000"/>
          <w:sz w:val="24"/>
          <w:szCs w:val="24"/>
        </w:rPr>
        <w:t>1. W celu opiniowania ofert złożonych w wyniku konkursu ogłoszonego przez Prezydenta Miasta Poznania dnia 16 listopada 2018 roku na realizację zadania „Organizacja opieki sprawowanej w formie żłobka” (dla przedsiębiorców – w ramach utrzymania trwałości projektu „Poprawa dostępu do usług opieki nad dziećmi w wieku do lat 3 na terenie miasta Poznania”) powołuje się Komisję Konkursową do spraw działalności na rzecz rodziny, macierzyństwa, rodzicielstwa, upowszechniania i ochrony praw dziecka, zwaną dalej Komisją Konkursową, w składzie:</w:t>
      </w: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t>1) Przewodniczący Komisji Konkursowej Łukasz Judek – Zastępca Dyrektora Wydziału Zdrowia i Spraw Społecznych Urzędu Miasta Poznania;</w:t>
      </w: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t>2) członkowie Komisji Konkursowej:</w:t>
      </w: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t>a) Sylwia Rogacka – p.o. kierownika Oddziału Polityki Rodzinnej Wydziału Zdrowia i</w:t>
      </w:r>
      <w:r w:rsidR="008A65F9">
        <w:rPr>
          <w:color w:val="000000"/>
          <w:sz w:val="24"/>
          <w:szCs w:val="24"/>
        </w:rPr>
        <w:t> </w:t>
      </w:r>
      <w:r w:rsidRPr="0028424E">
        <w:rPr>
          <w:color w:val="000000"/>
          <w:sz w:val="24"/>
          <w:szCs w:val="24"/>
        </w:rPr>
        <w:t>Spraw Społecznych Urzędu Miasta Poznania,</w:t>
      </w: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t>b) Aldona Sokołowska – Dyrektor Zespołu Żłobków nr 1 w Poznaniu,</w:t>
      </w: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lastRenderedPageBreak/>
        <w:t>c) Jolanta Graczyk-Öğdem – Przewodnicząca Zarządu Terenowego Komitetu Ochrony Praw Dziecka w Poznaniu,</w:t>
      </w:r>
    </w:p>
    <w:p w:rsidR="0028424E" w:rsidRPr="0028424E" w:rsidRDefault="0028424E" w:rsidP="0028424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t>d) Magdalena Antoniewicz – Polska Akademia Rozwoju.</w:t>
      </w:r>
    </w:p>
    <w:p w:rsidR="0028424E" w:rsidRDefault="0028424E" w:rsidP="0028424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8424E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28424E" w:rsidRDefault="0028424E" w:rsidP="0028424E">
      <w:pPr>
        <w:spacing w:line="360" w:lineRule="auto"/>
        <w:jc w:val="both"/>
        <w:rPr>
          <w:color w:val="000000"/>
          <w:sz w:val="24"/>
        </w:rPr>
      </w:pPr>
    </w:p>
    <w:p w:rsidR="0028424E" w:rsidRDefault="0028424E" w:rsidP="0028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424E" w:rsidRDefault="0028424E" w:rsidP="0028424E">
      <w:pPr>
        <w:keepNext/>
        <w:spacing w:line="360" w:lineRule="auto"/>
        <w:rPr>
          <w:color w:val="000000"/>
          <w:sz w:val="24"/>
        </w:rPr>
      </w:pPr>
    </w:p>
    <w:p w:rsidR="0028424E" w:rsidRDefault="0028424E" w:rsidP="002842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424E">
        <w:rPr>
          <w:color w:val="000000"/>
          <w:sz w:val="24"/>
          <w:szCs w:val="24"/>
        </w:rPr>
        <w:t>Zasady działania Komisji Konkursowej określone są w uchwale Rady Miasta Poznania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Prezydenta Miasta Poznania</w:t>
      </w:r>
      <w:r w:rsidRPr="0028424E">
        <w:rPr>
          <w:color w:val="FF0000"/>
          <w:sz w:val="24"/>
          <w:szCs w:val="24"/>
        </w:rPr>
        <w:t xml:space="preserve"> </w:t>
      </w:r>
      <w:r w:rsidRPr="0028424E">
        <w:rPr>
          <w:color w:val="000000"/>
          <w:sz w:val="24"/>
          <w:szCs w:val="24"/>
        </w:rPr>
        <w:t>w sprawie procedowania przy zlecaniu zadań publicznych w trybie ustawy z dnia 24 kwietnia 2003 roku o działalności pożytku publicznego i o wolontariacie.</w:t>
      </w:r>
    </w:p>
    <w:p w:rsidR="0028424E" w:rsidRDefault="0028424E" w:rsidP="0028424E">
      <w:pPr>
        <w:spacing w:line="360" w:lineRule="auto"/>
        <w:jc w:val="both"/>
        <w:rPr>
          <w:color w:val="000000"/>
          <w:sz w:val="24"/>
        </w:rPr>
      </w:pPr>
    </w:p>
    <w:p w:rsidR="0028424E" w:rsidRDefault="0028424E" w:rsidP="0028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424E" w:rsidRDefault="0028424E" w:rsidP="0028424E">
      <w:pPr>
        <w:keepNext/>
        <w:spacing w:line="360" w:lineRule="auto"/>
        <w:rPr>
          <w:color w:val="000000"/>
          <w:sz w:val="24"/>
        </w:rPr>
      </w:pPr>
    </w:p>
    <w:p w:rsidR="0028424E" w:rsidRDefault="0028424E" w:rsidP="002842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424E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28424E" w:rsidRDefault="0028424E" w:rsidP="0028424E">
      <w:pPr>
        <w:spacing w:line="360" w:lineRule="auto"/>
        <w:jc w:val="both"/>
        <w:rPr>
          <w:color w:val="000000"/>
          <w:sz w:val="24"/>
        </w:rPr>
      </w:pPr>
    </w:p>
    <w:p w:rsidR="0028424E" w:rsidRDefault="0028424E" w:rsidP="0028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8424E" w:rsidRDefault="0028424E" w:rsidP="0028424E">
      <w:pPr>
        <w:keepNext/>
        <w:spacing w:line="360" w:lineRule="auto"/>
        <w:rPr>
          <w:color w:val="000000"/>
          <w:sz w:val="24"/>
        </w:rPr>
      </w:pPr>
    </w:p>
    <w:p w:rsidR="0028424E" w:rsidRDefault="0028424E" w:rsidP="002842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424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8424E" w:rsidRDefault="0028424E" w:rsidP="0028424E">
      <w:pPr>
        <w:spacing w:line="360" w:lineRule="auto"/>
        <w:jc w:val="both"/>
        <w:rPr>
          <w:color w:val="000000"/>
          <w:sz w:val="24"/>
        </w:rPr>
      </w:pPr>
    </w:p>
    <w:p w:rsidR="0028424E" w:rsidRDefault="0028424E" w:rsidP="002842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424E" w:rsidRDefault="0028424E" w:rsidP="0028424E">
      <w:pPr>
        <w:keepNext/>
        <w:spacing w:line="360" w:lineRule="auto"/>
        <w:rPr>
          <w:color w:val="000000"/>
          <w:sz w:val="24"/>
        </w:rPr>
      </w:pPr>
    </w:p>
    <w:p w:rsidR="0028424E" w:rsidRDefault="0028424E" w:rsidP="0028424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424E">
        <w:rPr>
          <w:color w:val="000000"/>
          <w:sz w:val="24"/>
          <w:szCs w:val="24"/>
        </w:rPr>
        <w:t>Zarządzenie wchodzi w życie z dniem podpisania.</w:t>
      </w:r>
    </w:p>
    <w:p w:rsidR="0028424E" w:rsidRDefault="0028424E" w:rsidP="0028424E">
      <w:pPr>
        <w:spacing w:line="360" w:lineRule="auto"/>
        <w:jc w:val="both"/>
        <w:rPr>
          <w:color w:val="000000"/>
          <w:sz w:val="24"/>
        </w:rPr>
      </w:pPr>
    </w:p>
    <w:p w:rsidR="0028424E" w:rsidRDefault="0028424E" w:rsidP="00284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424E" w:rsidRDefault="0028424E" w:rsidP="00284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424E" w:rsidRPr="0028424E" w:rsidRDefault="0028424E" w:rsidP="002842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424E" w:rsidRPr="0028424E" w:rsidSect="002842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4E" w:rsidRDefault="0028424E">
      <w:r>
        <w:separator/>
      </w:r>
    </w:p>
  </w:endnote>
  <w:endnote w:type="continuationSeparator" w:id="0">
    <w:p w:rsidR="0028424E" w:rsidRDefault="002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4E" w:rsidRDefault="0028424E">
      <w:r>
        <w:separator/>
      </w:r>
    </w:p>
  </w:footnote>
  <w:footnote w:type="continuationSeparator" w:id="0">
    <w:p w:rsidR="0028424E" w:rsidRDefault="0028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grudnia 2018r."/>
    <w:docVar w:name="AktNr" w:val="917/2018/P"/>
    <w:docVar w:name="Sprawa" w:val="powołania Komisji Konkursowej do spraw działalności na rzecz rodziny, macierzyństwa, rodzicielstwa, upowszechniania i ochrony praw dziecka, w celu zaopiniowania ofert złożonych w ramach otwartego konkursu ofert  nr 15/2019 na realizację zadań Miasta Poznania w 2019 roku."/>
  </w:docVars>
  <w:rsids>
    <w:rsidRoot w:val="0028424E"/>
    <w:rsid w:val="00072485"/>
    <w:rsid w:val="000C07FF"/>
    <w:rsid w:val="000E2E12"/>
    <w:rsid w:val="00167A3B"/>
    <w:rsid w:val="0028424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65F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57F6-3689-4340-AA7E-CC35AFB8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2551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2018-12-14T13:29:00Z</dcterms:created>
  <dcterms:modified xsi:type="dcterms:W3CDTF">2018-12-14T13:29:00Z</dcterms:modified>
</cp:coreProperties>
</file>