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6837">
          <w:t>920/2018/P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6837">
        <w:rPr>
          <w:b/>
          <w:sz w:val="28"/>
        </w:rPr>
        <w:fldChar w:fldCharType="separate"/>
      </w:r>
      <w:r w:rsidR="00406837">
        <w:rPr>
          <w:b/>
          <w:sz w:val="28"/>
        </w:rPr>
        <w:t>13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068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6837">
              <w:rPr>
                <w:b/>
                <w:sz w:val="24"/>
                <w:szCs w:val="24"/>
              </w:rPr>
              <w:fldChar w:fldCharType="separate"/>
            </w:r>
            <w:r w:rsidR="00406837">
              <w:rPr>
                <w:b/>
                <w:sz w:val="24"/>
                <w:szCs w:val="24"/>
              </w:rPr>
              <w:t>powołania Komisji Konkursowej do spraw działalności na rzecz rodziny, macierzyństwa, rodzicielstwa, upowszechniania i ochrony praw dziecka, w celu zaopiniowania ofert złożonych w ramach otwartego konkursu ofert nr 14/2019 na realizację zadania Miasta Poznania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6837" w:rsidP="0040683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6837">
        <w:rPr>
          <w:color w:val="000000"/>
          <w:sz w:val="24"/>
        </w:rPr>
        <w:t>Na podstawie</w:t>
      </w:r>
      <w:r w:rsidRPr="00406837">
        <w:rPr>
          <w:color w:val="000000"/>
          <w:sz w:val="24"/>
          <w:szCs w:val="24"/>
        </w:rPr>
        <w:t xml:space="preserve"> ustawy z dnia 24 kwietnia 2003 roku o działalności pożytku publicznego i</w:t>
      </w:r>
      <w:r w:rsidR="00330386">
        <w:rPr>
          <w:color w:val="000000"/>
          <w:sz w:val="24"/>
          <w:szCs w:val="24"/>
        </w:rPr>
        <w:t> </w:t>
      </w:r>
      <w:r w:rsidRPr="00406837">
        <w:rPr>
          <w:color w:val="000000"/>
          <w:sz w:val="24"/>
          <w:szCs w:val="24"/>
        </w:rPr>
        <w:t>o</w:t>
      </w:r>
      <w:r w:rsidR="00330386">
        <w:rPr>
          <w:color w:val="000000"/>
          <w:sz w:val="24"/>
          <w:szCs w:val="24"/>
        </w:rPr>
        <w:t> </w:t>
      </w:r>
      <w:r w:rsidRPr="00406837">
        <w:rPr>
          <w:color w:val="000000"/>
          <w:sz w:val="24"/>
          <w:szCs w:val="24"/>
        </w:rPr>
        <w:t>wolontariacie (Dz. U. z 2018 r. poz. 450 ze zm.) oraz uchwały Rady Miasta Poznania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406837">
        <w:rPr>
          <w:color w:val="000000"/>
          <w:sz w:val="24"/>
        </w:rPr>
        <w:t>:</w:t>
      </w:r>
    </w:p>
    <w:p w:rsidR="00406837" w:rsidRDefault="00406837" w:rsidP="00406837">
      <w:pPr>
        <w:spacing w:line="360" w:lineRule="auto"/>
        <w:jc w:val="both"/>
        <w:rPr>
          <w:sz w:val="24"/>
        </w:rPr>
      </w:pPr>
    </w:p>
    <w:p w:rsidR="00406837" w:rsidRDefault="00406837" w:rsidP="00406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6837" w:rsidRDefault="00406837" w:rsidP="00406837">
      <w:pPr>
        <w:keepNext/>
        <w:spacing w:line="360" w:lineRule="auto"/>
        <w:rPr>
          <w:color w:val="000000"/>
          <w:sz w:val="24"/>
        </w:rPr>
      </w:pPr>
    </w:p>
    <w:p w:rsidR="00406837" w:rsidRPr="00406837" w:rsidRDefault="00406837" w:rsidP="004068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"/>
        </w:rPr>
      </w:pPr>
      <w:bookmarkStart w:id="3" w:name="z1"/>
      <w:bookmarkEnd w:id="3"/>
      <w:r w:rsidRPr="00406837">
        <w:rPr>
          <w:color w:val="000000"/>
          <w:sz w:val="24"/>
          <w:szCs w:val="24"/>
        </w:rPr>
        <w:t>1. W celu opiniowania ofert złożonych w wyniku konkursu nr 14/2019 ogłoszonego przez Prezydenta Miasta Poznania dnia 16 listopada 2018 roku na realizację zadań: „Poradnictwo dla rodzin, w tym w szczególności dla rodzin wielodzietnych</w:t>
      </w:r>
      <w:r w:rsidRPr="00406837">
        <w:rPr>
          <w:color w:val="000000"/>
          <w:sz w:val="24"/>
          <w:szCs w:val="22"/>
        </w:rPr>
        <w:t>”</w:t>
      </w:r>
      <w:r w:rsidRPr="00406837">
        <w:rPr>
          <w:color w:val="000000"/>
          <w:sz w:val="24"/>
          <w:szCs w:val="24"/>
        </w:rPr>
        <w:t xml:space="preserve"> oraz „Wsparcie rodziców samodzielnie wychowujących dzieci</w:t>
      </w:r>
      <w:r w:rsidRPr="00406837">
        <w:rPr>
          <w:color w:val="000000"/>
          <w:sz w:val="24"/>
          <w:szCs w:val="22"/>
        </w:rPr>
        <w:t>”</w:t>
      </w:r>
      <w:r w:rsidRPr="00406837">
        <w:rPr>
          <w:color w:val="000000"/>
          <w:sz w:val="24"/>
          <w:szCs w:val="24"/>
        </w:rPr>
        <w:t xml:space="preserve"> powołuje się Komisję Konkursową do spraw działalności na rzecz rodziny, macierzyństwa, rodzicielstwa, upowszechniania i ochrony praw dziecka, zwaną dalej Komisją Konkursową, w składzie:</w:t>
      </w:r>
    </w:p>
    <w:p w:rsidR="00406837" w:rsidRPr="00406837" w:rsidRDefault="00406837" w:rsidP="004068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37">
        <w:rPr>
          <w:color w:val="000000"/>
          <w:sz w:val="24"/>
          <w:szCs w:val="24"/>
        </w:rPr>
        <w:t>1) Przewodniczący Komisji Konkursowej Łukasz Judek – Zastępca Dyrektora Wydziału Zdrowia i Spraw Społecznych Urzędu Miasta Poznania;</w:t>
      </w:r>
    </w:p>
    <w:p w:rsidR="00406837" w:rsidRPr="00406837" w:rsidRDefault="00406837" w:rsidP="004068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37">
        <w:rPr>
          <w:color w:val="000000"/>
          <w:sz w:val="24"/>
          <w:szCs w:val="24"/>
        </w:rPr>
        <w:t>2) członkowie Komisji Konkursowej:</w:t>
      </w:r>
    </w:p>
    <w:p w:rsidR="00406837" w:rsidRPr="00406837" w:rsidRDefault="00406837" w:rsidP="004068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6837">
        <w:rPr>
          <w:color w:val="000000"/>
          <w:sz w:val="24"/>
          <w:szCs w:val="24"/>
        </w:rPr>
        <w:t>a) Patrycja Szymbrowicz – stanowisko ds. koordynacji programów polityki rodzinnej i</w:t>
      </w:r>
      <w:r w:rsidR="00330386">
        <w:rPr>
          <w:color w:val="000000"/>
          <w:sz w:val="24"/>
          <w:szCs w:val="24"/>
        </w:rPr>
        <w:t> </w:t>
      </w:r>
      <w:r w:rsidRPr="00406837">
        <w:rPr>
          <w:color w:val="000000"/>
          <w:sz w:val="24"/>
          <w:szCs w:val="24"/>
        </w:rPr>
        <w:t>form opieki nad dziećmi w wieku do lat 3 w Oddziale Polityki Rodzinnej Wydziału Zdrowia i Spraw Społecznych Urzędu Miasta Poznania,</w:t>
      </w:r>
    </w:p>
    <w:p w:rsidR="00406837" w:rsidRPr="00406837" w:rsidRDefault="00406837" w:rsidP="004068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6837">
        <w:rPr>
          <w:color w:val="000000"/>
          <w:sz w:val="24"/>
          <w:szCs w:val="24"/>
        </w:rPr>
        <w:lastRenderedPageBreak/>
        <w:t>b) Mariusz Zielaskowski – kierownik Oddziału Wsparcia Rodziny i Systemu Pieczy Zastępczej Wydziału Zdrowia i Spraw Społecznych Urzędu Miasta Poznania,</w:t>
      </w:r>
    </w:p>
    <w:p w:rsidR="00406837" w:rsidRPr="00406837" w:rsidRDefault="00406837" w:rsidP="004068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6837">
        <w:rPr>
          <w:color w:val="000000"/>
          <w:sz w:val="24"/>
          <w:szCs w:val="24"/>
        </w:rPr>
        <w:t>c) Michał Tomczak – Fundacja Wspierania Rehabilitacji Osób Niepełnosprawnych Przez Sporty Wodne "HANDI",</w:t>
      </w:r>
    </w:p>
    <w:p w:rsidR="00406837" w:rsidRPr="00406837" w:rsidRDefault="00406837" w:rsidP="0040683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6837">
        <w:rPr>
          <w:color w:val="000000"/>
          <w:sz w:val="24"/>
          <w:szCs w:val="24"/>
        </w:rPr>
        <w:t>d) Magdalena Antoniewicz – Polska Akademia Rozwoju.</w:t>
      </w:r>
    </w:p>
    <w:p w:rsidR="00406837" w:rsidRDefault="00406837" w:rsidP="0040683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6837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406837" w:rsidRDefault="00406837" w:rsidP="00406837">
      <w:pPr>
        <w:spacing w:line="360" w:lineRule="auto"/>
        <w:jc w:val="both"/>
        <w:rPr>
          <w:color w:val="000000"/>
          <w:sz w:val="24"/>
        </w:rPr>
      </w:pPr>
    </w:p>
    <w:p w:rsidR="00406837" w:rsidRDefault="00406837" w:rsidP="00406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6837" w:rsidRDefault="00406837" w:rsidP="00406837">
      <w:pPr>
        <w:keepNext/>
        <w:spacing w:line="360" w:lineRule="auto"/>
        <w:rPr>
          <w:color w:val="000000"/>
          <w:sz w:val="24"/>
        </w:rPr>
      </w:pPr>
    </w:p>
    <w:p w:rsidR="00406837" w:rsidRDefault="00406837" w:rsidP="004068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6837">
        <w:rPr>
          <w:color w:val="000000"/>
          <w:sz w:val="24"/>
          <w:szCs w:val="24"/>
        </w:rPr>
        <w:t>Zasady działania Komisji Konkursowej określone są w uchwale Rady Miasta Poznania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Prezydenta Miasta Poznania</w:t>
      </w:r>
      <w:r w:rsidRPr="00406837">
        <w:rPr>
          <w:color w:val="FF0000"/>
          <w:sz w:val="24"/>
          <w:szCs w:val="24"/>
        </w:rPr>
        <w:t xml:space="preserve"> </w:t>
      </w:r>
      <w:r w:rsidRPr="00406837">
        <w:rPr>
          <w:color w:val="000000"/>
          <w:sz w:val="24"/>
          <w:szCs w:val="24"/>
        </w:rPr>
        <w:t>w sprawie procedowania przy zlecaniu zadań publicznych w trybie ustawy z dnia 24 kwietnia 2003 roku o działalności pożytku publicznego i o wolontariacie.</w:t>
      </w:r>
    </w:p>
    <w:p w:rsidR="00406837" w:rsidRDefault="00406837" w:rsidP="00406837">
      <w:pPr>
        <w:spacing w:line="360" w:lineRule="auto"/>
        <w:jc w:val="both"/>
        <w:rPr>
          <w:color w:val="000000"/>
          <w:sz w:val="24"/>
        </w:rPr>
      </w:pPr>
    </w:p>
    <w:p w:rsidR="00406837" w:rsidRDefault="00406837" w:rsidP="00406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6837" w:rsidRDefault="00406837" w:rsidP="00406837">
      <w:pPr>
        <w:keepNext/>
        <w:spacing w:line="360" w:lineRule="auto"/>
        <w:rPr>
          <w:color w:val="000000"/>
          <w:sz w:val="24"/>
        </w:rPr>
      </w:pPr>
    </w:p>
    <w:p w:rsidR="00406837" w:rsidRDefault="00406837" w:rsidP="004068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6837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406837" w:rsidRDefault="00406837" w:rsidP="00406837">
      <w:pPr>
        <w:spacing w:line="360" w:lineRule="auto"/>
        <w:jc w:val="both"/>
        <w:rPr>
          <w:color w:val="000000"/>
          <w:sz w:val="24"/>
        </w:rPr>
      </w:pPr>
    </w:p>
    <w:p w:rsidR="00406837" w:rsidRDefault="00406837" w:rsidP="00406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6837" w:rsidRDefault="00406837" w:rsidP="00406837">
      <w:pPr>
        <w:keepNext/>
        <w:spacing w:line="360" w:lineRule="auto"/>
        <w:rPr>
          <w:color w:val="000000"/>
          <w:sz w:val="24"/>
        </w:rPr>
      </w:pPr>
    </w:p>
    <w:p w:rsidR="00406837" w:rsidRDefault="00406837" w:rsidP="0040683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683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06837" w:rsidRDefault="00406837" w:rsidP="00406837">
      <w:pPr>
        <w:spacing w:line="360" w:lineRule="auto"/>
        <w:jc w:val="both"/>
        <w:rPr>
          <w:color w:val="000000"/>
          <w:sz w:val="24"/>
        </w:rPr>
      </w:pPr>
    </w:p>
    <w:p w:rsidR="00406837" w:rsidRDefault="00406837" w:rsidP="00406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6837" w:rsidRDefault="00406837" w:rsidP="00406837">
      <w:pPr>
        <w:keepNext/>
        <w:spacing w:line="360" w:lineRule="auto"/>
        <w:rPr>
          <w:color w:val="000000"/>
          <w:sz w:val="24"/>
        </w:rPr>
      </w:pPr>
    </w:p>
    <w:p w:rsidR="00406837" w:rsidRDefault="00406837" w:rsidP="0040683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6837">
        <w:rPr>
          <w:color w:val="000000"/>
          <w:sz w:val="24"/>
          <w:szCs w:val="24"/>
        </w:rPr>
        <w:t>Zarządzenie wchodzi w życie z dniem podpisania.</w:t>
      </w:r>
    </w:p>
    <w:p w:rsidR="00406837" w:rsidRDefault="00406837" w:rsidP="00406837">
      <w:pPr>
        <w:spacing w:line="360" w:lineRule="auto"/>
        <w:jc w:val="both"/>
        <w:rPr>
          <w:color w:val="000000"/>
          <w:sz w:val="24"/>
        </w:rPr>
      </w:pPr>
    </w:p>
    <w:p w:rsidR="00406837" w:rsidRDefault="00406837" w:rsidP="004068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06837" w:rsidRDefault="00406837" w:rsidP="004068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06837" w:rsidRPr="00406837" w:rsidRDefault="00406837" w:rsidP="004068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6837" w:rsidRPr="00406837" w:rsidSect="004068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37" w:rsidRDefault="00406837">
      <w:r>
        <w:separator/>
      </w:r>
    </w:p>
  </w:endnote>
  <w:endnote w:type="continuationSeparator" w:id="0">
    <w:p w:rsidR="00406837" w:rsidRDefault="0040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37" w:rsidRDefault="00406837">
      <w:r>
        <w:separator/>
      </w:r>
    </w:p>
  </w:footnote>
  <w:footnote w:type="continuationSeparator" w:id="0">
    <w:p w:rsidR="00406837" w:rsidRDefault="0040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8r."/>
    <w:docVar w:name="AktNr" w:val="920/2018/P"/>
    <w:docVar w:name="Sprawa" w:val="powołania Komisji Konkursowej do spraw działalności na rzecz rodziny, macierzyństwa, rodzicielstwa, upowszechniania i ochrony praw dziecka, w celu zaopiniowania ofert złożonych w ramach otwartego konkursu ofert nr 14/2019 na realizację zadania Miasta Poznania w 2019 roku."/>
  </w:docVars>
  <w:rsids>
    <w:rsidRoot w:val="00406837"/>
    <w:rsid w:val="00072485"/>
    <w:rsid w:val="000C07FF"/>
    <w:rsid w:val="000E2E12"/>
    <w:rsid w:val="00167A3B"/>
    <w:rsid w:val="002C4925"/>
    <w:rsid w:val="00330386"/>
    <w:rsid w:val="003679C6"/>
    <w:rsid w:val="00373368"/>
    <w:rsid w:val="0040683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1C74-8E21-4632-950D-622DA4A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457</Words>
  <Characters>2839</Characters>
  <Application>Microsoft Office Word</Application>
  <DocSecurity>0</DocSecurity>
  <Lines>74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2018-12-14T13:42:00Z</dcterms:created>
  <dcterms:modified xsi:type="dcterms:W3CDTF">2018-12-14T13:42:00Z</dcterms:modified>
</cp:coreProperties>
</file>