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6256">
          <w:t>922/2018/P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6256">
        <w:rPr>
          <w:b/>
          <w:sz w:val="28"/>
        </w:rPr>
        <w:fldChar w:fldCharType="separate"/>
      </w:r>
      <w:r w:rsidR="00646256">
        <w:rPr>
          <w:b/>
          <w:sz w:val="28"/>
        </w:rPr>
        <w:t>14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6256">
              <w:rPr>
                <w:b/>
                <w:sz w:val="24"/>
                <w:szCs w:val="24"/>
              </w:rPr>
              <w:fldChar w:fldCharType="separate"/>
            </w:r>
            <w:r w:rsidR="00646256">
              <w:rPr>
                <w:b/>
                <w:sz w:val="24"/>
                <w:szCs w:val="24"/>
              </w:rPr>
              <w:t>rozstrzygnięcia otwartego konkursu ofert (nr 2/2019) na powierzenie realizacji zadania publicznego w zakresie udzielania nieodpłatnej pomocy prawnej, nieodpłatnego poradnictwa obywatelskiego oraz edukacji prawnej w obszarze udzielenia nieodpłatnej pomocy prawnej oraz zwiększenia świadomości prawnej społeczeństwa.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6256" w:rsidP="006462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6256">
        <w:rPr>
          <w:color w:val="000000"/>
          <w:sz w:val="24"/>
        </w:rPr>
        <w:t>Na podstawie art. 30 ust. 2 pkt 4 ustawy z dnia 8 marca 1990 roku o samorządzie gminnym (t.j. Dz. U. z 2018 r. poz. 994 ze zm.) oraz art. 15 ust. 2h ustawy z dnia 24 kwietnia 2003 r. o</w:t>
      </w:r>
      <w:r w:rsidR="001E00E3">
        <w:rPr>
          <w:color w:val="000000"/>
          <w:sz w:val="24"/>
        </w:rPr>
        <w:t> </w:t>
      </w:r>
      <w:r w:rsidRPr="00646256">
        <w:rPr>
          <w:color w:val="000000"/>
          <w:sz w:val="24"/>
        </w:rPr>
        <w:t>działalności pożytku publicznego i o wolontariacie (</w:t>
      </w:r>
      <w:r w:rsidRPr="00646256">
        <w:rPr>
          <w:color w:val="000000"/>
          <w:sz w:val="24"/>
          <w:szCs w:val="24"/>
        </w:rPr>
        <w:t>t.j.</w:t>
      </w:r>
      <w:r w:rsidRPr="00646256">
        <w:rPr>
          <w:color w:val="000000"/>
          <w:sz w:val="24"/>
        </w:rPr>
        <w:t xml:space="preserve"> Dz. U. z 2018 r. poz. 450 ze zm.) oraz w związku z § 5 ust. 8 zarządzenia Nr 254/2017/P Prezydenta Miasta Poznania z dnia 24 kwietnia 2017 roku w sprawie procedowania przy zlecaniu zadań publicznych w trybie ustawy z dnia 24 kwietnia 2003 roku o działalności pożytku publicznego i o wolontariacie zarządza się, co następuje:</w:t>
      </w:r>
    </w:p>
    <w:p w:rsidR="00646256" w:rsidRDefault="00646256" w:rsidP="00646256">
      <w:pPr>
        <w:spacing w:line="360" w:lineRule="auto"/>
        <w:jc w:val="both"/>
        <w:rPr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6256" w:rsidRDefault="00646256" w:rsidP="00646256">
      <w:pPr>
        <w:keepNext/>
        <w:spacing w:line="360" w:lineRule="auto"/>
        <w:rPr>
          <w:color w:val="000000"/>
          <w:sz w:val="24"/>
        </w:rPr>
      </w:pPr>
    </w:p>
    <w:p w:rsidR="00646256" w:rsidRPr="00646256" w:rsidRDefault="00646256" w:rsidP="006462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6256">
        <w:rPr>
          <w:color w:val="000000"/>
          <w:sz w:val="24"/>
          <w:szCs w:val="24"/>
        </w:rPr>
        <w:t>1. Postanawia się wybrać trzech realizatorów dla ośmiu z dziewięciu zadań publicznych, dotyczących prowadzenia w 2019 roku 11 punktów nieodpłatnej pomocy prawnej, nieodpłatnego poradnictwa obywatelskiego oraz edukacji prawnej w powiecie m. Poznań, których oferty zostały wybrane w ramach otwartego konkursu ofert nr 2/2019, ogłoszonego przez Prezydenta Miasta Poznania 31 października 2018 roku, oraz postanawia się przyznać im dotację z budżetu Miasta Poznania na realizację wyżej wymienionych zadań i przekazać na ten cel kwotę w wysokości 639 912,00 zł (słownie: sześćset trzydzieści dziewięć tysięcy dziewięćset dwanaście złotych 00/100).</w:t>
      </w:r>
    </w:p>
    <w:p w:rsidR="00646256" w:rsidRPr="00646256" w:rsidRDefault="00646256" w:rsidP="006462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6256">
        <w:rPr>
          <w:color w:val="000000"/>
          <w:sz w:val="24"/>
          <w:szCs w:val="24"/>
        </w:rPr>
        <w:t>2. Realizację zadania dziewiątego, tj. udzielanie nieodpłatnej pomocy prawnej w punkcie nr 17, w budynku przy ul. Wszystkich Świętych 1 (Poznańskie Centrum Świadczeń), w</w:t>
      </w:r>
      <w:r w:rsidR="001E00E3">
        <w:rPr>
          <w:color w:val="000000"/>
          <w:sz w:val="24"/>
          <w:szCs w:val="24"/>
        </w:rPr>
        <w:t> </w:t>
      </w:r>
      <w:r w:rsidRPr="00646256">
        <w:rPr>
          <w:color w:val="000000"/>
          <w:sz w:val="24"/>
          <w:szCs w:val="24"/>
        </w:rPr>
        <w:t>związku z brakiem złożenia oferty, która spełniałaby wymogi formalne, powierza się okręgowej radzie adwokackiej i radzie okręgowej izby radców prawnych.</w:t>
      </w: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6256" w:rsidRDefault="00646256" w:rsidP="00646256">
      <w:pPr>
        <w:keepNext/>
        <w:spacing w:line="360" w:lineRule="auto"/>
        <w:rPr>
          <w:color w:val="000000"/>
          <w:sz w:val="24"/>
        </w:rPr>
      </w:pPr>
    </w:p>
    <w:p w:rsidR="00646256" w:rsidRDefault="00646256" w:rsidP="006462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6256">
        <w:rPr>
          <w:color w:val="000000"/>
          <w:sz w:val="24"/>
          <w:szCs w:val="24"/>
        </w:rPr>
        <w:t>Wykaz ofert z przyznaną dotacją oraz tych, którym nie przyznano dotacji, zawiera załącznik nr 1 do zarządzenia.</w:t>
      </w: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6256" w:rsidRDefault="00646256" w:rsidP="00646256">
      <w:pPr>
        <w:keepNext/>
        <w:spacing w:line="360" w:lineRule="auto"/>
        <w:rPr>
          <w:color w:val="000000"/>
          <w:sz w:val="24"/>
        </w:rPr>
      </w:pPr>
    </w:p>
    <w:p w:rsidR="00646256" w:rsidRDefault="00646256" w:rsidP="006462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6256">
        <w:rPr>
          <w:color w:val="000000"/>
          <w:sz w:val="24"/>
          <w:szCs w:val="24"/>
        </w:rPr>
        <w:t>Oferty, które nie spełniły wymogów formalnych, wymienione zostały w załączniku nr 2 do zarządzenia.</w:t>
      </w: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6256" w:rsidRDefault="00646256" w:rsidP="00646256">
      <w:pPr>
        <w:keepNext/>
        <w:spacing w:line="360" w:lineRule="auto"/>
        <w:rPr>
          <w:color w:val="000000"/>
          <w:sz w:val="24"/>
        </w:rPr>
      </w:pPr>
    </w:p>
    <w:p w:rsidR="00646256" w:rsidRDefault="00646256" w:rsidP="006462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6256">
        <w:rPr>
          <w:color w:val="000000"/>
          <w:sz w:val="24"/>
          <w:szCs w:val="24"/>
        </w:rPr>
        <w:t>Wykonanie zarządzenia powierza się dyrektorowi Wydziału Organizacyjnego Urzędu Miasta Poznania i czyni się go odpowiedzialnym za zawarcie umów z podmiotami wymienionymi w</w:t>
      </w:r>
      <w:r w:rsidR="001E00E3">
        <w:rPr>
          <w:color w:val="000000"/>
          <w:sz w:val="24"/>
          <w:szCs w:val="24"/>
        </w:rPr>
        <w:t> </w:t>
      </w:r>
      <w:r w:rsidRPr="00646256">
        <w:rPr>
          <w:color w:val="000000"/>
          <w:sz w:val="24"/>
          <w:szCs w:val="24"/>
        </w:rPr>
        <w:t>załączniku nr 1 do zarządzenia, którym przyznano dotację, oraz za nadzór nad realizacją tych umów i zobowiązanie wyżej wymienionych podmiotów do przedłożenia sprawozdań z</w:t>
      </w:r>
      <w:r w:rsidR="001E00E3">
        <w:rPr>
          <w:color w:val="000000"/>
          <w:sz w:val="24"/>
          <w:szCs w:val="24"/>
        </w:rPr>
        <w:t> </w:t>
      </w:r>
      <w:r w:rsidRPr="00646256">
        <w:rPr>
          <w:color w:val="000000"/>
          <w:sz w:val="24"/>
          <w:szCs w:val="24"/>
        </w:rPr>
        <w:t>wykonania zadań w terminach określonych w zawartych umowach.</w:t>
      </w: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46256" w:rsidRDefault="00646256" w:rsidP="00646256">
      <w:pPr>
        <w:keepNext/>
        <w:spacing w:line="360" w:lineRule="auto"/>
        <w:rPr>
          <w:color w:val="000000"/>
          <w:sz w:val="24"/>
        </w:rPr>
      </w:pPr>
    </w:p>
    <w:p w:rsidR="00646256" w:rsidRDefault="00646256" w:rsidP="0064625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6256">
        <w:rPr>
          <w:color w:val="000000"/>
          <w:sz w:val="24"/>
          <w:szCs w:val="24"/>
        </w:rPr>
        <w:t>Zarządzenie wchodzi w życie z dniem podpisania.</w:t>
      </w:r>
    </w:p>
    <w:p w:rsidR="00646256" w:rsidRDefault="00646256" w:rsidP="00646256">
      <w:pPr>
        <w:spacing w:line="360" w:lineRule="auto"/>
        <w:jc w:val="both"/>
        <w:rPr>
          <w:color w:val="000000"/>
          <w:sz w:val="24"/>
        </w:rPr>
      </w:pPr>
    </w:p>
    <w:p w:rsidR="00646256" w:rsidRDefault="00646256" w:rsidP="006462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6256" w:rsidRDefault="00646256" w:rsidP="006462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6256" w:rsidRPr="00646256" w:rsidRDefault="00646256" w:rsidP="006462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6256" w:rsidRPr="00646256" w:rsidSect="006462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56" w:rsidRDefault="00646256">
      <w:r>
        <w:separator/>
      </w:r>
    </w:p>
  </w:endnote>
  <w:endnote w:type="continuationSeparator" w:id="0">
    <w:p w:rsidR="00646256" w:rsidRDefault="006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56" w:rsidRDefault="00646256">
      <w:r>
        <w:separator/>
      </w:r>
    </w:p>
  </w:footnote>
  <w:footnote w:type="continuationSeparator" w:id="0">
    <w:p w:rsidR="00646256" w:rsidRDefault="0064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18r."/>
    <w:docVar w:name="AktNr" w:val="922/2018/P"/>
    <w:docVar w:name="Sprawa" w:val="rozstrzygnięcia otwartego konkursu ofert (nr 2/2019) na powierzenie realizacji zadania publicznego w zakresie udzielania nieodpłatnej pomocy prawnej, nieodpłatnego poradnictwa obywatelskiego oraz edukacji prawnej w obszarze udzielenia nieodpłatnej pomocy prawnej oraz zwiększenia świadomości prawnej społeczeństwa."/>
  </w:docVars>
  <w:rsids>
    <w:rsidRoot w:val="00646256"/>
    <w:rsid w:val="00072485"/>
    <w:rsid w:val="000C07FF"/>
    <w:rsid w:val="000E2E12"/>
    <w:rsid w:val="00167A3B"/>
    <w:rsid w:val="001E00E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625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2E2E-D61E-49C6-B849-46319B6F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415</Words>
  <Characters>2419</Characters>
  <Application>Microsoft Office Word</Application>
  <DocSecurity>0</DocSecurity>
  <Lines>67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2018-12-18T11:30:00Z</dcterms:created>
  <dcterms:modified xsi:type="dcterms:W3CDTF">2018-12-18T11:30:00Z</dcterms:modified>
</cp:coreProperties>
</file>