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71DF">
          <w:t>938/2018/P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71DF">
        <w:rPr>
          <w:b/>
          <w:sz w:val="28"/>
        </w:rPr>
        <w:fldChar w:fldCharType="separate"/>
      </w:r>
      <w:r w:rsidR="005871DF">
        <w:rPr>
          <w:b/>
          <w:sz w:val="28"/>
        </w:rPr>
        <w:t>18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871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71DF">
              <w:rPr>
                <w:b/>
                <w:sz w:val="24"/>
                <w:szCs w:val="24"/>
              </w:rPr>
              <w:fldChar w:fldCharType="separate"/>
            </w:r>
            <w:r w:rsidR="005871DF">
              <w:rPr>
                <w:b/>
                <w:sz w:val="24"/>
                <w:szCs w:val="24"/>
              </w:rPr>
              <w:t>przekazania na stan majątkowy Szkoły Podstawowej nr 61 w Poznaniu, z siedzibą przy ul. Szczepankowo 72a, nakładów finansowych poniesionych w związku z realizacją zadania polegającego na przebudowie i rozbudowie budynku szkoły o salę sportową z zapleczem sanitarno-szatniowym, dodatkowe sale oraz wykonanie zagospodarowania terenu.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71DF" w:rsidP="005871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71DF">
        <w:rPr>
          <w:color w:val="000000"/>
          <w:sz w:val="24"/>
        </w:rPr>
        <w:t>Na podstawie art. 30 ust. 2 pkt 3 ustawy z dnia 8 marca 1990 r. o samorządzie gminnym (t.j. Dz. U. z 2018 r. poz. 994) zarządza się, co następuje:</w:t>
      </w:r>
    </w:p>
    <w:p w:rsidR="005871DF" w:rsidRDefault="005871DF" w:rsidP="005871DF">
      <w:pPr>
        <w:spacing w:line="360" w:lineRule="auto"/>
        <w:jc w:val="both"/>
        <w:rPr>
          <w:sz w:val="24"/>
        </w:rPr>
      </w:pPr>
    </w:p>
    <w:p w:rsidR="005871DF" w:rsidRDefault="005871DF" w:rsidP="005871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71DF" w:rsidRDefault="005871DF" w:rsidP="005871DF">
      <w:pPr>
        <w:keepNext/>
        <w:spacing w:line="360" w:lineRule="auto"/>
        <w:rPr>
          <w:color w:val="000000"/>
          <w:sz w:val="24"/>
        </w:rPr>
      </w:pPr>
    </w:p>
    <w:p w:rsidR="005871DF" w:rsidRDefault="005871DF" w:rsidP="005871DF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871DF">
        <w:rPr>
          <w:color w:val="000000"/>
          <w:sz w:val="24"/>
        </w:rPr>
        <w:t>Przekazuje się na stan majątkowy Szkoły Podstawowej nr 61 w Poznaniu, z siedzibą przy ul. Szczepankowo 72a, nakłady finansowe w wysokości 7 809 310,76 zł, poniesione na realizację zadania polegającego na przebudowie i rozbudowie budynku szkoły o salę sportową z</w:t>
      </w:r>
      <w:r w:rsidR="000C08B6">
        <w:rPr>
          <w:color w:val="000000"/>
          <w:sz w:val="24"/>
        </w:rPr>
        <w:t> </w:t>
      </w:r>
      <w:r w:rsidRPr="005871DF">
        <w:rPr>
          <w:color w:val="000000"/>
          <w:sz w:val="24"/>
        </w:rPr>
        <w:t>zapleczem sanitarno-szatniowym, dodatkowe sale oraz wykonanie zagospodarowania terenu.</w:t>
      </w:r>
    </w:p>
    <w:p w:rsidR="005871DF" w:rsidRDefault="005871DF" w:rsidP="005871DF">
      <w:pPr>
        <w:spacing w:line="360" w:lineRule="auto"/>
        <w:jc w:val="both"/>
        <w:rPr>
          <w:color w:val="000000"/>
          <w:sz w:val="24"/>
        </w:rPr>
      </w:pPr>
    </w:p>
    <w:p w:rsidR="005871DF" w:rsidRDefault="005871DF" w:rsidP="005871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71DF" w:rsidRDefault="005871DF" w:rsidP="005871DF">
      <w:pPr>
        <w:keepNext/>
        <w:spacing w:line="360" w:lineRule="auto"/>
        <w:rPr>
          <w:color w:val="000000"/>
          <w:sz w:val="24"/>
        </w:rPr>
      </w:pPr>
    </w:p>
    <w:p w:rsidR="005871DF" w:rsidRDefault="005871DF" w:rsidP="005871DF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871DF">
        <w:rPr>
          <w:color w:val="000000"/>
          <w:sz w:val="24"/>
        </w:rPr>
        <w:t>Wykonanie zarządzenia powierza się Dyrektorowi Wydziału Zamówień i Obsługi Urzędu Miasta Poznania i Dyrektorowi Szkoły Podstawowej nr 61 w Poznaniu.</w:t>
      </w:r>
    </w:p>
    <w:p w:rsidR="005871DF" w:rsidRDefault="005871DF" w:rsidP="005871DF">
      <w:pPr>
        <w:spacing w:line="360" w:lineRule="auto"/>
        <w:jc w:val="both"/>
        <w:rPr>
          <w:color w:val="000000"/>
          <w:sz w:val="24"/>
        </w:rPr>
      </w:pPr>
    </w:p>
    <w:p w:rsidR="005871DF" w:rsidRDefault="005871DF" w:rsidP="005871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71DF" w:rsidRDefault="005871DF" w:rsidP="005871DF">
      <w:pPr>
        <w:keepNext/>
        <w:spacing w:line="360" w:lineRule="auto"/>
        <w:rPr>
          <w:color w:val="000000"/>
          <w:sz w:val="24"/>
        </w:rPr>
      </w:pPr>
    </w:p>
    <w:p w:rsidR="005871DF" w:rsidRDefault="005871DF" w:rsidP="005871DF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871DF">
        <w:rPr>
          <w:color w:val="000000"/>
          <w:sz w:val="24"/>
        </w:rPr>
        <w:t>Zarządzenie wchodzi w życie z dniem podpisania.</w:t>
      </w:r>
    </w:p>
    <w:p w:rsidR="005871DF" w:rsidRDefault="005871DF" w:rsidP="005871DF">
      <w:pPr>
        <w:spacing w:line="360" w:lineRule="auto"/>
        <w:jc w:val="both"/>
        <w:rPr>
          <w:color w:val="000000"/>
          <w:sz w:val="24"/>
        </w:rPr>
      </w:pPr>
    </w:p>
    <w:p w:rsidR="005871DF" w:rsidRDefault="005871DF" w:rsidP="005871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5871DF" w:rsidRDefault="005871DF" w:rsidP="005871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871DF" w:rsidRPr="005871DF" w:rsidRDefault="005871DF" w:rsidP="005871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71DF" w:rsidRPr="005871DF" w:rsidSect="005871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DF" w:rsidRDefault="005871DF">
      <w:r>
        <w:separator/>
      </w:r>
    </w:p>
  </w:endnote>
  <w:endnote w:type="continuationSeparator" w:id="0">
    <w:p w:rsidR="005871DF" w:rsidRDefault="0058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DF" w:rsidRDefault="005871DF">
      <w:r>
        <w:separator/>
      </w:r>
    </w:p>
  </w:footnote>
  <w:footnote w:type="continuationSeparator" w:id="0">
    <w:p w:rsidR="005871DF" w:rsidRDefault="00587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grudnia 2018r."/>
    <w:docVar w:name="AktNr" w:val="938/2018/P"/>
    <w:docVar w:name="Sprawa" w:val="przekazania na stan majątkowy Szkoły Podstawowej nr 61 w Poznaniu, z siedzibą przy ul. Szczepankowo 72a, nakładów finansowych poniesionych w związku z realizacją zadania polegającego na przebudowie i rozbudowie budynku szkoły o salę sportową z zapleczem sanitarno-szatniowym, dodatkowe sale oraz wykonanie zagospodarowania terenu."/>
  </w:docVars>
  <w:rsids>
    <w:rsidRoot w:val="005871DF"/>
    <w:rsid w:val="00072485"/>
    <w:rsid w:val="000C07FF"/>
    <w:rsid w:val="000C08B6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71D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15665-3BE2-4715-93B5-53D8B8D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198</Words>
  <Characters>1139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2018-12-20T07:45:00Z</dcterms:created>
  <dcterms:modified xsi:type="dcterms:W3CDTF">2018-12-20T07:45:00Z</dcterms:modified>
</cp:coreProperties>
</file>