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405B">
          <w:t>970/2018/P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405B">
        <w:rPr>
          <w:b/>
          <w:sz w:val="28"/>
        </w:rPr>
        <w:fldChar w:fldCharType="separate"/>
      </w:r>
      <w:r w:rsidR="0046405B">
        <w:rPr>
          <w:b/>
          <w:sz w:val="28"/>
        </w:rPr>
        <w:t>20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640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405B">
              <w:rPr>
                <w:b/>
                <w:sz w:val="24"/>
                <w:szCs w:val="24"/>
              </w:rPr>
              <w:fldChar w:fldCharType="separate"/>
            </w:r>
            <w:r w:rsidR="0046405B">
              <w:rPr>
                <w:b/>
                <w:sz w:val="24"/>
                <w:szCs w:val="24"/>
              </w:rPr>
              <w:t>rozstrzygnięcia otwartego konkursu ofert nr 16/2019 na wspieranie realizacji zadań Miasta Poznania w obszarze: "Wspieranie rodziny i systemu pieczy zastępczej" przez organizacje pozarządowe oraz podmioty, o których mowa w art. 3 ust. 3 ustawy z dnia 24 kwietnia 2003 roku o działalności pożytku publicznego i o wolontariacie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405B" w:rsidP="004640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6405B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2 ustawy z dnia 24 kwietnia 2003 r. o</w:t>
      </w:r>
      <w:r w:rsidR="00F553EA">
        <w:rPr>
          <w:color w:val="000000"/>
          <w:sz w:val="24"/>
          <w:szCs w:val="24"/>
        </w:rPr>
        <w:t> </w:t>
      </w:r>
      <w:r w:rsidRPr="0046405B">
        <w:rPr>
          <w:color w:val="000000"/>
          <w:sz w:val="24"/>
          <w:szCs w:val="24"/>
        </w:rPr>
        <w:t>działalności pożytku publicznego i o wolontariacie (Dz. U. z 2018 r. poz. 450 ze zm.), zarządza się, co następuje</w:t>
      </w:r>
      <w:r w:rsidRPr="0046405B">
        <w:rPr>
          <w:color w:val="000000"/>
          <w:sz w:val="24"/>
        </w:rPr>
        <w:t>:</w:t>
      </w:r>
    </w:p>
    <w:p w:rsidR="0046405B" w:rsidRDefault="0046405B" w:rsidP="0046405B">
      <w:pPr>
        <w:spacing w:line="360" w:lineRule="auto"/>
        <w:jc w:val="both"/>
        <w:rPr>
          <w:sz w:val="24"/>
        </w:rPr>
      </w:pPr>
    </w:p>
    <w:p w:rsidR="0046405B" w:rsidRDefault="0046405B" w:rsidP="004640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405B" w:rsidRDefault="0046405B" w:rsidP="0046405B">
      <w:pPr>
        <w:keepNext/>
        <w:spacing w:line="360" w:lineRule="auto"/>
        <w:rPr>
          <w:color w:val="000000"/>
          <w:sz w:val="24"/>
        </w:rPr>
      </w:pPr>
    </w:p>
    <w:p w:rsidR="0046405B" w:rsidRPr="0046405B" w:rsidRDefault="0046405B" w:rsidP="004640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405B">
        <w:rPr>
          <w:color w:val="000000"/>
          <w:sz w:val="24"/>
          <w:szCs w:val="24"/>
        </w:rPr>
        <w:t>1. W okresie od 1 stycznia 2019 roku do 31 grudnia 2019 roku postanawia się realizować zadania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F553EA">
        <w:rPr>
          <w:color w:val="000000"/>
          <w:sz w:val="24"/>
          <w:szCs w:val="24"/>
        </w:rPr>
        <w:t> </w:t>
      </w:r>
      <w:r w:rsidRPr="0046405B">
        <w:rPr>
          <w:color w:val="000000"/>
          <w:sz w:val="24"/>
          <w:szCs w:val="24"/>
        </w:rPr>
        <w:t>załączniku nr 1 do zarządzenia, przekazując na ten cel kwotę w wysokości 838 885,00 zł (słownie: osiemset trzydzieści osiem tysięcy osiemset osiemdziesiąt pięć złotych), przyznając:</w:t>
      </w:r>
    </w:p>
    <w:p w:rsidR="0046405B" w:rsidRPr="0046405B" w:rsidRDefault="0046405B" w:rsidP="004640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405B">
        <w:rPr>
          <w:color w:val="000000"/>
          <w:sz w:val="24"/>
          <w:szCs w:val="24"/>
        </w:rPr>
        <w:t>1) na zadanie pt. "Pomoc na rzecz rodzin i dzieci między innymi poprzez działania wolontaryjne w poznańskich rodzinach, rozwój i edukację małego dziecka" - kwotę w</w:t>
      </w:r>
      <w:r w:rsidR="00F553EA">
        <w:rPr>
          <w:color w:val="000000"/>
          <w:sz w:val="24"/>
          <w:szCs w:val="24"/>
        </w:rPr>
        <w:t> </w:t>
      </w:r>
      <w:r w:rsidRPr="0046405B">
        <w:rPr>
          <w:color w:val="000000"/>
          <w:sz w:val="24"/>
          <w:szCs w:val="24"/>
        </w:rPr>
        <w:t>wysokości 90 000,00 zł (słownie: dziewięćdziesiąt tysięcy złotych);</w:t>
      </w:r>
    </w:p>
    <w:p w:rsidR="0046405B" w:rsidRPr="0046405B" w:rsidRDefault="0046405B" w:rsidP="004640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405B">
        <w:rPr>
          <w:color w:val="000000"/>
          <w:sz w:val="24"/>
          <w:szCs w:val="24"/>
        </w:rPr>
        <w:t>2) na zadanie pt. "Pomoc w ośrodkach wsparcia dla rodzin i dzieci" - kwotę 270 000,00 zł (słownie: dwieście siedemdziesiąt tysięcy złotych);</w:t>
      </w:r>
    </w:p>
    <w:p w:rsidR="0046405B" w:rsidRPr="0046405B" w:rsidRDefault="0046405B" w:rsidP="004640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405B">
        <w:rPr>
          <w:color w:val="000000"/>
          <w:sz w:val="24"/>
          <w:szCs w:val="24"/>
        </w:rPr>
        <w:lastRenderedPageBreak/>
        <w:t>3) na zadanie pt. "Zapewnienie specjalistycznego poradnictwa i terapii rodzinnej dla rodzin mających trudności w wypełnianiu swoich zadań" - kwotę 220 000,00 zł (słownie: dwieście dwadzieścia tysięcy złotych);</w:t>
      </w:r>
    </w:p>
    <w:p w:rsidR="0046405B" w:rsidRPr="0046405B" w:rsidRDefault="0046405B" w:rsidP="004640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6405B">
        <w:rPr>
          <w:color w:val="000000"/>
          <w:sz w:val="24"/>
          <w:szCs w:val="24"/>
        </w:rPr>
        <w:t>4) na zadanie pt. "Zapewnienie pomocy dzieciom w ramach placówek wsparcia dziennego na podstawie art. 24 ust. 1 pkt 1 i pkt 3 ustawy z dnia 9 czerwca 2011 r. o wspieraniu rodziny i systemie pieczy zastępczej" - kwotę 258 885,00 zł (słownie: dwieście pięćdziesiąt osiem tysięcy osiemset osiemdziesiąt pięć złotych).</w:t>
      </w:r>
    </w:p>
    <w:p w:rsidR="0046405B" w:rsidRDefault="0046405B" w:rsidP="0046405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405B">
        <w:rPr>
          <w:color w:val="000000"/>
          <w:sz w:val="24"/>
          <w:szCs w:val="24"/>
        </w:rPr>
        <w:t>2. Podmioty, którym nie przyznano dotacji z budżetu Miasta Poznania, zostały wskazane w</w:t>
      </w:r>
      <w:r w:rsidR="00F553EA">
        <w:rPr>
          <w:color w:val="000000"/>
          <w:sz w:val="24"/>
          <w:szCs w:val="24"/>
        </w:rPr>
        <w:t> </w:t>
      </w:r>
      <w:r w:rsidRPr="0046405B">
        <w:rPr>
          <w:color w:val="000000"/>
          <w:sz w:val="24"/>
          <w:szCs w:val="24"/>
        </w:rPr>
        <w:t>załączniku nr 2 do niniejszego zarządzenia.</w:t>
      </w:r>
    </w:p>
    <w:p w:rsidR="0046405B" w:rsidRDefault="0046405B" w:rsidP="0046405B">
      <w:pPr>
        <w:spacing w:line="360" w:lineRule="auto"/>
        <w:jc w:val="both"/>
        <w:rPr>
          <w:color w:val="000000"/>
          <w:sz w:val="24"/>
        </w:rPr>
      </w:pPr>
    </w:p>
    <w:p w:rsidR="0046405B" w:rsidRDefault="0046405B" w:rsidP="004640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405B" w:rsidRDefault="0046405B" w:rsidP="0046405B">
      <w:pPr>
        <w:keepNext/>
        <w:spacing w:line="360" w:lineRule="auto"/>
        <w:rPr>
          <w:color w:val="000000"/>
          <w:sz w:val="24"/>
        </w:rPr>
      </w:pPr>
    </w:p>
    <w:p w:rsidR="0046405B" w:rsidRDefault="0046405B" w:rsidP="004640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405B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tychże umów i zobowiązanie wyżej wymienionych podmiotów do przedłożenia sprawozdań z</w:t>
      </w:r>
      <w:r w:rsidR="00F553EA">
        <w:rPr>
          <w:color w:val="000000"/>
          <w:sz w:val="24"/>
          <w:szCs w:val="24"/>
        </w:rPr>
        <w:t> </w:t>
      </w:r>
      <w:r w:rsidRPr="0046405B">
        <w:rPr>
          <w:color w:val="000000"/>
          <w:sz w:val="24"/>
          <w:szCs w:val="24"/>
        </w:rPr>
        <w:t>wykonania zadań w terminach określonych w zawartych umowach.</w:t>
      </w:r>
    </w:p>
    <w:p w:rsidR="0046405B" w:rsidRDefault="0046405B" w:rsidP="0046405B">
      <w:pPr>
        <w:spacing w:line="360" w:lineRule="auto"/>
        <w:jc w:val="both"/>
        <w:rPr>
          <w:color w:val="000000"/>
          <w:sz w:val="24"/>
        </w:rPr>
      </w:pPr>
    </w:p>
    <w:p w:rsidR="0046405B" w:rsidRDefault="0046405B" w:rsidP="004640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405B" w:rsidRDefault="0046405B" w:rsidP="0046405B">
      <w:pPr>
        <w:keepNext/>
        <w:spacing w:line="360" w:lineRule="auto"/>
        <w:rPr>
          <w:color w:val="000000"/>
          <w:sz w:val="24"/>
        </w:rPr>
      </w:pPr>
    </w:p>
    <w:p w:rsidR="0046405B" w:rsidRDefault="0046405B" w:rsidP="004640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405B">
        <w:rPr>
          <w:color w:val="000000"/>
          <w:sz w:val="24"/>
          <w:szCs w:val="24"/>
        </w:rPr>
        <w:t>Zarządzenie wchodzi w życie z dniem podpisania.</w:t>
      </w:r>
    </w:p>
    <w:p w:rsidR="0046405B" w:rsidRDefault="0046405B" w:rsidP="0046405B">
      <w:pPr>
        <w:spacing w:line="360" w:lineRule="auto"/>
        <w:jc w:val="both"/>
        <w:rPr>
          <w:color w:val="000000"/>
          <w:sz w:val="24"/>
        </w:rPr>
      </w:pPr>
    </w:p>
    <w:p w:rsidR="0046405B" w:rsidRDefault="0046405B" w:rsidP="004640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6405B" w:rsidRDefault="0046405B" w:rsidP="004640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6405B" w:rsidRPr="0046405B" w:rsidRDefault="0046405B" w:rsidP="004640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405B" w:rsidRPr="0046405B" w:rsidSect="004640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5B" w:rsidRDefault="0046405B">
      <w:r>
        <w:separator/>
      </w:r>
    </w:p>
  </w:endnote>
  <w:endnote w:type="continuationSeparator" w:id="0">
    <w:p w:rsidR="0046405B" w:rsidRDefault="0046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5B" w:rsidRDefault="0046405B">
      <w:r>
        <w:separator/>
      </w:r>
    </w:p>
  </w:footnote>
  <w:footnote w:type="continuationSeparator" w:id="0">
    <w:p w:rsidR="0046405B" w:rsidRDefault="0046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8r."/>
    <w:docVar w:name="AktNr" w:val="970/2018/P"/>
    <w:docVar w:name="Sprawa" w:val="rozstrzygnięcia otwartego konkursu ofert nr 16/2019 na wspier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19 roku."/>
  </w:docVars>
  <w:rsids>
    <w:rsidRoot w:val="0046405B"/>
    <w:rsid w:val="00072485"/>
    <w:rsid w:val="000C07FF"/>
    <w:rsid w:val="000E2E12"/>
    <w:rsid w:val="00167A3B"/>
    <w:rsid w:val="002C4925"/>
    <w:rsid w:val="003679C6"/>
    <w:rsid w:val="00373368"/>
    <w:rsid w:val="00451FF2"/>
    <w:rsid w:val="0046405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53E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34DE4-D91D-4C84-92EE-0E05BA38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446</Words>
  <Characters>2410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2018-12-21T08:25:00Z</dcterms:created>
  <dcterms:modified xsi:type="dcterms:W3CDTF">2018-12-21T08:25:00Z</dcterms:modified>
</cp:coreProperties>
</file>