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75B57">
          <w:t>8/2019/P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75B57">
        <w:rPr>
          <w:b/>
          <w:sz w:val="28"/>
        </w:rPr>
        <w:fldChar w:fldCharType="separate"/>
      </w:r>
      <w:r w:rsidR="00075B57">
        <w:rPr>
          <w:b/>
          <w:sz w:val="28"/>
        </w:rPr>
        <w:t>4 stycznia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75B57">
              <w:rPr>
                <w:b/>
                <w:sz w:val="24"/>
                <w:szCs w:val="24"/>
              </w:rPr>
              <w:fldChar w:fldCharType="separate"/>
            </w:r>
            <w:r w:rsidR="00075B57">
              <w:rPr>
                <w:b/>
                <w:sz w:val="24"/>
                <w:szCs w:val="24"/>
              </w:rPr>
              <w:t>powołania Komisji Konkursowej do zaopiniowania ofert złożonych przez organizacje pozarządowe w ramach otwartego konkursu ofert nr 26/2019 w obszarze "Działalność na rzecz dzieci i młodzieży, w tym wypoczynek dzieci i młodzieży", w priorytecie pn. "Wspieranie organizacji wypoczynku i działań edukacyjnych dla dzieci i młodzieży, w szczególności z rodzin będących w trudnej sytuacji materialnej, podczas ferii zimowych" w roku 2019.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75B57" w:rsidP="00075B5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075B57">
        <w:rPr>
          <w:color w:val="000000"/>
          <w:sz w:val="24"/>
          <w:szCs w:val="24"/>
        </w:rPr>
        <w:t>Na podstawie art. 30 ustawy z dnia 8 marca 1990 r. o samorządzie gminnym (j.t. Dz. U. z</w:t>
      </w:r>
      <w:r w:rsidR="00861C8B">
        <w:rPr>
          <w:color w:val="000000"/>
          <w:sz w:val="24"/>
          <w:szCs w:val="24"/>
        </w:rPr>
        <w:t> </w:t>
      </w:r>
      <w:r w:rsidRPr="00075B57">
        <w:rPr>
          <w:color w:val="000000"/>
          <w:sz w:val="24"/>
          <w:szCs w:val="24"/>
        </w:rPr>
        <w:t>2018 r. poz. 994 ze zm.), art. 15 ust. 2a i ust. 2e ustawy z dnia 24 kwietnia 2003 r. o</w:t>
      </w:r>
      <w:r w:rsidR="00861C8B">
        <w:rPr>
          <w:color w:val="000000"/>
          <w:sz w:val="24"/>
          <w:szCs w:val="24"/>
        </w:rPr>
        <w:t> </w:t>
      </w:r>
      <w:r w:rsidRPr="00075B57">
        <w:rPr>
          <w:color w:val="000000"/>
          <w:sz w:val="24"/>
          <w:szCs w:val="24"/>
        </w:rPr>
        <w:t>działalności pożytku publicznego i o wolontariacie (Dz. U. z 2018 r. poz. 450.), uchwały Nr LXXIV/1409/VII/2018 Rady Miasta Poznania z dnia 16 października 2018 r. w sprawie Rocznego Programu Współpracy Miasta Poznania z Organizacjami Pozarządowymi oraz podmiotami, o których mowa w art. 3 ust. 3 ustawy z dnia 24 kwietnia 2003 r. o działalności pożytku publicznego i o wolontariacie, na 2019 rok, zarządza się, co następuje:</w:t>
      </w:r>
    </w:p>
    <w:p w:rsidR="00075B57" w:rsidRDefault="00075B57" w:rsidP="00075B57">
      <w:pPr>
        <w:spacing w:line="360" w:lineRule="auto"/>
        <w:jc w:val="both"/>
        <w:rPr>
          <w:sz w:val="24"/>
        </w:rPr>
      </w:pPr>
    </w:p>
    <w:p w:rsidR="00075B57" w:rsidRDefault="00075B57" w:rsidP="0007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75B57" w:rsidRDefault="00075B57" w:rsidP="00075B57">
      <w:pPr>
        <w:keepNext/>
        <w:spacing w:line="360" w:lineRule="auto"/>
        <w:rPr>
          <w:color w:val="000000"/>
          <w:sz w:val="24"/>
        </w:rPr>
      </w:pPr>
    </w:p>
    <w:p w:rsidR="00075B57" w:rsidRDefault="00075B57" w:rsidP="00075B5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75B57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26 listopada 2018 roku otwartego konkursu ofert nr 26/2019 na realizację zadania publicznego Miasta Poznania pod nazwą "Wspieranie organizacji wypoczynku i działań edukacyjnych dla dzieci i młodzieży, w</w:t>
      </w:r>
      <w:r w:rsidR="00861C8B">
        <w:rPr>
          <w:color w:val="000000"/>
          <w:sz w:val="24"/>
          <w:szCs w:val="24"/>
        </w:rPr>
        <w:t> </w:t>
      </w:r>
      <w:r w:rsidRPr="00075B57">
        <w:rPr>
          <w:color w:val="000000"/>
          <w:sz w:val="24"/>
          <w:szCs w:val="24"/>
        </w:rPr>
        <w:t>szczególności z rodzin będących w trudnej sytuacji materialnej, podczas ferii zimowych".</w:t>
      </w:r>
    </w:p>
    <w:p w:rsidR="00075B57" w:rsidRDefault="00075B57" w:rsidP="00075B57">
      <w:pPr>
        <w:spacing w:line="360" w:lineRule="auto"/>
        <w:jc w:val="both"/>
        <w:rPr>
          <w:color w:val="000000"/>
          <w:sz w:val="24"/>
        </w:rPr>
      </w:pPr>
    </w:p>
    <w:p w:rsidR="00075B57" w:rsidRDefault="00075B57" w:rsidP="0007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75B57" w:rsidRDefault="00075B57" w:rsidP="00075B57">
      <w:pPr>
        <w:keepNext/>
        <w:spacing w:line="360" w:lineRule="auto"/>
        <w:rPr>
          <w:color w:val="000000"/>
          <w:sz w:val="24"/>
        </w:rPr>
      </w:pPr>
    </w:p>
    <w:p w:rsidR="00075B57" w:rsidRPr="00075B57" w:rsidRDefault="00075B57" w:rsidP="00075B5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75B57">
        <w:rPr>
          <w:color w:val="000000"/>
          <w:sz w:val="24"/>
          <w:szCs w:val="24"/>
        </w:rPr>
        <w:t>Komisję Konkursową powołuje się w następującym składzie:</w:t>
      </w:r>
    </w:p>
    <w:p w:rsidR="00075B57" w:rsidRPr="00075B57" w:rsidRDefault="00075B57" w:rsidP="0007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5B57">
        <w:rPr>
          <w:color w:val="000000"/>
          <w:sz w:val="24"/>
          <w:szCs w:val="24"/>
        </w:rPr>
        <w:t>1) Eliza Malarecka – przedstawiciel Prezydenta Miasta Poznania, Przewodnicząca Komisji;</w:t>
      </w:r>
    </w:p>
    <w:p w:rsidR="00075B57" w:rsidRPr="00075B57" w:rsidRDefault="00075B57" w:rsidP="0007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5B57">
        <w:rPr>
          <w:color w:val="000000"/>
          <w:sz w:val="24"/>
          <w:szCs w:val="24"/>
        </w:rPr>
        <w:t>2) Małgorzata Mrowińska – przedstawiciel Prezydenta Miasta Poznania;</w:t>
      </w:r>
    </w:p>
    <w:p w:rsidR="00075B57" w:rsidRPr="00075B57" w:rsidRDefault="00075B57" w:rsidP="00075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5B57">
        <w:rPr>
          <w:color w:val="000000"/>
          <w:sz w:val="24"/>
          <w:szCs w:val="24"/>
        </w:rPr>
        <w:t>3) Michał Jan Kosicki – przedstawiciel organizacji pozarządowej;</w:t>
      </w:r>
    </w:p>
    <w:p w:rsidR="00075B57" w:rsidRDefault="00075B57" w:rsidP="00075B5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75B57">
        <w:rPr>
          <w:color w:val="000000"/>
          <w:sz w:val="24"/>
          <w:szCs w:val="24"/>
        </w:rPr>
        <w:t>4) Marceli Kwaśniewski – przedstawiciel organizacji pozarządowej.</w:t>
      </w:r>
    </w:p>
    <w:p w:rsidR="00075B57" w:rsidRDefault="00075B57" w:rsidP="00075B57">
      <w:pPr>
        <w:spacing w:line="360" w:lineRule="auto"/>
        <w:jc w:val="both"/>
        <w:rPr>
          <w:color w:val="000000"/>
          <w:sz w:val="24"/>
        </w:rPr>
      </w:pPr>
    </w:p>
    <w:p w:rsidR="00075B57" w:rsidRDefault="00075B57" w:rsidP="0007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75B57" w:rsidRDefault="00075B57" w:rsidP="00075B57">
      <w:pPr>
        <w:keepNext/>
        <w:spacing w:line="360" w:lineRule="auto"/>
        <w:rPr>
          <w:color w:val="000000"/>
          <w:sz w:val="24"/>
        </w:rPr>
      </w:pPr>
    </w:p>
    <w:p w:rsidR="00075B57" w:rsidRDefault="00075B57" w:rsidP="00075B5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75B57">
        <w:rPr>
          <w:color w:val="000000"/>
          <w:sz w:val="24"/>
          <w:szCs w:val="24"/>
        </w:rPr>
        <w:t>Zasady działania Komisji Konkursowej określone są w uchwale Nr LXXIV/1409/VII/2018 Rady Miasta Poznania z dnia 16 października 2018 roku w sprawie Rocznego Programu Współpracy Miasta Poznania z Organizacjami Pozarządowymi oraz podmiotami, o których mowa w art. 3 ust. 3 ustawy z dnia 24 kwietnia 2003 roku o działalności pożytku publicznego i o wolontariacie, na 2019 rok, oraz w zarządzeniu Nr 898/2018/P Prezydenta Miasta Poznania z dnia 10 grudnia 2018 roku w sprawie procedowania przy zlecaniu zadań publicznych w trybie ustawy z dnia 24 kwietnia 2003 r. o działalności pożytku publicznego i</w:t>
      </w:r>
      <w:r w:rsidR="00861C8B">
        <w:rPr>
          <w:color w:val="000000"/>
          <w:sz w:val="24"/>
          <w:szCs w:val="24"/>
        </w:rPr>
        <w:t> </w:t>
      </w:r>
      <w:r w:rsidRPr="00075B57">
        <w:rPr>
          <w:color w:val="000000"/>
          <w:sz w:val="24"/>
          <w:szCs w:val="24"/>
        </w:rPr>
        <w:t>o wolontariacie.</w:t>
      </w:r>
    </w:p>
    <w:p w:rsidR="00075B57" w:rsidRDefault="00075B57" w:rsidP="00075B57">
      <w:pPr>
        <w:spacing w:line="360" w:lineRule="auto"/>
        <w:jc w:val="both"/>
        <w:rPr>
          <w:color w:val="000000"/>
          <w:sz w:val="24"/>
        </w:rPr>
      </w:pPr>
    </w:p>
    <w:p w:rsidR="00075B57" w:rsidRDefault="00075B57" w:rsidP="0007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75B57" w:rsidRDefault="00075B57" w:rsidP="00075B57">
      <w:pPr>
        <w:keepNext/>
        <w:spacing w:line="360" w:lineRule="auto"/>
        <w:rPr>
          <w:color w:val="000000"/>
          <w:sz w:val="24"/>
        </w:rPr>
      </w:pPr>
    </w:p>
    <w:p w:rsidR="00075B57" w:rsidRDefault="00075B57" w:rsidP="00075B5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75B57">
        <w:rPr>
          <w:color w:val="000000"/>
          <w:sz w:val="24"/>
          <w:szCs w:val="24"/>
        </w:rPr>
        <w:t>Rozwiązanie Komisji Konkursowej nastąpi na mocy niniejszego zarządzenia, po dokonaniu wyboru najkorzystniejszych ofert.</w:t>
      </w:r>
    </w:p>
    <w:p w:rsidR="00075B57" w:rsidRDefault="00075B57" w:rsidP="00075B57">
      <w:pPr>
        <w:spacing w:line="360" w:lineRule="auto"/>
        <w:jc w:val="both"/>
        <w:rPr>
          <w:color w:val="000000"/>
          <w:sz w:val="24"/>
        </w:rPr>
      </w:pPr>
    </w:p>
    <w:p w:rsidR="00075B57" w:rsidRDefault="00075B57" w:rsidP="0007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075B57" w:rsidRDefault="00075B57" w:rsidP="00075B57">
      <w:pPr>
        <w:keepNext/>
        <w:spacing w:line="360" w:lineRule="auto"/>
        <w:rPr>
          <w:color w:val="000000"/>
          <w:sz w:val="24"/>
        </w:rPr>
      </w:pPr>
    </w:p>
    <w:p w:rsidR="00075B57" w:rsidRDefault="00075B57" w:rsidP="00075B5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075B57">
        <w:rPr>
          <w:color w:val="000000"/>
          <w:sz w:val="24"/>
          <w:szCs w:val="24"/>
        </w:rPr>
        <w:t>Wykonanie zarządzenia powierza się Dyrektorowi Wydziału Oświaty, którego czyni się odpowiedzialnym za upoważnienie i zobowiązanie członków Komisji Konkursowej do przetwarzania danych osobowych zgodnie z obowiązującymi przepisami.</w:t>
      </w:r>
    </w:p>
    <w:p w:rsidR="00075B57" w:rsidRDefault="00075B57" w:rsidP="00075B57">
      <w:pPr>
        <w:spacing w:line="360" w:lineRule="auto"/>
        <w:jc w:val="both"/>
        <w:rPr>
          <w:color w:val="000000"/>
          <w:sz w:val="24"/>
        </w:rPr>
      </w:pPr>
    </w:p>
    <w:p w:rsidR="00075B57" w:rsidRDefault="00075B57" w:rsidP="00075B5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075B57" w:rsidRDefault="00075B57" w:rsidP="00075B57">
      <w:pPr>
        <w:keepNext/>
        <w:spacing w:line="360" w:lineRule="auto"/>
        <w:rPr>
          <w:color w:val="000000"/>
          <w:sz w:val="24"/>
        </w:rPr>
      </w:pPr>
    </w:p>
    <w:p w:rsidR="00075B57" w:rsidRDefault="00075B57" w:rsidP="00075B57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075B57">
        <w:rPr>
          <w:color w:val="000000"/>
          <w:sz w:val="24"/>
          <w:szCs w:val="24"/>
        </w:rPr>
        <w:t>Zarządzenie wchodzi w życie z dniem podpisania.</w:t>
      </w:r>
    </w:p>
    <w:p w:rsidR="00075B57" w:rsidRDefault="00075B57" w:rsidP="00075B57">
      <w:pPr>
        <w:spacing w:line="360" w:lineRule="auto"/>
        <w:jc w:val="both"/>
        <w:rPr>
          <w:color w:val="000000"/>
          <w:sz w:val="24"/>
        </w:rPr>
      </w:pPr>
    </w:p>
    <w:p w:rsidR="00075B57" w:rsidRDefault="00075B57" w:rsidP="00075B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075B57" w:rsidRDefault="00075B57" w:rsidP="00075B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75B57" w:rsidRPr="00075B57" w:rsidRDefault="00075B57" w:rsidP="00075B5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75B57" w:rsidRPr="00075B57" w:rsidSect="00075B5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57" w:rsidRDefault="00075B57">
      <w:r>
        <w:separator/>
      </w:r>
    </w:p>
  </w:endnote>
  <w:endnote w:type="continuationSeparator" w:id="0">
    <w:p w:rsidR="00075B57" w:rsidRDefault="0007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57" w:rsidRDefault="00075B57">
      <w:r>
        <w:separator/>
      </w:r>
    </w:p>
  </w:footnote>
  <w:footnote w:type="continuationSeparator" w:id="0">
    <w:p w:rsidR="00075B57" w:rsidRDefault="00075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stycznia 2019r."/>
    <w:docVar w:name="AktNr" w:val="8/2019/P"/>
    <w:docVar w:name="Sprawa" w:val="powołania Komisji Konkursowej do zaopiniowania ofert złożonych przez organizacje pozarządowe w ramach otwartego konkursu ofert nr 26/2019 w obszarze &quot;Działalność na rzecz dzieci i młodzieży, w tym wypoczynek dzieci i młodzieży&quot;, w priorytecie pn. &quot;Wspieranie organizacji wypoczynku i działań edukacyjnych dla dzieci i młodzieży, w szczególności z rodzin będących w trudnej sytuacji materialnej, podczas ferii zimowych&quot; w roku 2019."/>
  </w:docVars>
  <w:rsids>
    <w:rsidRoot w:val="00075B57"/>
    <w:rsid w:val="00072485"/>
    <w:rsid w:val="00075B57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1C8B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DD088-0086-4D61-9C9F-D505487F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453</Words>
  <Characters>2688</Characters>
  <Application>Microsoft Office Word</Application>
  <DocSecurity>0</DocSecurity>
  <Lines>74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2019-01-07T08:18:00Z</dcterms:created>
  <dcterms:modified xsi:type="dcterms:W3CDTF">2019-01-07T08:18:00Z</dcterms:modified>
</cp:coreProperties>
</file>