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A722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7229">
              <w:rPr>
                <w:b/>
              </w:rPr>
              <w:fldChar w:fldCharType="separate"/>
            </w:r>
            <w:r w:rsidR="00CA7229">
              <w:rPr>
                <w:b/>
              </w:rPr>
              <w:t>rozstrzygnięcia otwartego konkursu ofert nr 19/2019 na realizację zadań publicznych w roku 2019 z rozdziału 92605 w obszarze "Wspieranie i upowszechnianie kultury fizycznej",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7229" w:rsidRDefault="00FA63B5" w:rsidP="00CA7229">
      <w:pPr>
        <w:spacing w:line="360" w:lineRule="auto"/>
        <w:jc w:val="both"/>
      </w:pPr>
      <w:bookmarkStart w:id="2" w:name="z1"/>
      <w:bookmarkEnd w:id="2"/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Prezydent Miasta Poznania dnia 16 listopada 2018 r. ogłosił otwarty konkurs ofert nr 19/2019 na realizację zadań w obszarze "Wspierania i upowszechniania</w:t>
      </w:r>
      <w:r w:rsidRPr="00CA7229">
        <w:rPr>
          <w:color w:val="FF0000"/>
        </w:rPr>
        <w:t xml:space="preserve"> </w:t>
      </w:r>
      <w:r w:rsidRPr="00CA7229">
        <w:rPr>
          <w:color w:val="000000"/>
        </w:rPr>
        <w:t>kultury fizycznej" oraz „Przeciwdziałanie</w:t>
      </w:r>
      <w:r w:rsidRPr="00CA7229">
        <w:rPr>
          <w:color w:val="FF0000"/>
        </w:rPr>
        <w:t xml:space="preserve"> </w:t>
      </w:r>
      <w:r w:rsidRPr="00CA7229">
        <w:rPr>
          <w:color w:val="000000"/>
        </w:rPr>
        <w:t>uzależnieniom i patologiom społecznym”.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Komisja Konkursowa, powołana przez Prezydenta Miasta Poznania zarządzeniem Nr 907/2018/P z dnia 11.12.2018 r., na posiedzeniu, które odbyło się 7 stycznia 2019 r., zaopiniowała oferty na realizację zadań: "Szkolenie młodzieży uzdolnionej sportowo uczestniczącej we współzawodnictwie sportowym, organizowanym przez okręgowe lub polskie związki sportowe w dyscyplinach objętych Systemem Sportu Młodzieżowego -</w:t>
      </w:r>
      <w:r w:rsidR="00C8654C">
        <w:rPr>
          <w:color w:val="000000"/>
        </w:rPr>
        <w:t> </w:t>
      </w:r>
      <w:r w:rsidRPr="00CA7229">
        <w:rPr>
          <w:color w:val="000000"/>
        </w:rPr>
        <w:t>Młodzieżowe Centra Sportu", "Udział czołowych zespołów poznańskich w grach zespołowych w rozgrywkach ligowych", „Zajęcia sportowe dla osób z</w:t>
      </w:r>
      <w:r w:rsidR="00C8654C">
        <w:rPr>
          <w:color w:val="000000"/>
        </w:rPr>
        <w:t> </w:t>
      </w:r>
      <w:r w:rsidRPr="00CA7229">
        <w:rPr>
          <w:color w:val="000000"/>
        </w:rPr>
        <w:t xml:space="preserve">niepełnosprawnościami", oraz projektów realizowanych w ramach środków budżetowych jednostek pomocniczych - osiedli, w tym: 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Szkolna Liga Piłki Ręcznej w ramach programu "Sportowy Poznań" - "Małe szkraby grają w</w:t>
      </w:r>
      <w:r w:rsidR="00C8654C">
        <w:rPr>
          <w:color w:val="000000"/>
        </w:rPr>
        <w:t> </w:t>
      </w:r>
      <w:r w:rsidRPr="00CA7229">
        <w:rPr>
          <w:color w:val="000000"/>
        </w:rPr>
        <w:t>rękę dla zabawy" i "Organizacja całorocznych zajęć sportowych dla dzieci i młodzieży z</w:t>
      </w:r>
      <w:r w:rsidR="00C8654C">
        <w:rPr>
          <w:color w:val="000000"/>
        </w:rPr>
        <w:t> </w:t>
      </w:r>
      <w:r w:rsidRPr="00CA7229">
        <w:rPr>
          <w:color w:val="000000"/>
        </w:rPr>
        <w:t>osiedla Kiekrz".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Na realizację powyższych zadań wpłynęło łącznie 121 ofert.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lastRenderedPageBreak/>
        <w:t>W załącznikach nr 1, 2, 3 i 4 wskazano podmioty, które spełniły warunki formalne dopuszczające oferenta do udziału w konkursie, oraz przedstawiono wykaz dotacji, jak</w:t>
      </w:r>
      <w:r w:rsidRPr="00CA7229">
        <w:rPr>
          <w:strike/>
          <w:color w:val="000000"/>
        </w:rPr>
        <w:t>i</w:t>
      </w:r>
      <w:r w:rsidRPr="00CA7229">
        <w:rPr>
          <w:color w:val="000000"/>
        </w:rPr>
        <w:t xml:space="preserve">e otrzymały na realizację zadań. 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W załączniku nr 5 wskazane zostały podmioty, które nie otrzymały dotacji.</w:t>
      </w:r>
    </w:p>
    <w:p w:rsidR="00CA7229" w:rsidRPr="00CA7229" w:rsidRDefault="00CA7229" w:rsidP="00CA722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W załączniku nr 6 przedstawiono oferty, które nie spełniły warunków formalnych.</w:t>
      </w:r>
    </w:p>
    <w:p w:rsidR="00CA7229" w:rsidRDefault="00CA7229" w:rsidP="00CA7229">
      <w:pPr>
        <w:spacing w:line="360" w:lineRule="auto"/>
        <w:jc w:val="both"/>
        <w:rPr>
          <w:color w:val="000000"/>
        </w:rPr>
      </w:pPr>
      <w:r w:rsidRPr="00CA7229">
        <w:rPr>
          <w:color w:val="000000"/>
        </w:rPr>
        <w:t>W świetle powyższego wydanie zarządzenia jest w pełni uzasadnione.</w:t>
      </w:r>
    </w:p>
    <w:p w:rsidR="00CA7229" w:rsidRDefault="00CA7229" w:rsidP="00CA7229">
      <w:pPr>
        <w:spacing w:line="360" w:lineRule="auto"/>
        <w:jc w:val="both"/>
      </w:pPr>
    </w:p>
    <w:p w:rsidR="00CA7229" w:rsidRDefault="00CA7229" w:rsidP="00CA7229">
      <w:pPr>
        <w:keepNext/>
        <w:spacing w:line="360" w:lineRule="auto"/>
        <w:jc w:val="center"/>
      </w:pPr>
      <w:r>
        <w:t xml:space="preserve">DYREKTOR WYDZIAŁU </w:t>
      </w:r>
    </w:p>
    <w:p w:rsidR="00CA7229" w:rsidRPr="00CA7229" w:rsidRDefault="00CA7229" w:rsidP="00CA7229">
      <w:pPr>
        <w:keepNext/>
        <w:spacing w:line="360" w:lineRule="auto"/>
        <w:jc w:val="center"/>
      </w:pPr>
      <w:r>
        <w:t>(-)dr Ewa Bąk</w:t>
      </w:r>
    </w:p>
    <w:sectPr w:rsidR="00CA7229" w:rsidRPr="00CA7229" w:rsidSect="00CA72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29" w:rsidRDefault="00CA7229">
      <w:r>
        <w:separator/>
      </w:r>
    </w:p>
  </w:endnote>
  <w:endnote w:type="continuationSeparator" w:id="0">
    <w:p w:rsidR="00CA7229" w:rsidRDefault="00CA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29" w:rsidRDefault="00CA7229">
      <w:r>
        <w:separator/>
      </w:r>
    </w:p>
  </w:footnote>
  <w:footnote w:type="continuationSeparator" w:id="0">
    <w:p w:rsidR="00CA7229" w:rsidRDefault="00CA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9/2019 na realizację zadań publicznych w roku 2019 z rozdziału 92605 w obszarze &quot;Wspieranie i upowszechnianie kultury fizycznej&quot;, realizowanych przez podmioty niezaliczane do sektora finansów publicznych."/>
  </w:docVars>
  <w:rsids>
    <w:rsidRoot w:val="00CA722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8654C"/>
    <w:rsid w:val="00CA72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11D5-BDD3-4B57-895D-AC295F1C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316</Words>
  <Characters>2071</Characters>
  <Application>Microsoft Office Word</Application>
  <DocSecurity>0</DocSecurity>
  <Lines>43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2019-01-11T07:15:00Z</dcterms:created>
  <dcterms:modified xsi:type="dcterms:W3CDTF">2019-01-11T07:15:00Z</dcterms:modified>
</cp:coreProperties>
</file>