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447A">
          <w:t>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447A">
        <w:rPr>
          <w:b/>
          <w:sz w:val="28"/>
        </w:rPr>
        <w:fldChar w:fldCharType="separate"/>
      </w:r>
      <w:r w:rsidR="002B447A">
        <w:rPr>
          <w:b/>
          <w:sz w:val="28"/>
        </w:rPr>
        <w:t>23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447A">
              <w:rPr>
                <w:b/>
                <w:sz w:val="24"/>
                <w:szCs w:val="24"/>
              </w:rPr>
              <w:fldChar w:fldCharType="separate"/>
            </w:r>
            <w:r w:rsidR="002B447A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Bukowskiej.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447A" w:rsidP="002B44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447A">
        <w:rPr>
          <w:color w:val="000000"/>
          <w:sz w:val="24"/>
        </w:rPr>
        <w:t>Na podstawie art. 30 ust. 1 ustawy z dnia 8 marca 1990 r. o samorządzie gminnym (Dz. U. z</w:t>
      </w:r>
      <w:r w:rsidR="00734950">
        <w:rPr>
          <w:color w:val="000000"/>
          <w:sz w:val="24"/>
        </w:rPr>
        <w:t> </w:t>
      </w:r>
      <w:r w:rsidRPr="002B447A">
        <w:rPr>
          <w:color w:val="000000"/>
          <w:sz w:val="24"/>
        </w:rPr>
        <w:t>2018 r. poz. 994 j.t. ze zm.), art. 13 ust. 1 ustawy z dnia 21 sierpnia 1997 r. o gospodarce nieruchomościami (Dz. U. z 2018 r. poz.2204),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2B447A" w:rsidRDefault="002B447A" w:rsidP="002B447A">
      <w:pPr>
        <w:spacing w:line="360" w:lineRule="auto"/>
        <w:jc w:val="both"/>
        <w:rPr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447A" w:rsidRDefault="002B447A" w:rsidP="002B447A">
      <w:pPr>
        <w:keepNext/>
        <w:spacing w:line="360" w:lineRule="auto"/>
        <w:rPr>
          <w:color w:val="000000"/>
          <w:sz w:val="24"/>
        </w:rPr>
      </w:pPr>
    </w:p>
    <w:p w:rsidR="002B447A" w:rsidRPr="002B447A" w:rsidRDefault="002B447A" w:rsidP="002B44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447A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w rejonie ul. Bukowskiej, o oznaczeniach ewidencyjnych: </w:t>
      </w:r>
    </w:p>
    <w:p w:rsidR="002B447A" w:rsidRPr="002B447A" w:rsidRDefault="002B447A" w:rsidP="002B44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B447A" w:rsidRPr="002B447A" w:rsidRDefault="002B447A" w:rsidP="002B44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2B447A">
        <w:rPr>
          <w:b/>
          <w:bCs/>
          <w:color w:val="000000"/>
          <w:sz w:val="24"/>
          <w:szCs w:val="24"/>
        </w:rPr>
        <w:t>obręb Ławica II, arkusz mapy 01, działka 49/6 o pow. 85 458 m</w:t>
      </w:r>
      <w:r w:rsidRPr="002B447A">
        <w:rPr>
          <w:b/>
          <w:bCs/>
          <w:color w:val="000000"/>
          <w:sz w:val="24"/>
          <w:szCs w:val="24"/>
          <w:vertAlign w:val="superscript"/>
        </w:rPr>
        <w:t>2</w:t>
      </w:r>
      <w:r w:rsidRPr="002B447A">
        <w:rPr>
          <w:b/>
          <w:bCs/>
          <w:color w:val="000000"/>
          <w:sz w:val="24"/>
          <w:szCs w:val="24"/>
        </w:rPr>
        <w:t xml:space="preserve"> KW PO1P/00212421/0,</w:t>
      </w:r>
    </w:p>
    <w:p w:rsidR="002B447A" w:rsidRPr="002B447A" w:rsidRDefault="002B447A" w:rsidP="002B44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B447A" w:rsidRDefault="002B447A" w:rsidP="002B447A">
      <w:pPr>
        <w:spacing w:line="360" w:lineRule="auto"/>
        <w:jc w:val="both"/>
        <w:rPr>
          <w:color w:val="000000"/>
          <w:sz w:val="24"/>
          <w:szCs w:val="24"/>
        </w:rPr>
      </w:pPr>
      <w:r w:rsidRPr="002B447A">
        <w:rPr>
          <w:color w:val="000000"/>
          <w:sz w:val="24"/>
          <w:szCs w:val="24"/>
        </w:rPr>
        <w:t>na rzecz spółki Enea Operator Sp. z o.o. i jej następców prawnych, w związku z</w:t>
      </w:r>
      <w:r w:rsidR="00734950">
        <w:rPr>
          <w:color w:val="000000"/>
          <w:sz w:val="24"/>
          <w:szCs w:val="24"/>
        </w:rPr>
        <w:t> </w:t>
      </w:r>
      <w:r w:rsidRPr="002B447A">
        <w:rPr>
          <w:color w:val="000000"/>
          <w:sz w:val="24"/>
          <w:szCs w:val="24"/>
        </w:rPr>
        <w:t>wybudowaniem linii kablowych SN 15 kV i nn 0,4 kV o długości 170 mb, wraz ze złączem kablowym, oraz kompaktowej stacji transformatorowej na powierzchni o wymiarach 2,3 m</w:t>
      </w:r>
      <w:r w:rsidR="00734950">
        <w:rPr>
          <w:color w:val="000000"/>
          <w:sz w:val="24"/>
          <w:szCs w:val="24"/>
        </w:rPr>
        <w:t> </w:t>
      </w:r>
      <w:r w:rsidRPr="002B447A">
        <w:rPr>
          <w:color w:val="000000"/>
          <w:sz w:val="24"/>
          <w:szCs w:val="24"/>
        </w:rPr>
        <w:t>x</w:t>
      </w:r>
      <w:r w:rsidR="00734950">
        <w:rPr>
          <w:color w:val="000000"/>
          <w:sz w:val="24"/>
          <w:szCs w:val="24"/>
        </w:rPr>
        <w:t> </w:t>
      </w:r>
      <w:r w:rsidRPr="002B447A">
        <w:rPr>
          <w:color w:val="000000"/>
          <w:sz w:val="24"/>
          <w:szCs w:val="24"/>
        </w:rPr>
        <w:t>1,9 m.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447A" w:rsidRDefault="002B447A" w:rsidP="002B447A">
      <w:pPr>
        <w:keepNext/>
        <w:spacing w:line="360" w:lineRule="auto"/>
        <w:rPr>
          <w:color w:val="000000"/>
          <w:sz w:val="24"/>
        </w:rPr>
      </w:pPr>
    </w:p>
    <w:p w:rsidR="002B447A" w:rsidRPr="002B447A" w:rsidRDefault="002B447A" w:rsidP="002B44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447A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734950">
        <w:rPr>
          <w:color w:val="000000"/>
          <w:sz w:val="24"/>
          <w:szCs w:val="24"/>
        </w:rPr>
        <w:t> </w:t>
      </w:r>
      <w:r w:rsidRPr="002B447A">
        <w:rPr>
          <w:color w:val="000000"/>
          <w:sz w:val="24"/>
          <w:szCs w:val="24"/>
        </w:rPr>
        <w:t>powierzchni 89,37 m</w:t>
      </w:r>
      <w:r w:rsidRPr="002B447A">
        <w:rPr>
          <w:b/>
          <w:bCs/>
          <w:color w:val="000000"/>
          <w:sz w:val="24"/>
          <w:szCs w:val="24"/>
          <w:vertAlign w:val="superscript"/>
        </w:rPr>
        <w:t>2</w:t>
      </w:r>
      <w:r w:rsidRPr="002B447A">
        <w:rPr>
          <w:color w:val="000000"/>
          <w:sz w:val="24"/>
          <w:szCs w:val="24"/>
        </w:rPr>
        <w:t>, tj. o szerokości 0,25 m w obie strony od osi linii kablowych SN 15 kV i nn 0,4 kV, wraz ze złączem kablowym, oraz powierzchni zajętej przez kompaktową stację transformatorową, opisanej w paragrafie 1 nieruchomości miejskiej, której granice zaznaczone są na mapie informacyjnej, stanowiącej załącznik do zarządzenia, które to korzystanie polegać będzie na:</w:t>
      </w:r>
    </w:p>
    <w:p w:rsidR="002B447A" w:rsidRPr="002B447A" w:rsidRDefault="002B447A" w:rsidP="002B44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B447A">
        <w:rPr>
          <w:color w:val="000000"/>
          <w:sz w:val="24"/>
          <w:szCs w:val="24"/>
        </w:rPr>
        <w:t>- utrzymaniu zlokalizowanych w tym pasie urządzeń przesyłowych, tj. linii kablowych SN 15 kV i nn 0,4 kV wraz ze złączem kablowym oraz kompaktowej stacji transformatorowej,</w:t>
      </w:r>
    </w:p>
    <w:p w:rsidR="002B447A" w:rsidRPr="002B447A" w:rsidRDefault="002B447A" w:rsidP="002B447A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B447A">
        <w:rPr>
          <w:color w:val="000000"/>
          <w:sz w:val="24"/>
          <w:szCs w:val="24"/>
        </w:rPr>
        <w:t>- doprowadzaniu lub odprowadzaniu energii elektrycznej przy pomocy ww. urządzeń przesyłowych,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  <w:szCs w:val="24"/>
        </w:rPr>
      </w:pPr>
      <w:r w:rsidRPr="002B447A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tych urządzeń, a także wyprowadzania nowych obwodów w pasie ustanowionej służebności przesyłu z urządzeń istniejących, co będzie wiązało się z obowiązkiem spółki Enea Operator Sp. z o.o. przywrócenia otoczenia do stanu sprzed przeprowadzenia wymienionych prac.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447A" w:rsidRDefault="002B447A" w:rsidP="002B447A">
      <w:pPr>
        <w:keepNext/>
        <w:spacing w:line="360" w:lineRule="auto"/>
        <w:rPr>
          <w:color w:val="000000"/>
          <w:sz w:val="24"/>
        </w:rPr>
      </w:pPr>
    </w:p>
    <w:p w:rsidR="002B447A" w:rsidRDefault="002B447A" w:rsidP="002B44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447A">
        <w:rPr>
          <w:color w:val="000000"/>
          <w:sz w:val="24"/>
          <w:szCs w:val="24"/>
        </w:rPr>
        <w:t>Ustanowienie służebności następuje na czas nieoznaczony.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447A" w:rsidRDefault="002B447A" w:rsidP="002B447A">
      <w:pPr>
        <w:keepNext/>
        <w:spacing w:line="360" w:lineRule="auto"/>
        <w:rPr>
          <w:color w:val="000000"/>
          <w:sz w:val="24"/>
        </w:rPr>
      </w:pPr>
    </w:p>
    <w:p w:rsidR="002B447A" w:rsidRDefault="002B447A" w:rsidP="002B44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447A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3 937,00</w:t>
      </w:r>
      <w:r w:rsidRPr="002B447A">
        <w:rPr>
          <w:i/>
          <w:iCs/>
          <w:color w:val="000000"/>
          <w:sz w:val="24"/>
          <w:szCs w:val="24"/>
        </w:rPr>
        <w:t xml:space="preserve"> </w:t>
      </w:r>
      <w:r w:rsidRPr="002B447A">
        <w:rPr>
          <w:color w:val="000000"/>
          <w:sz w:val="24"/>
          <w:szCs w:val="24"/>
        </w:rPr>
        <w:t>zł + podatek VAT (23%) w</w:t>
      </w:r>
      <w:r w:rsidR="00734950">
        <w:rPr>
          <w:color w:val="000000"/>
          <w:sz w:val="24"/>
          <w:szCs w:val="24"/>
        </w:rPr>
        <w:t> </w:t>
      </w:r>
      <w:r w:rsidRPr="002B447A">
        <w:rPr>
          <w:color w:val="000000"/>
          <w:sz w:val="24"/>
          <w:szCs w:val="24"/>
        </w:rPr>
        <w:t xml:space="preserve">wysokości 905,51 zł, tj. </w:t>
      </w:r>
      <w:r w:rsidRPr="002B447A">
        <w:rPr>
          <w:b/>
          <w:bCs/>
          <w:color w:val="000000"/>
          <w:sz w:val="24"/>
          <w:szCs w:val="24"/>
        </w:rPr>
        <w:t>łącznie 4 842,51 zł brutto</w:t>
      </w:r>
      <w:r w:rsidRPr="002B447A">
        <w:rPr>
          <w:color w:val="000000"/>
          <w:sz w:val="24"/>
          <w:szCs w:val="24"/>
        </w:rPr>
        <w:t>, płatnym najpóźniej na trzy dni przed podpisaniem aktu notarialnego.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B447A" w:rsidRDefault="002B447A" w:rsidP="002B447A">
      <w:pPr>
        <w:keepNext/>
        <w:spacing w:line="360" w:lineRule="auto"/>
        <w:rPr>
          <w:color w:val="000000"/>
          <w:sz w:val="24"/>
        </w:rPr>
      </w:pPr>
    </w:p>
    <w:p w:rsidR="002B447A" w:rsidRDefault="002B447A" w:rsidP="002B447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447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B447A" w:rsidRDefault="002B447A" w:rsidP="002B447A">
      <w:pPr>
        <w:keepNext/>
        <w:spacing w:line="360" w:lineRule="auto"/>
        <w:rPr>
          <w:color w:val="000000"/>
          <w:sz w:val="24"/>
        </w:rPr>
      </w:pPr>
    </w:p>
    <w:p w:rsidR="002B447A" w:rsidRDefault="002B447A" w:rsidP="002B447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B447A">
        <w:rPr>
          <w:color w:val="000000"/>
          <w:sz w:val="24"/>
          <w:szCs w:val="24"/>
        </w:rPr>
        <w:t>Zarządzenie obowiązuje od dnia podpisania.</w:t>
      </w:r>
    </w:p>
    <w:p w:rsidR="002B447A" w:rsidRDefault="002B447A" w:rsidP="002B447A">
      <w:pPr>
        <w:spacing w:line="360" w:lineRule="auto"/>
        <w:jc w:val="both"/>
        <w:rPr>
          <w:color w:val="000000"/>
          <w:sz w:val="24"/>
        </w:rPr>
      </w:pPr>
    </w:p>
    <w:p w:rsidR="002B447A" w:rsidRDefault="002B447A" w:rsidP="002B44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B447A" w:rsidRDefault="002B447A" w:rsidP="002B44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B447A" w:rsidRPr="002B447A" w:rsidRDefault="002B447A" w:rsidP="002B44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447A" w:rsidRPr="002B447A" w:rsidSect="002B44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7A" w:rsidRDefault="002B447A">
      <w:r>
        <w:separator/>
      </w:r>
    </w:p>
  </w:endnote>
  <w:endnote w:type="continuationSeparator" w:id="0">
    <w:p w:rsidR="002B447A" w:rsidRDefault="002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7A" w:rsidRDefault="002B447A">
      <w:r>
        <w:separator/>
      </w:r>
    </w:p>
  </w:footnote>
  <w:footnote w:type="continuationSeparator" w:id="0">
    <w:p w:rsidR="002B447A" w:rsidRDefault="002B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0C58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19r."/>
    <w:docVar w:name="AktNr" w:val="45/2019/P"/>
    <w:docVar w:name="Sprawa" w:val="ustanowienia służebności przesyłu na nieruchomości stanowiącej własność Miasta Poznania, położonej w Poznaniu w rejonie ul. Bukowskiej. "/>
  </w:docVars>
  <w:rsids>
    <w:rsidRoot w:val="002B447A"/>
    <w:rsid w:val="00072485"/>
    <w:rsid w:val="000C07FF"/>
    <w:rsid w:val="000E2E12"/>
    <w:rsid w:val="00167A3B"/>
    <w:rsid w:val="002B447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95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CDC1-42E2-4402-978C-B32AE26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506</Words>
  <Characters>2908</Characters>
  <Application>Microsoft Office Word</Application>
  <DocSecurity>0</DocSecurity>
  <Lines>80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2019-01-23T12:34:00Z</dcterms:created>
  <dcterms:modified xsi:type="dcterms:W3CDTF">2019-01-23T12:34:00Z</dcterms:modified>
</cp:coreProperties>
</file>