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F11C6">
          <w:t>48/2019/P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F11C6">
        <w:rPr>
          <w:b/>
          <w:sz w:val="28"/>
        </w:rPr>
        <w:fldChar w:fldCharType="separate"/>
      </w:r>
      <w:r w:rsidR="002F11C6">
        <w:rPr>
          <w:b/>
          <w:sz w:val="28"/>
        </w:rPr>
        <w:t>23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F11C6">
              <w:rPr>
                <w:b/>
                <w:sz w:val="24"/>
                <w:szCs w:val="24"/>
              </w:rPr>
              <w:fldChar w:fldCharType="separate"/>
            </w:r>
            <w:r w:rsidR="002F11C6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Rudnickiej.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F11C6" w:rsidP="002F11C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F11C6">
        <w:rPr>
          <w:color w:val="000000"/>
          <w:sz w:val="24"/>
        </w:rPr>
        <w:t>Na podstawie art. 30 ust. 1 ustawy z dnia 8 marca 1990 r. o samorządzie gminnym (Dz. U. z</w:t>
      </w:r>
      <w:r w:rsidR="009776C2">
        <w:rPr>
          <w:color w:val="000000"/>
          <w:sz w:val="24"/>
        </w:rPr>
        <w:t> </w:t>
      </w:r>
      <w:r w:rsidRPr="002F11C6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2F11C6" w:rsidRDefault="002F11C6" w:rsidP="002F11C6">
      <w:pPr>
        <w:spacing w:line="360" w:lineRule="auto"/>
        <w:jc w:val="both"/>
        <w:rPr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F11C6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w rejonie ul. Rudnickiej, o oznaczeniach ewidencyjnych: </w:t>
      </w: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F11C6" w:rsidRPr="002F11C6" w:rsidRDefault="002F11C6" w:rsidP="002F11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2F11C6">
        <w:rPr>
          <w:b/>
          <w:bCs/>
          <w:color w:val="000000"/>
          <w:sz w:val="24"/>
          <w:szCs w:val="24"/>
        </w:rPr>
        <w:t>obręb Krzesiny, arkusz mapy 41, działka 14 o pow. 4 535 m</w:t>
      </w:r>
      <w:r w:rsidRPr="002F11C6">
        <w:rPr>
          <w:b/>
          <w:bCs/>
          <w:color w:val="000000"/>
          <w:sz w:val="24"/>
          <w:szCs w:val="24"/>
          <w:vertAlign w:val="superscript"/>
        </w:rPr>
        <w:t>2</w:t>
      </w:r>
      <w:r w:rsidRPr="002F11C6">
        <w:rPr>
          <w:b/>
          <w:bCs/>
          <w:color w:val="000000"/>
          <w:sz w:val="24"/>
          <w:szCs w:val="24"/>
        </w:rPr>
        <w:t xml:space="preserve"> KW PO2P/00111059/0,</w:t>
      </w: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F11C6">
        <w:rPr>
          <w:color w:val="000000"/>
          <w:sz w:val="24"/>
          <w:szCs w:val="24"/>
        </w:rPr>
        <w:t>na rzecz spółki Enea Operator Sp. z o.o. i jej następców prawnych, w związku z zajęciem części przedmiotowej nieruchomości pod elektroenergetyczne przyłącze kablowe nn-0,4 kV o</w:t>
      </w:r>
      <w:r w:rsidR="009776C2">
        <w:rPr>
          <w:color w:val="000000"/>
          <w:sz w:val="24"/>
          <w:szCs w:val="24"/>
        </w:rPr>
        <w:t> </w:t>
      </w:r>
      <w:r w:rsidRPr="002F11C6">
        <w:rPr>
          <w:color w:val="000000"/>
          <w:sz w:val="24"/>
          <w:szCs w:val="24"/>
        </w:rPr>
        <w:t>długości 47 mb.</w:t>
      </w: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r w:rsidRPr="002F11C6">
        <w:rPr>
          <w:color w:val="000000"/>
          <w:sz w:val="24"/>
          <w:szCs w:val="24"/>
        </w:rPr>
        <w:lastRenderedPageBreak/>
        <w:t>Przy ustanawianiu służebności przesyłu dla działki nr 14 zostanie założona nowa księga wieczysta.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F11C6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9776C2">
        <w:rPr>
          <w:color w:val="000000"/>
          <w:sz w:val="24"/>
          <w:szCs w:val="24"/>
        </w:rPr>
        <w:t> </w:t>
      </w:r>
      <w:r w:rsidRPr="002F11C6">
        <w:rPr>
          <w:color w:val="000000"/>
          <w:sz w:val="24"/>
          <w:szCs w:val="24"/>
        </w:rPr>
        <w:t>powierzchni łącznej 23,5 m</w:t>
      </w:r>
      <w:r w:rsidRPr="002F11C6">
        <w:rPr>
          <w:color w:val="000000"/>
          <w:sz w:val="24"/>
          <w:szCs w:val="24"/>
          <w:vertAlign w:val="superscript"/>
        </w:rPr>
        <w:t>2</w:t>
      </w:r>
      <w:r w:rsidRPr="002F11C6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2F11C6" w:rsidRPr="002F11C6" w:rsidRDefault="002F11C6" w:rsidP="002F11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F11C6">
        <w:rPr>
          <w:color w:val="000000"/>
          <w:sz w:val="24"/>
          <w:szCs w:val="24"/>
        </w:rPr>
        <w:t>- utrzymaniu zlokalizowanego w tym pasie urządzenia przesyłowego, tj. elektroenergetycznego przyłącza kablowego nn-0,4 kV,</w:t>
      </w:r>
    </w:p>
    <w:p w:rsidR="002F11C6" w:rsidRPr="002F11C6" w:rsidRDefault="002F11C6" w:rsidP="002F11C6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F11C6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r w:rsidRPr="002F11C6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 z obowiązkiem spółki Enea Operator Sp. z o.o. i jej następców prawnych, przywrócenia otoczenia do stanu sprzed przeprowadzenia wymienionych prac.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F11C6">
        <w:rPr>
          <w:color w:val="000000"/>
          <w:sz w:val="24"/>
          <w:szCs w:val="24"/>
        </w:rPr>
        <w:t>Zobowiązuje się spółkę Enea Operator Sp. z o.o. i jej następców prawnych do uzgodnienia z</w:t>
      </w:r>
      <w:r w:rsidR="009776C2">
        <w:rPr>
          <w:color w:val="000000"/>
          <w:sz w:val="24"/>
          <w:szCs w:val="24"/>
        </w:rPr>
        <w:t> </w:t>
      </w:r>
      <w:r w:rsidRPr="002F11C6">
        <w:rPr>
          <w:color w:val="000000"/>
          <w:sz w:val="24"/>
          <w:szCs w:val="24"/>
        </w:rPr>
        <w:t>każdoczesnym właścicielem opisanej w punkcie 1 nieruchomości, każdorazowego jej zajęcia pod przeprowadzenie prac w ramach ustanowionej służebności przesyłu, z</w:t>
      </w:r>
      <w:r w:rsidR="009776C2">
        <w:rPr>
          <w:color w:val="000000"/>
          <w:sz w:val="24"/>
          <w:szCs w:val="24"/>
        </w:rPr>
        <w:t> </w:t>
      </w:r>
      <w:r w:rsidRPr="002F11C6">
        <w:rPr>
          <w:color w:val="000000"/>
          <w:sz w:val="24"/>
          <w:szCs w:val="24"/>
        </w:rPr>
        <w:t>wyłączeniem prac polegających na usuwaniu awarii, o których spółka Enea Operator Sp. z</w:t>
      </w:r>
      <w:r w:rsidR="009776C2">
        <w:rPr>
          <w:color w:val="000000"/>
          <w:sz w:val="24"/>
          <w:szCs w:val="24"/>
        </w:rPr>
        <w:t> </w:t>
      </w:r>
      <w:r w:rsidRPr="002F11C6">
        <w:rPr>
          <w:color w:val="000000"/>
          <w:sz w:val="24"/>
          <w:szCs w:val="24"/>
        </w:rPr>
        <w:t>o.o. i jej następcy prawni mają obowiązek poinformowania każdoczesnego właściciela niezwłocznie po ich rozpoczęciu.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F11C6">
        <w:rPr>
          <w:color w:val="000000"/>
          <w:sz w:val="24"/>
          <w:szCs w:val="24"/>
        </w:rPr>
        <w:t>Ustanowienie służebności następuje na czas nieoznaczony.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F11C6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2 805,00</w:t>
      </w:r>
      <w:r w:rsidRPr="002F11C6">
        <w:rPr>
          <w:i/>
          <w:iCs/>
          <w:color w:val="000000"/>
          <w:sz w:val="24"/>
          <w:szCs w:val="24"/>
        </w:rPr>
        <w:t xml:space="preserve"> </w:t>
      </w:r>
      <w:r w:rsidRPr="002F11C6">
        <w:rPr>
          <w:color w:val="000000"/>
          <w:sz w:val="24"/>
          <w:szCs w:val="24"/>
        </w:rPr>
        <w:t>zł + podatek VAT (23%) w</w:t>
      </w:r>
      <w:r w:rsidR="009776C2">
        <w:rPr>
          <w:color w:val="000000"/>
          <w:sz w:val="24"/>
          <w:szCs w:val="24"/>
        </w:rPr>
        <w:t> </w:t>
      </w:r>
      <w:r w:rsidRPr="002F11C6">
        <w:rPr>
          <w:color w:val="000000"/>
          <w:sz w:val="24"/>
          <w:szCs w:val="24"/>
        </w:rPr>
        <w:t xml:space="preserve">wysokości 645,15 zł, tj. </w:t>
      </w:r>
      <w:r w:rsidRPr="002F11C6">
        <w:rPr>
          <w:b/>
          <w:bCs/>
          <w:color w:val="000000"/>
          <w:sz w:val="24"/>
          <w:szCs w:val="24"/>
        </w:rPr>
        <w:t>łącznie 3 450,15 zł brutto</w:t>
      </w:r>
      <w:r w:rsidRPr="002F11C6">
        <w:rPr>
          <w:color w:val="000000"/>
          <w:sz w:val="24"/>
          <w:szCs w:val="24"/>
        </w:rPr>
        <w:t>, płatnym najpóźniej na trzy dni przed podpisaniem aktu notarialnego.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F11C6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2F11C6" w:rsidRDefault="002F11C6" w:rsidP="002F11C6">
      <w:pPr>
        <w:keepNext/>
        <w:spacing w:line="360" w:lineRule="auto"/>
        <w:rPr>
          <w:color w:val="000000"/>
          <w:sz w:val="24"/>
        </w:rPr>
      </w:pPr>
    </w:p>
    <w:p w:rsidR="002F11C6" w:rsidRDefault="002F11C6" w:rsidP="002F11C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F11C6">
        <w:rPr>
          <w:color w:val="000000"/>
          <w:sz w:val="24"/>
          <w:szCs w:val="24"/>
        </w:rPr>
        <w:t>Zarządzenie obowiązuje od dnia podpisania.</w:t>
      </w:r>
    </w:p>
    <w:p w:rsidR="002F11C6" w:rsidRDefault="002F11C6" w:rsidP="002F11C6">
      <w:pPr>
        <w:spacing w:line="360" w:lineRule="auto"/>
        <w:jc w:val="both"/>
        <w:rPr>
          <w:color w:val="000000"/>
          <w:sz w:val="24"/>
        </w:rPr>
      </w:pPr>
    </w:p>
    <w:p w:rsidR="002F11C6" w:rsidRDefault="002F11C6" w:rsidP="002F1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F11C6" w:rsidRDefault="002F11C6" w:rsidP="002F1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F11C6" w:rsidRPr="002F11C6" w:rsidRDefault="002F11C6" w:rsidP="002F11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F11C6" w:rsidRPr="002F11C6" w:rsidSect="002F11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C6" w:rsidRDefault="002F11C6">
      <w:r>
        <w:separator/>
      </w:r>
    </w:p>
  </w:endnote>
  <w:endnote w:type="continuationSeparator" w:id="0">
    <w:p w:rsidR="002F11C6" w:rsidRDefault="002F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C6" w:rsidRDefault="002F11C6">
      <w:r>
        <w:separator/>
      </w:r>
    </w:p>
  </w:footnote>
  <w:footnote w:type="continuationSeparator" w:id="0">
    <w:p w:rsidR="002F11C6" w:rsidRDefault="002F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7A7A5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19r."/>
    <w:docVar w:name="AktNr" w:val="48/2019/P"/>
    <w:docVar w:name="Sprawa" w:val="ustanowienia służebności przesyłu na nieruchomości stanowiącej własność Miasta Poznania, położonej w Poznaniu w rejonie ul. Rudnickiej. "/>
  </w:docVars>
  <w:rsids>
    <w:rsidRoot w:val="002F11C6"/>
    <w:rsid w:val="00072485"/>
    <w:rsid w:val="000C07FF"/>
    <w:rsid w:val="000E2E12"/>
    <w:rsid w:val="00167A3B"/>
    <w:rsid w:val="002C4925"/>
    <w:rsid w:val="002F11C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776C2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A73A-14A9-427A-BCAA-28A323E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539</Words>
  <Characters>3234</Characters>
  <Application>Microsoft Office Word</Application>
  <DocSecurity>0</DocSecurity>
  <Lines>89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2019-01-23T12:51:00Z</dcterms:created>
  <dcterms:modified xsi:type="dcterms:W3CDTF">2019-01-23T12:51:00Z</dcterms:modified>
</cp:coreProperties>
</file>