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0349">
              <w:rPr>
                <w:b/>
              </w:rPr>
              <w:fldChar w:fldCharType="separate"/>
            </w:r>
            <w:r w:rsidR="003D0349">
              <w:rPr>
                <w:b/>
              </w:rPr>
              <w:t xml:space="preserve">ustanowienia służebności przesyłu na nieruchomości stanowiącej własność Miasta Poznania, położonej w Poznaniu w rejonie ul. Rudnickiej.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0349" w:rsidRDefault="00FA63B5" w:rsidP="003D0349">
      <w:pPr>
        <w:spacing w:line="360" w:lineRule="auto"/>
        <w:jc w:val="both"/>
      </w:pPr>
      <w:bookmarkStart w:id="2" w:name="z1"/>
      <w:bookmarkEnd w:id="2"/>
    </w:p>
    <w:p w:rsidR="003D0349" w:rsidRPr="003D0349" w:rsidRDefault="003D0349" w:rsidP="003D03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349">
        <w:rPr>
          <w:color w:val="000000"/>
        </w:rPr>
        <w:t>ENEA Operator Sp. z o.o., działając w trybie 305</w:t>
      </w:r>
      <w:r w:rsidRPr="003D0349">
        <w:rPr>
          <w:color w:val="000000"/>
          <w:vertAlign w:val="superscript"/>
        </w:rPr>
        <w:t>1</w:t>
      </w:r>
      <w:r w:rsidRPr="003D0349">
        <w:rPr>
          <w:color w:val="000000"/>
        </w:rPr>
        <w:t xml:space="preserve"> k.c., zwróciła się z wnioskiem o</w:t>
      </w:r>
      <w:r w:rsidR="00117C32">
        <w:rPr>
          <w:color w:val="000000"/>
        </w:rPr>
        <w:t> </w:t>
      </w:r>
      <w:r w:rsidRPr="003D0349">
        <w:rPr>
          <w:color w:val="000000"/>
        </w:rPr>
        <w:t>ustanowienie służebności przesyłu dla elektroenergetycznego przyłącza kablowego nn-0,4 kV na nieruchomości stanowiącej własność Miasta Poznania, położonej w rejonie ul. Rudnickiej, oznaczonej ewidencyjnie: obręb Krzesiny, arkusz mapy 41, działka nr 14, w</w:t>
      </w:r>
      <w:r w:rsidR="00117C32">
        <w:rPr>
          <w:color w:val="000000"/>
        </w:rPr>
        <w:t> </w:t>
      </w:r>
      <w:r w:rsidRPr="003D0349">
        <w:rPr>
          <w:color w:val="000000"/>
        </w:rPr>
        <w:t xml:space="preserve">związku </w:t>
      </w:r>
      <w:r w:rsidRPr="003D0349">
        <w:rPr>
          <w:color w:val="000000"/>
          <w:szCs w:val="22"/>
        </w:rPr>
        <w:t xml:space="preserve">z realizacją inwestycji polegającej na przyłączeniu do sieci elektroenergetycznej </w:t>
      </w:r>
      <w:r w:rsidRPr="003D0349">
        <w:rPr>
          <w:color w:val="000000"/>
        </w:rPr>
        <w:t>nowych odbiorców.</w:t>
      </w:r>
    </w:p>
    <w:p w:rsidR="003D0349" w:rsidRPr="003D0349" w:rsidRDefault="003D0349" w:rsidP="003D034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3D0349">
        <w:rPr>
          <w:color w:val="000000"/>
        </w:rPr>
        <w:t>Zgodnie z art. 305</w:t>
      </w:r>
      <w:r w:rsidRPr="003D0349">
        <w:rPr>
          <w:color w:val="000000"/>
          <w:vertAlign w:val="superscript"/>
        </w:rPr>
        <w:t xml:space="preserve">1 </w:t>
      </w:r>
      <w:r w:rsidRPr="003D0349">
        <w:rPr>
          <w:color w:val="000000"/>
        </w:rPr>
        <w:t xml:space="preserve">Kodeksu cywilnego: </w:t>
      </w:r>
      <w:r w:rsidRPr="003D0349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117C32">
        <w:rPr>
          <w:i/>
          <w:iCs/>
          <w:color w:val="000000"/>
        </w:rPr>
        <w:t> </w:t>
      </w:r>
      <w:r w:rsidRPr="003D0349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3D0349" w:rsidRPr="003D0349" w:rsidRDefault="003D0349" w:rsidP="003D03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349">
        <w:rPr>
          <w:color w:val="000000"/>
        </w:rPr>
        <w:t>Powyższe urządzenie służące do przesyłu energii elektrycznej stanowi urządzenie w</w:t>
      </w:r>
      <w:r w:rsidR="00117C32">
        <w:rPr>
          <w:color w:val="000000"/>
        </w:rPr>
        <w:t> </w:t>
      </w:r>
      <w:r w:rsidRPr="003D0349">
        <w:rPr>
          <w:color w:val="000000"/>
        </w:rPr>
        <w:t>rozumieniu art. 49 § 1 Kodeksu cywilnego i jest własnością ww. przedsiębiorcy.</w:t>
      </w:r>
    </w:p>
    <w:p w:rsidR="003D0349" w:rsidRPr="003D0349" w:rsidRDefault="003D0349" w:rsidP="003D03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349">
        <w:rPr>
          <w:color w:val="000000"/>
        </w:rPr>
        <w:t>Wykonywanie powyższej służebności przesyłu ogranicza się do korzystania z pasa gruntu o</w:t>
      </w:r>
      <w:r w:rsidR="00117C32">
        <w:rPr>
          <w:color w:val="000000"/>
        </w:rPr>
        <w:t> </w:t>
      </w:r>
      <w:r w:rsidRPr="003D0349">
        <w:rPr>
          <w:color w:val="000000"/>
        </w:rPr>
        <w:t>powierzchni łącznej 23,5 m</w:t>
      </w:r>
      <w:r w:rsidRPr="003D0349">
        <w:rPr>
          <w:color w:val="000000"/>
          <w:vertAlign w:val="superscript"/>
        </w:rPr>
        <w:t>2</w:t>
      </w:r>
      <w:r w:rsidRPr="003D0349">
        <w:rPr>
          <w:color w:val="000000"/>
        </w:rPr>
        <w:t>, tj. o szerokości 0,25 m w obie strony od osi urządzenia wyżej opisanej nieruchomości miejskiej, w sposób określony w paragrafie 2 zarządzenia.</w:t>
      </w:r>
    </w:p>
    <w:p w:rsidR="003D0349" w:rsidRPr="003D0349" w:rsidRDefault="003D0349" w:rsidP="003D03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349">
        <w:rPr>
          <w:color w:val="000000"/>
        </w:rPr>
        <w:t>Z uwagi na fakt, że w księdze wieczystej prowadzonej dla nieruchomości, mającej stanowić przedmiot obciążenia, znajdują się również inne działki, przy ustanawianiu służebności dla działki o numerze 14 zostanie założona nowa księga wieczysta. Tym samym docelowo służebność obciąży nieruchomość zapisaną w nowo utworzonej księdze wieczystej.</w:t>
      </w:r>
    </w:p>
    <w:p w:rsidR="003D0349" w:rsidRPr="003D0349" w:rsidRDefault="003D0349" w:rsidP="003D03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349">
        <w:rPr>
          <w:color w:val="000000"/>
        </w:rPr>
        <w:t>Zarząd Dróg Miejskich, który administruje przedmiotową działką, stanowiącą obecnie</w:t>
      </w:r>
      <w:r w:rsidRPr="003D0349">
        <w:rPr>
          <w:color w:val="FF0000"/>
        </w:rPr>
        <w:t xml:space="preserve"> </w:t>
      </w:r>
      <w:r w:rsidRPr="003D0349">
        <w:rPr>
          <w:color w:val="000000"/>
        </w:rPr>
        <w:t>drogę wewnętrzną, nie wniósł uwag co do możliwości ustanowienia służebności przesyłu.</w:t>
      </w:r>
    </w:p>
    <w:p w:rsidR="003D0349" w:rsidRPr="003D0349" w:rsidRDefault="003D0349" w:rsidP="003D03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349">
        <w:rPr>
          <w:color w:val="000000"/>
        </w:rPr>
        <w:t xml:space="preserve">Wydział Urbanistyki i Architektury Urzędu Miasta Poznania poinformował, że na obszarze, na którym położona jest działka 14, nie obowiązuje obecnie miejscowy plan </w:t>
      </w:r>
      <w:r w:rsidRPr="003D0349">
        <w:rPr>
          <w:color w:val="000000"/>
        </w:rPr>
        <w:lastRenderedPageBreak/>
        <w:t>zagospodarowania przestrzennego. Zgodnie z ustaleniami Studium uwarunkowań i kierunków zagospodarowania przestrzennego miasta Poznania (uchwała Rady Miasta Poznania Nr LXXII/1137/VI/2014 z dnia 23 września 2014 r.), działka nr 14 znajduje się na terenie oznaczonym symbolami MN/U – tereny zabudowy mieszkaniowej jednorodzinnej z</w:t>
      </w:r>
      <w:r w:rsidR="00117C32">
        <w:rPr>
          <w:color w:val="000000"/>
        </w:rPr>
        <w:t> </w:t>
      </w:r>
      <w:r w:rsidRPr="003D0349">
        <w:rPr>
          <w:color w:val="000000"/>
        </w:rPr>
        <w:t>zabudową usługową.</w:t>
      </w:r>
    </w:p>
    <w:p w:rsidR="003D0349" w:rsidRPr="003D0349" w:rsidRDefault="003D0349" w:rsidP="003D03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349">
        <w:rPr>
          <w:color w:val="000000"/>
        </w:rPr>
        <w:t>Wynagrodzenie za ustanowienie służebności przesyłu określone zostało na podstawie operatu szacunkowego z dnia 10.12.2018 r. w formie opłaty jednorazowej w wysokości 2 805,00 zł +</w:t>
      </w:r>
      <w:r w:rsidR="00117C32">
        <w:rPr>
          <w:color w:val="000000"/>
        </w:rPr>
        <w:t> </w:t>
      </w:r>
      <w:r w:rsidRPr="003D0349">
        <w:rPr>
          <w:color w:val="000000"/>
        </w:rPr>
        <w:t xml:space="preserve">podatek VAT (23%), w wysokości 645,15 zł, tj. łącznie </w:t>
      </w:r>
      <w:r w:rsidRPr="003D0349">
        <w:rPr>
          <w:b/>
          <w:bCs/>
          <w:color w:val="000000"/>
        </w:rPr>
        <w:t xml:space="preserve">3 450,15 zł </w:t>
      </w:r>
      <w:r w:rsidRPr="003D0349">
        <w:rPr>
          <w:color w:val="000000"/>
        </w:rPr>
        <w:t>brutto, i jest ono płatne</w:t>
      </w:r>
      <w:r w:rsidRPr="003D0349">
        <w:rPr>
          <w:color w:val="FF0000"/>
        </w:rPr>
        <w:t xml:space="preserve"> </w:t>
      </w:r>
      <w:r w:rsidRPr="003D0349">
        <w:rPr>
          <w:color w:val="000000"/>
        </w:rPr>
        <w:t>najpóźniej na trzy dni przed podpisaniem aktu notarialnego.</w:t>
      </w:r>
    </w:p>
    <w:p w:rsidR="003D0349" w:rsidRDefault="003D0349" w:rsidP="003D0349">
      <w:pPr>
        <w:spacing w:line="360" w:lineRule="auto"/>
        <w:jc w:val="both"/>
        <w:rPr>
          <w:color w:val="000000"/>
        </w:rPr>
      </w:pPr>
      <w:r w:rsidRPr="003D0349">
        <w:rPr>
          <w:color w:val="000000"/>
        </w:rPr>
        <w:t>W związku z powyższym wydanie zarządzenia jest uzasadnione.</w:t>
      </w:r>
    </w:p>
    <w:p w:rsidR="003D0349" w:rsidRDefault="003D0349" w:rsidP="003D0349">
      <w:pPr>
        <w:spacing w:line="360" w:lineRule="auto"/>
        <w:jc w:val="both"/>
      </w:pPr>
    </w:p>
    <w:p w:rsidR="003D0349" w:rsidRDefault="003D0349" w:rsidP="003D0349">
      <w:pPr>
        <w:keepNext/>
        <w:spacing w:line="360" w:lineRule="auto"/>
        <w:jc w:val="center"/>
      </w:pPr>
      <w:r>
        <w:t>p.o. DYREKTOR WYDZIAŁU</w:t>
      </w:r>
    </w:p>
    <w:p w:rsidR="003D0349" w:rsidRPr="003D0349" w:rsidRDefault="003D0349" w:rsidP="003D0349">
      <w:pPr>
        <w:keepNext/>
        <w:spacing w:line="360" w:lineRule="auto"/>
        <w:jc w:val="center"/>
      </w:pPr>
      <w:r>
        <w:t>(-) Magda Albińska</w:t>
      </w:r>
    </w:p>
    <w:sectPr w:rsidR="003D0349" w:rsidRPr="003D0349" w:rsidSect="003D03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49" w:rsidRDefault="003D0349">
      <w:r>
        <w:separator/>
      </w:r>
    </w:p>
  </w:endnote>
  <w:endnote w:type="continuationSeparator" w:id="0">
    <w:p w:rsidR="003D0349" w:rsidRDefault="003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49" w:rsidRDefault="003D0349">
      <w:r>
        <w:separator/>
      </w:r>
    </w:p>
  </w:footnote>
  <w:footnote w:type="continuationSeparator" w:id="0">
    <w:p w:rsidR="003D0349" w:rsidRDefault="003D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w rejonie ul. Rudnickiej. "/>
  </w:docVars>
  <w:rsids>
    <w:rsidRoot w:val="003D0349"/>
    <w:rsid w:val="000607A3"/>
    <w:rsid w:val="00117C32"/>
    <w:rsid w:val="001B1D53"/>
    <w:rsid w:val="0022095A"/>
    <w:rsid w:val="002946C5"/>
    <w:rsid w:val="002C29F3"/>
    <w:rsid w:val="003D034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5ADF-2EE9-4632-AEFC-45404B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391</Words>
  <Characters>2547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2019-01-23T12:50:00Z</dcterms:created>
  <dcterms:modified xsi:type="dcterms:W3CDTF">2019-01-23T12:50:00Z</dcterms:modified>
</cp:coreProperties>
</file>