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31F7">
          <w:t>5/2019/K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31F7">
        <w:rPr>
          <w:b/>
          <w:sz w:val="28"/>
        </w:rPr>
        <w:fldChar w:fldCharType="separate"/>
      </w:r>
      <w:r w:rsidR="005431F7">
        <w:rPr>
          <w:b/>
          <w:sz w:val="28"/>
        </w:rPr>
        <w:t>25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31F7">
              <w:rPr>
                <w:b/>
                <w:sz w:val="24"/>
                <w:szCs w:val="24"/>
              </w:rPr>
              <w:fldChar w:fldCharType="separate"/>
            </w:r>
            <w:r w:rsidR="005431F7">
              <w:rPr>
                <w:b/>
                <w:sz w:val="24"/>
                <w:szCs w:val="24"/>
              </w:rPr>
              <w:t>powołania Miejskiego Zespołu ds. Jakości Powietrza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31F7" w:rsidP="005431F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31F7">
        <w:rPr>
          <w:color w:val="000000"/>
          <w:sz w:val="24"/>
        </w:rPr>
        <w:t xml:space="preserve">Na podstawie </w:t>
      </w:r>
      <w:r w:rsidRPr="005431F7">
        <w:rPr>
          <w:color w:val="000000"/>
          <w:sz w:val="24"/>
          <w:szCs w:val="24"/>
        </w:rPr>
        <w:t>art. 33 ust. 3 i 5 ustawy z dnia 8 marca 1990 r. o samorządzie gminnym (tekst jednolity: Dz. U. z 2018  r. poz. 994 ze zmianami) oraz zarządzenia Prezydenta Miasta Poznania w sprawie Regulaminu Organizacyjnego Urzędu Miasta Poznania</w:t>
      </w:r>
      <w:r w:rsidRPr="005431F7">
        <w:rPr>
          <w:color w:val="FF0000"/>
          <w:sz w:val="24"/>
          <w:szCs w:val="24"/>
        </w:rPr>
        <w:t xml:space="preserve"> </w:t>
      </w:r>
      <w:r w:rsidRPr="005431F7">
        <w:rPr>
          <w:color w:val="000000"/>
          <w:sz w:val="24"/>
          <w:szCs w:val="24"/>
        </w:rPr>
        <w:t>nr 54/2018/K z</w:t>
      </w:r>
      <w:r w:rsidR="00BB78C4">
        <w:rPr>
          <w:color w:val="000000"/>
          <w:sz w:val="24"/>
          <w:szCs w:val="24"/>
        </w:rPr>
        <w:t> </w:t>
      </w:r>
      <w:r w:rsidRPr="005431F7">
        <w:rPr>
          <w:color w:val="000000"/>
          <w:sz w:val="24"/>
          <w:szCs w:val="24"/>
        </w:rPr>
        <w:t>dnia 17.12.2018 r.,</w:t>
      </w:r>
      <w:r w:rsidRPr="005431F7">
        <w:rPr>
          <w:color w:val="000000"/>
          <w:sz w:val="24"/>
        </w:rPr>
        <w:t xml:space="preserve"> zarządza się, co następuje:</w:t>
      </w:r>
    </w:p>
    <w:p w:rsidR="005431F7" w:rsidRDefault="005431F7" w:rsidP="005431F7">
      <w:pPr>
        <w:spacing w:line="360" w:lineRule="auto"/>
        <w:jc w:val="both"/>
        <w:rPr>
          <w:sz w:val="24"/>
        </w:rPr>
      </w:pPr>
    </w:p>
    <w:p w:rsidR="005431F7" w:rsidRDefault="005431F7" w:rsidP="005431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31F7" w:rsidRDefault="005431F7" w:rsidP="005431F7">
      <w:pPr>
        <w:keepNext/>
        <w:spacing w:line="360" w:lineRule="auto"/>
        <w:rPr>
          <w:color w:val="000000"/>
          <w:sz w:val="24"/>
        </w:rPr>
      </w:pPr>
    </w:p>
    <w:p w:rsidR="005431F7" w:rsidRDefault="005431F7" w:rsidP="005431F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31F7">
        <w:rPr>
          <w:color w:val="000000"/>
          <w:sz w:val="24"/>
          <w:szCs w:val="24"/>
        </w:rPr>
        <w:t>Powołuje się Miejski Zespół ds. Jakości Powietrza na terenie miasta Poznania w składzie określonym w Regulaminie Organizacyjnym Miejskiego Zespołu ds. Jakości Powietrza w</w:t>
      </w:r>
      <w:r w:rsidR="00BB78C4">
        <w:rPr>
          <w:color w:val="000000"/>
          <w:sz w:val="24"/>
          <w:szCs w:val="24"/>
        </w:rPr>
        <w:t> </w:t>
      </w:r>
      <w:r w:rsidRPr="005431F7">
        <w:rPr>
          <w:color w:val="000000"/>
          <w:sz w:val="24"/>
          <w:szCs w:val="24"/>
        </w:rPr>
        <w:t>Poznaniu, będącym załącznikiem do zarządzenia.</w:t>
      </w:r>
    </w:p>
    <w:p w:rsidR="005431F7" w:rsidRDefault="005431F7" w:rsidP="005431F7">
      <w:pPr>
        <w:spacing w:line="360" w:lineRule="auto"/>
        <w:jc w:val="both"/>
        <w:rPr>
          <w:color w:val="000000"/>
          <w:sz w:val="24"/>
        </w:rPr>
      </w:pPr>
    </w:p>
    <w:p w:rsidR="005431F7" w:rsidRDefault="005431F7" w:rsidP="005431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31F7" w:rsidRDefault="005431F7" w:rsidP="005431F7">
      <w:pPr>
        <w:keepNext/>
        <w:spacing w:line="360" w:lineRule="auto"/>
        <w:rPr>
          <w:color w:val="000000"/>
          <w:sz w:val="24"/>
        </w:rPr>
      </w:pPr>
    </w:p>
    <w:p w:rsidR="005431F7" w:rsidRDefault="005431F7" w:rsidP="005431F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31F7">
        <w:rPr>
          <w:color w:val="000000"/>
          <w:sz w:val="24"/>
          <w:szCs w:val="24"/>
        </w:rPr>
        <w:t>Na pierwszym posiedzeniu Zespół wyłoni ze swojego grona trzyosobowe (3) Prezydium, do składu którego członków wskaże Prezydent Miasta Poznania.</w:t>
      </w:r>
    </w:p>
    <w:p w:rsidR="005431F7" w:rsidRDefault="005431F7" w:rsidP="005431F7">
      <w:pPr>
        <w:spacing w:line="360" w:lineRule="auto"/>
        <w:jc w:val="both"/>
        <w:rPr>
          <w:color w:val="000000"/>
          <w:sz w:val="24"/>
        </w:rPr>
      </w:pPr>
    </w:p>
    <w:p w:rsidR="005431F7" w:rsidRDefault="005431F7" w:rsidP="005431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31F7" w:rsidRDefault="005431F7" w:rsidP="005431F7">
      <w:pPr>
        <w:keepNext/>
        <w:spacing w:line="360" w:lineRule="auto"/>
        <w:rPr>
          <w:color w:val="000000"/>
          <w:sz w:val="24"/>
        </w:rPr>
      </w:pPr>
    </w:p>
    <w:p w:rsidR="005431F7" w:rsidRDefault="005431F7" w:rsidP="005431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31F7">
        <w:rPr>
          <w:color w:val="000000"/>
          <w:sz w:val="24"/>
          <w:szCs w:val="24"/>
        </w:rPr>
        <w:t>Zobowiązuje się dyrektorów komórek organizacyjnych Urzędu Miasta Poznania oraz miejskich jednostek organizacyjnych do udzielania informacji i niezbędnej pomocy Miejskiemu Zespołowi ds. Jakości Powietrza.</w:t>
      </w:r>
    </w:p>
    <w:p w:rsidR="005431F7" w:rsidRDefault="005431F7" w:rsidP="005431F7">
      <w:pPr>
        <w:spacing w:line="360" w:lineRule="auto"/>
        <w:jc w:val="both"/>
        <w:rPr>
          <w:color w:val="000000"/>
          <w:sz w:val="24"/>
        </w:rPr>
      </w:pPr>
    </w:p>
    <w:p w:rsidR="005431F7" w:rsidRDefault="005431F7" w:rsidP="005431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5431F7" w:rsidRDefault="005431F7" w:rsidP="005431F7">
      <w:pPr>
        <w:keepNext/>
        <w:spacing w:line="360" w:lineRule="auto"/>
        <w:rPr>
          <w:color w:val="000000"/>
          <w:sz w:val="24"/>
        </w:rPr>
      </w:pPr>
    </w:p>
    <w:p w:rsidR="005431F7" w:rsidRPr="005431F7" w:rsidRDefault="005431F7" w:rsidP="005431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431F7">
        <w:rPr>
          <w:color w:val="000000"/>
          <w:sz w:val="24"/>
          <w:szCs w:val="24"/>
        </w:rPr>
        <w:t>Zespół pełni funkcję doradczą Prezydenta Miasta Poznania w zakresie poprawy jakości powietrza na terenie miasta. Do jego zadań należy w szczególności:</w:t>
      </w:r>
    </w:p>
    <w:p w:rsidR="005431F7" w:rsidRPr="005431F7" w:rsidRDefault="005431F7" w:rsidP="005431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31F7">
        <w:rPr>
          <w:color w:val="000000"/>
          <w:sz w:val="24"/>
          <w:szCs w:val="24"/>
        </w:rPr>
        <w:t>1) inicjowanie i przygotowywanie dokumentów ułatwiających zarządzanie w zakresie poprawy jakości powietrza;</w:t>
      </w:r>
    </w:p>
    <w:p w:rsidR="005431F7" w:rsidRPr="005431F7" w:rsidRDefault="005431F7" w:rsidP="005431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31F7">
        <w:rPr>
          <w:color w:val="000000"/>
          <w:sz w:val="24"/>
          <w:szCs w:val="24"/>
        </w:rPr>
        <w:t>2) przygotowywanie nowych propozycji oraz wprowadzanie zmian do realizowanych projektów służących poprawie jakości powietrza na terenie miasta;</w:t>
      </w:r>
    </w:p>
    <w:p w:rsidR="005431F7" w:rsidRPr="005431F7" w:rsidRDefault="005431F7" w:rsidP="005431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31F7">
        <w:rPr>
          <w:color w:val="000000"/>
          <w:sz w:val="24"/>
          <w:szCs w:val="24"/>
        </w:rPr>
        <w:t>3) przedstawienie propozycji sposobu realizacji działań podejmowanych w celu ograniczenia niskiej emisji na terenie Poznania;</w:t>
      </w:r>
    </w:p>
    <w:p w:rsidR="005431F7" w:rsidRDefault="005431F7" w:rsidP="005431F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31F7">
        <w:rPr>
          <w:color w:val="000000"/>
          <w:sz w:val="24"/>
          <w:szCs w:val="24"/>
        </w:rPr>
        <w:t>4) przygotowanie propozycji zakresu i sposobu współpracy z organami administracji publicznej, instytucjami naukowymi i badawczymi oraz organizacjami pozarządowymi.</w:t>
      </w:r>
    </w:p>
    <w:p w:rsidR="005431F7" w:rsidRDefault="005431F7" w:rsidP="005431F7">
      <w:pPr>
        <w:spacing w:line="360" w:lineRule="auto"/>
        <w:jc w:val="both"/>
        <w:rPr>
          <w:color w:val="000000"/>
          <w:sz w:val="24"/>
        </w:rPr>
      </w:pPr>
    </w:p>
    <w:p w:rsidR="005431F7" w:rsidRDefault="005431F7" w:rsidP="005431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431F7" w:rsidRDefault="005431F7" w:rsidP="005431F7">
      <w:pPr>
        <w:keepNext/>
        <w:spacing w:line="360" w:lineRule="auto"/>
        <w:rPr>
          <w:color w:val="000000"/>
          <w:sz w:val="24"/>
        </w:rPr>
      </w:pPr>
    </w:p>
    <w:p w:rsidR="005431F7" w:rsidRDefault="005431F7" w:rsidP="005431F7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7" w:name="z5"/>
      <w:bookmarkEnd w:id="7"/>
      <w:r w:rsidRPr="005431F7">
        <w:rPr>
          <w:color w:val="000000"/>
          <w:sz w:val="24"/>
          <w:szCs w:val="24"/>
        </w:rPr>
        <w:t>Zmiany składu osobowego Zespołu wymienionego w załączniku wymagają zmiany niniejszego zarządzenia</w:t>
      </w:r>
      <w:r w:rsidRPr="005431F7">
        <w:rPr>
          <w:b/>
          <w:bCs/>
          <w:color w:val="000000"/>
          <w:sz w:val="24"/>
          <w:szCs w:val="24"/>
        </w:rPr>
        <w:t>.</w:t>
      </w:r>
    </w:p>
    <w:p w:rsidR="005431F7" w:rsidRDefault="005431F7" w:rsidP="005431F7">
      <w:pPr>
        <w:spacing w:line="360" w:lineRule="auto"/>
        <w:jc w:val="both"/>
        <w:rPr>
          <w:color w:val="000000"/>
          <w:sz w:val="24"/>
        </w:rPr>
      </w:pPr>
    </w:p>
    <w:p w:rsidR="005431F7" w:rsidRDefault="005431F7" w:rsidP="005431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431F7" w:rsidRDefault="005431F7" w:rsidP="005431F7">
      <w:pPr>
        <w:keepNext/>
        <w:spacing w:line="360" w:lineRule="auto"/>
        <w:rPr>
          <w:color w:val="000000"/>
          <w:sz w:val="24"/>
        </w:rPr>
      </w:pPr>
    </w:p>
    <w:p w:rsidR="005431F7" w:rsidRDefault="005431F7" w:rsidP="005431F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431F7">
        <w:rPr>
          <w:color w:val="000000"/>
          <w:sz w:val="24"/>
          <w:szCs w:val="24"/>
        </w:rPr>
        <w:t>Wykonanie zarządzenia powierza się Pełnomocnikowi Prezydenta Miasta Poznania ds. Jakości Powietrza.</w:t>
      </w:r>
    </w:p>
    <w:p w:rsidR="005431F7" w:rsidRDefault="005431F7" w:rsidP="005431F7">
      <w:pPr>
        <w:spacing w:line="360" w:lineRule="auto"/>
        <w:jc w:val="both"/>
        <w:rPr>
          <w:color w:val="000000"/>
          <w:sz w:val="24"/>
        </w:rPr>
      </w:pPr>
    </w:p>
    <w:p w:rsidR="005431F7" w:rsidRDefault="005431F7" w:rsidP="005431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431F7" w:rsidRDefault="005431F7" w:rsidP="005431F7">
      <w:pPr>
        <w:keepNext/>
        <w:spacing w:line="360" w:lineRule="auto"/>
        <w:rPr>
          <w:color w:val="000000"/>
          <w:sz w:val="24"/>
        </w:rPr>
      </w:pPr>
    </w:p>
    <w:p w:rsidR="005431F7" w:rsidRDefault="005431F7" w:rsidP="005431F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431F7">
        <w:rPr>
          <w:color w:val="000000"/>
          <w:sz w:val="24"/>
          <w:szCs w:val="24"/>
        </w:rPr>
        <w:t>Zarządzenie wchodzi w życie z dniem podpisania.</w:t>
      </w:r>
    </w:p>
    <w:p w:rsidR="005431F7" w:rsidRDefault="005431F7" w:rsidP="005431F7">
      <w:pPr>
        <w:spacing w:line="360" w:lineRule="auto"/>
        <w:jc w:val="both"/>
        <w:rPr>
          <w:color w:val="000000"/>
          <w:sz w:val="24"/>
        </w:rPr>
      </w:pPr>
    </w:p>
    <w:p w:rsidR="005431F7" w:rsidRDefault="005431F7" w:rsidP="005431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431F7" w:rsidRPr="005431F7" w:rsidRDefault="005431F7" w:rsidP="005431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431F7" w:rsidRPr="005431F7" w:rsidSect="005431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F7" w:rsidRDefault="005431F7">
      <w:r>
        <w:separator/>
      </w:r>
    </w:p>
  </w:endnote>
  <w:endnote w:type="continuationSeparator" w:id="0">
    <w:p w:rsidR="005431F7" w:rsidRDefault="0054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F7" w:rsidRDefault="005431F7">
      <w:r>
        <w:separator/>
      </w:r>
    </w:p>
  </w:footnote>
  <w:footnote w:type="continuationSeparator" w:id="0">
    <w:p w:rsidR="005431F7" w:rsidRDefault="0054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19r."/>
    <w:docVar w:name="AktNr" w:val="5/2019/K"/>
    <w:docVar w:name="Sprawa" w:val="powołania Miejskiego Zespołu ds. Jakości Powietrza na terenie miasta Poznania."/>
  </w:docVars>
  <w:rsids>
    <w:rsidRoot w:val="005431F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31F7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78C4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2578-9E15-4411-A955-19DFCF06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1901</Characters>
  <Application>Microsoft Office Word</Application>
  <DocSecurity>0</DocSecurity>
  <Lines>67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2019-01-28T08:43:00Z</dcterms:created>
  <dcterms:modified xsi:type="dcterms:W3CDTF">2019-01-28T08:43:00Z</dcterms:modified>
</cp:coreProperties>
</file>