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E78D1">
              <w:rPr>
                <w:b/>
              </w:rPr>
              <w:fldChar w:fldCharType="separate"/>
            </w:r>
            <w:r w:rsidR="00BE78D1">
              <w:rPr>
                <w:b/>
              </w:rPr>
              <w:t>zarządzenie w sprawie delegowania przez Prezydenta Miasta Poznania członków Kapituły Nagrody w konkursie pn. "Nagroda Miasta Poznania za wyróżniającą się pracę doktorską" i "Nagroda Miasta Poznania za wyróżniającą się pracę magisterską".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E78D1" w:rsidRDefault="00FA63B5" w:rsidP="00BE78D1">
      <w:pPr>
        <w:spacing w:line="360" w:lineRule="auto"/>
        <w:jc w:val="both"/>
      </w:pPr>
      <w:bookmarkStart w:id="2" w:name="z1"/>
      <w:bookmarkEnd w:id="2"/>
    </w:p>
    <w:p w:rsidR="00BE78D1" w:rsidRDefault="00BE78D1" w:rsidP="00BE78D1">
      <w:pPr>
        <w:spacing w:line="360" w:lineRule="auto"/>
        <w:jc w:val="both"/>
        <w:rPr>
          <w:color w:val="000000"/>
        </w:rPr>
      </w:pPr>
      <w:r w:rsidRPr="00BE78D1">
        <w:rPr>
          <w:color w:val="000000"/>
        </w:rPr>
        <w:t>W</w:t>
      </w:r>
      <w:r w:rsidRPr="00BE78D1">
        <w:rPr>
          <w:color w:val="FF0000"/>
        </w:rPr>
        <w:t xml:space="preserve"> </w:t>
      </w:r>
      <w:r w:rsidRPr="00BE78D1">
        <w:rPr>
          <w:color w:val="000000"/>
        </w:rPr>
        <w:t>związku ze zmianami organizacyjnymi w Urzędzie Miasta Poznania oraz zmianami w</w:t>
      </w:r>
      <w:r w:rsidR="00C27772">
        <w:rPr>
          <w:color w:val="000000"/>
        </w:rPr>
        <w:t> </w:t>
      </w:r>
      <w:r w:rsidRPr="00BE78D1">
        <w:rPr>
          <w:color w:val="000000"/>
        </w:rPr>
        <w:t>składzie Rady Miasta Poznania zaistniała konieczność wprowadzenia zmian w treści zarządzenia.</w:t>
      </w:r>
    </w:p>
    <w:p w:rsidR="00BE78D1" w:rsidRDefault="00BE78D1" w:rsidP="00BE78D1">
      <w:pPr>
        <w:spacing w:line="360" w:lineRule="auto"/>
        <w:jc w:val="both"/>
      </w:pPr>
    </w:p>
    <w:p w:rsidR="00BE78D1" w:rsidRDefault="00BE78D1" w:rsidP="00BE78D1">
      <w:pPr>
        <w:keepNext/>
        <w:spacing w:line="360" w:lineRule="auto"/>
        <w:jc w:val="center"/>
      </w:pPr>
      <w:r>
        <w:t>DYREKTOR</w:t>
      </w:r>
    </w:p>
    <w:p w:rsidR="00BE78D1" w:rsidRPr="00BE78D1" w:rsidRDefault="00BE78D1" w:rsidP="00BE78D1">
      <w:pPr>
        <w:keepNext/>
        <w:spacing w:line="360" w:lineRule="auto"/>
        <w:jc w:val="center"/>
      </w:pPr>
      <w:r>
        <w:t>(-) Iwona Matuszczak-Szulc</w:t>
      </w:r>
    </w:p>
    <w:sectPr w:rsidR="00BE78D1" w:rsidRPr="00BE78D1" w:rsidSect="00BE78D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8D1" w:rsidRDefault="00BE78D1">
      <w:r>
        <w:separator/>
      </w:r>
    </w:p>
  </w:endnote>
  <w:endnote w:type="continuationSeparator" w:id="0">
    <w:p w:rsidR="00BE78D1" w:rsidRDefault="00BE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8D1" w:rsidRDefault="00BE78D1">
      <w:r>
        <w:separator/>
      </w:r>
    </w:p>
  </w:footnote>
  <w:footnote w:type="continuationSeparator" w:id="0">
    <w:p w:rsidR="00BE78D1" w:rsidRDefault="00BE7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delegowania przez Prezydenta Miasta Poznania członków Kapituły Nagrody w konkursie pn. &quot;Nagroda Miasta Poznania za wyróżniającą się pracę doktorską&quot; i &quot;Nagroda Miasta Poznania za wyróżniającą się pracę magisterską&quot;."/>
  </w:docVars>
  <w:rsids>
    <w:rsidRoot w:val="00BE78D1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BE78D1"/>
    <w:rsid w:val="00C27772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6458F-7233-49A2-A006-F8D9B6A5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71</Words>
  <Characters>503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2019-01-28T08:58:00Z</dcterms:created>
  <dcterms:modified xsi:type="dcterms:W3CDTF">2019-01-28T08:58:00Z</dcterms:modified>
</cp:coreProperties>
</file>