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1A1F">
              <w:rPr>
                <w:b/>
              </w:rPr>
              <w:fldChar w:fldCharType="separate"/>
            </w:r>
            <w:r w:rsidR="00891A1F">
              <w:rPr>
                <w:b/>
              </w:rPr>
              <w:t>wprowadzenia wytycznych Prezydenta Miasta Poznania - Szefa Obrony Cywilnej Miasta - do realizacji zadań z zakresu obrony cywilnej.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1A1F" w:rsidRDefault="00FA63B5" w:rsidP="00891A1F">
      <w:pPr>
        <w:spacing w:line="360" w:lineRule="auto"/>
        <w:jc w:val="both"/>
      </w:pPr>
      <w:bookmarkStart w:id="2" w:name="z1"/>
      <w:bookmarkEnd w:id="2"/>
    </w:p>
    <w:p w:rsidR="00891A1F" w:rsidRPr="00891A1F" w:rsidRDefault="00891A1F" w:rsidP="00891A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A1F">
        <w:rPr>
          <w:color w:val="000000"/>
        </w:rPr>
        <w:t>Treści zawarte w przedłożonych "Wytycznych Prezydenta Miasta Poznania - Szefa Obrony Cywilnej Miasta - do realizacji zadań z zakresu obrony cywilnej" określają kierunki działań dotyczące obrony cywilnej na terenie miasta Poznania. Ponieważ akty prawa powszechnie obowiązujące nie precyzują szczegółowych zadań z tego zakresu, Prezydent Miasta Poznania, pełniąc funkcję Szefa Obrony Cywilnej Miasta, wydaje wytyczne w formie prawa miejscowego - zarządzenia. Niniejsze wytyczne ukierunkowują zadania planistyczne, szkoleniowe i przygotowawcze, które mają realizować podmioty ujęte w "Wykazie instytucji państwowych, przedsiębiorców i innych jednostek organizacyjnych oraz społecznych organizacji ratowniczych funkcjonujących na terenie miasta Poznania, przewidzianych do prowadzenia przygotowań i realizacji przedsięwzięć w zakresie obrony cywilnej", aby odpowiednio przygotować siły i środki, którymi dysponują do ochrony ludności w czasie zagrożenia bezpieczeństwa państwa i wojny. Wobec powyższego wydanie przedmiotowego zarządzenia jest w pełni uzasadnione.</w:t>
      </w: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066"/>
        <w:gridCol w:w="232"/>
      </w:tblGrid>
      <w:tr w:rsidR="00891A1F" w:rsidRPr="00891A1F" w:rsidTr="00891A1F">
        <w:tc>
          <w:tcPr>
            <w:tcW w:w="585" w:type="pct"/>
            <w:shd w:val="clear" w:color="auto" w:fill="F7F7F7"/>
          </w:tcPr>
          <w:p w:rsidR="00891A1F" w:rsidRPr="00891A1F" w:rsidRDefault="00891A1F" w:rsidP="00891A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pct"/>
            <w:shd w:val="clear" w:color="auto" w:fill="F7F7F7"/>
          </w:tcPr>
          <w:p w:rsidR="00891A1F" w:rsidRPr="00891A1F" w:rsidRDefault="00891A1F" w:rsidP="00891A1F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</w:tc>
      </w:tr>
    </w:tbl>
    <w:p w:rsidR="00891A1F" w:rsidRDefault="00891A1F" w:rsidP="00891A1F">
      <w:pPr>
        <w:spacing w:line="360" w:lineRule="auto"/>
        <w:jc w:val="both"/>
      </w:pPr>
    </w:p>
    <w:p w:rsidR="00891A1F" w:rsidRDefault="00891A1F" w:rsidP="00891A1F">
      <w:pPr>
        <w:spacing w:line="360" w:lineRule="auto"/>
        <w:jc w:val="both"/>
      </w:pPr>
    </w:p>
    <w:p w:rsidR="00891A1F" w:rsidRDefault="00891A1F" w:rsidP="00891A1F">
      <w:pPr>
        <w:keepNext/>
        <w:spacing w:line="360" w:lineRule="auto"/>
        <w:jc w:val="center"/>
      </w:pPr>
      <w:r>
        <w:t>DYREKTOR</w:t>
      </w:r>
    </w:p>
    <w:p w:rsidR="00891A1F" w:rsidRPr="00891A1F" w:rsidRDefault="00891A1F" w:rsidP="00891A1F">
      <w:pPr>
        <w:keepNext/>
        <w:spacing w:line="360" w:lineRule="auto"/>
        <w:jc w:val="center"/>
      </w:pPr>
      <w:r>
        <w:t>(-) Witold Rewers</w:t>
      </w:r>
    </w:p>
    <w:sectPr w:rsidR="00891A1F" w:rsidRPr="00891A1F" w:rsidSect="00891A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1F" w:rsidRDefault="00891A1F">
      <w:r>
        <w:separator/>
      </w:r>
    </w:p>
  </w:endnote>
  <w:endnote w:type="continuationSeparator" w:id="0">
    <w:p w:rsidR="00891A1F" w:rsidRDefault="008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1F" w:rsidRDefault="00891A1F">
      <w:r>
        <w:separator/>
      </w:r>
    </w:p>
  </w:footnote>
  <w:footnote w:type="continuationSeparator" w:id="0">
    <w:p w:rsidR="00891A1F" w:rsidRDefault="0089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ytycznych Prezydenta Miasta Poznania - Szefa Obrony Cywilnej Miasta - do realizacji zadań z zakresu obrony cywilnej."/>
  </w:docVars>
  <w:rsids>
    <w:rsidRoot w:val="00891A1F"/>
    <w:rsid w:val="000607A3"/>
    <w:rsid w:val="001B1D53"/>
    <w:rsid w:val="0022095A"/>
    <w:rsid w:val="002946C5"/>
    <w:rsid w:val="002C29F3"/>
    <w:rsid w:val="00796326"/>
    <w:rsid w:val="00891A1F"/>
    <w:rsid w:val="00A87E1B"/>
    <w:rsid w:val="00AA04BE"/>
    <w:rsid w:val="00BB1A14"/>
    <w:rsid w:val="00DB7F0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E35A-D906-4146-AD58-A1A82FA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160</Words>
  <Characters>1132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2019-01-31T07:59:00Z</dcterms:created>
  <dcterms:modified xsi:type="dcterms:W3CDTF">2019-01-31T07:59:00Z</dcterms:modified>
</cp:coreProperties>
</file>