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7336">
          <w:t>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7336">
        <w:rPr>
          <w:b/>
          <w:sz w:val="28"/>
        </w:rPr>
        <w:fldChar w:fldCharType="separate"/>
      </w:r>
      <w:r w:rsidR="001E7336">
        <w:rPr>
          <w:b/>
          <w:sz w:val="28"/>
        </w:rPr>
        <w:t>31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7336">
              <w:rPr>
                <w:b/>
                <w:sz w:val="24"/>
                <w:szCs w:val="24"/>
              </w:rPr>
              <w:fldChar w:fldCharType="separate"/>
            </w:r>
            <w:r w:rsidR="001E7336">
              <w:rPr>
                <w:b/>
                <w:sz w:val="24"/>
                <w:szCs w:val="24"/>
              </w:rPr>
              <w:t>powołania Zespołu ds. Polityki Mieszkaniowej.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7336" w:rsidP="001E73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7336">
        <w:rPr>
          <w:color w:val="000000"/>
          <w:sz w:val="24"/>
        </w:rPr>
        <w:t xml:space="preserve">Na podstawie </w:t>
      </w:r>
      <w:r w:rsidRPr="001E7336">
        <w:rPr>
          <w:color w:val="000000"/>
          <w:sz w:val="24"/>
          <w:szCs w:val="24"/>
        </w:rPr>
        <w:t xml:space="preserve">art. 31 oraz art. 33 ust. 3 i 5 ustawy z dnia 8 marca 1990 r. o samorządzie gminnym </w:t>
      </w:r>
      <w:r w:rsidRPr="001E7336">
        <w:rPr>
          <w:color w:val="000000"/>
          <w:sz w:val="24"/>
        </w:rPr>
        <w:t>(tekst jednolity: Dz. U. z 2018 r. poz. 994 ze zmianami) zarządza się, co następuje:</w:t>
      </w:r>
    </w:p>
    <w:p w:rsidR="001E7336" w:rsidRDefault="001E7336" w:rsidP="001E7336">
      <w:pPr>
        <w:spacing w:line="360" w:lineRule="auto"/>
        <w:jc w:val="both"/>
        <w:rPr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7336">
        <w:rPr>
          <w:color w:val="000000"/>
          <w:sz w:val="24"/>
          <w:szCs w:val="24"/>
        </w:rPr>
        <w:t>1. Powołuje się Zespół ds. Polityki Mieszkaniowej, zwany dalej "Zespołem".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2. Celem Zespołu jest proponowanie kierunków rozwoju polityki mieszkaniowej w zakresie mieszkalnictwa oraz inwestycji ukierunkowanych na zwiększanie potencjału miasta w</w:t>
      </w:r>
      <w:r w:rsidR="00797BD4">
        <w:rPr>
          <w:color w:val="000000"/>
          <w:sz w:val="24"/>
          <w:szCs w:val="24"/>
        </w:rPr>
        <w:t> </w:t>
      </w:r>
      <w:r w:rsidRPr="001E7336">
        <w:rPr>
          <w:color w:val="000000"/>
          <w:sz w:val="24"/>
          <w:szCs w:val="24"/>
        </w:rPr>
        <w:t>zakresie oferty mieszkaniowej, z uwzględnieniem jej różnorodności.</w:t>
      </w:r>
    </w:p>
    <w:p w:rsidR="001E7336" w:rsidRDefault="001E7336" w:rsidP="001E73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3. Zespół formułuje opinie i rekomendacje w zakresie rozwoju mieszkalnictwa w Poznaniu oraz w terminie do końca pierwszego kwartału każdego roku przedstawia sprawozdanie ze swojej działalności Zastępcy Prezydenta Miasta Poznania ds. polityki przestrzennej i</w:t>
      </w:r>
      <w:r w:rsidR="00797BD4">
        <w:rPr>
          <w:color w:val="000000"/>
          <w:sz w:val="24"/>
          <w:szCs w:val="24"/>
        </w:rPr>
        <w:t> </w:t>
      </w:r>
      <w:r w:rsidRPr="001E7336">
        <w:rPr>
          <w:color w:val="000000"/>
          <w:sz w:val="24"/>
          <w:szCs w:val="24"/>
        </w:rPr>
        <w:t>gospodarowania nieruchomościami oraz gospodarki komunalnej i lokalowej.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7336">
        <w:rPr>
          <w:color w:val="000000"/>
          <w:sz w:val="24"/>
          <w:szCs w:val="24"/>
        </w:rPr>
        <w:t>1. W skład Zespołu wchodzą przedstawiciele Urzędu Miasta Poznania, miejskich jednostek organizacyjnych i spółek z udziałem Miasta. W pracach Zespołu mogą uczestniczyć dodatkowo zaproszeni przedstawiciele rynku mieszkaniowego w mieście oraz osoby wykazujące się znajomością problematyki migracji miejskiej.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2. Skład Zespołu stanowią: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1) p. Tomasz Lewandowski – Pełnomocnik Prezydenta Miasta Poznania ds. Mieszkalnictwa Miejskiego, przewodniczący Zespołu;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lastRenderedPageBreak/>
        <w:t>2) p. Andrzej Konieczny – Prezes Zarządu Poznańskie Towarzystwo Budownictwa Społecznego sp. z o.o.;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3) p. Michał Prymas – członek Zarządu Komunalnych Zasobów Lokalowych sp. z o.o.;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4) p. Renata Murczak – Dyrektor Biura Spraw Lokalowych Urzędu Miasta Poznania;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5) p. Magda Albińska – Dyrektor Wydziału Gospodarowania Nieruchomościami Urzędu Miasta Poznania;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6) p. Ziemowit Borowczak – Dyrektor Wydziału Gospodarki Komunalnej Urzędu Miasta Poznania;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7) p. Piotr Sobczak – Dyrektor Wydziału Urbanistyki i Architektury Urzędu Miasta Poznania;</w:t>
      </w:r>
    </w:p>
    <w:p w:rsidR="001E7336" w:rsidRDefault="001E7336" w:rsidP="001E733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8) p. Elżbieta Janus – Dyrektor Miejskiej Pracowni Urbanistycznej Urzędu Miasta Poznania.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7336">
        <w:rPr>
          <w:color w:val="000000"/>
          <w:sz w:val="24"/>
          <w:szCs w:val="24"/>
        </w:rPr>
        <w:t>1. Procedowanie przez Zespół w określonych sprawach formułowane jest w postaci stanowisk Zespołu.</w:t>
      </w: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2. Stanowiska Zespołu w uzgodnieniu z Zastępcą Prezydenta Miasta Poznania ds. polityki przestrzennej i gospodarowania nieruchomościami oraz gospodarki komunalnej i</w:t>
      </w:r>
      <w:r w:rsidR="00797BD4">
        <w:rPr>
          <w:color w:val="000000"/>
          <w:sz w:val="24"/>
          <w:szCs w:val="24"/>
        </w:rPr>
        <w:t> </w:t>
      </w:r>
      <w:r w:rsidRPr="001E7336">
        <w:rPr>
          <w:color w:val="000000"/>
          <w:sz w:val="24"/>
          <w:szCs w:val="24"/>
        </w:rPr>
        <w:t>lokalowej są przedstawiane na naradzie Prezydenta Miasta Poznania z udziałem zastępców Prezydenta, Skarbnika Miasta i Sekretarza Miasta.</w:t>
      </w:r>
    </w:p>
    <w:p w:rsidR="001E7336" w:rsidRDefault="001E7336" w:rsidP="001E73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3. Ustalenia przyjęte do realizacji przez Prezydenta Miasta Poznania, wydziały i miejskie jednostki organizacyjne wykonują zgodnie z zakresem merytorycznym zadań im przypisanych, po zapewnieniu niezbędnych zasobów i środków finansowych na ich realizację.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Pr="001E7336" w:rsidRDefault="001E7336" w:rsidP="001E73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7336">
        <w:rPr>
          <w:color w:val="000000"/>
          <w:sz w:val="24"/>
          <w:szCs w:val="24"/>
        </w:rPr>
        <w:t>1. Zasady organizacji pracy Zespołu zostaną wypracowane przez jego członków na pierwszym posiedzeniu Zespołu, które zostanie zwołane przez Przewodniczącego Zespołu poprzez Biuro Spraw Lokalowych Urzędu Miasta Poznania.</w:t>
      </w:r>
    </w:p>
    <w:p w:rsidR="001E7336" w:rsidRDefault="001E7336" w:rsidP="001E73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7336">
        <w:rPr>
          <w:color w:val="000000"/>
          <w:sz w:val="24"/>
          <w:szCs w:val="24"/>
        </w:rPr>
        <w:t>2. Obsługę administracyjno-organizacyjną prac Zespołu zapewnia Biuro Spraw Lokalowych Urzędu Miasta Poznania.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Default="001E7336" w:rsidP="001E73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7336">
        <w:rPr>
          <w:color w:val="000000"/>
          <w:sz w:val="24"/>
          <w:szCs w:val="24"/>
        </w:rPr>
        <w:t>Wykonanie zarządzenia powierza się członkom Zespołu oraz Dyrektorowi Biura Spraw Lokalowych Urzędu Miasta Poznania.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E7336" w:rsidRDefault="001E7336" w:rsidP="001E7336">
      <w:pPr>
        <w:keepNext/>
        <w:spacing w:line="360" w:lineRule="auto"/>
        <w:rPr>
          <w:color w:val="000000"/>
          <w:sz w:val="24"/>
        </w:rPr>
      </w:pPr>
    </w:p>
    <w:p w:rsidR="001E7336" w:rsidRDefault="001E7336" w:rsidP="001E733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E7336">
        <w:rPr>
          <w:color w:val="000000"/>
          <w:sz w:val="24"/>
          <w:szCs w:val="24"/>
        </w:rPr>
        <w:t>Zarządzenie wchodzi w życie z dniem podpisania.</w:t>
      </w:r>
    </w:p>
    <w:p w:rsidR="001E7336" w:rsidRDefault="001E7336" w:rsidP="001E7336">
      <w:pPr>
        <w:spacing w:line="360" w:lineRule="auto"/>
        <w:jc w:val="both"/>
        <w:rPr>
          <w:color w:val="000000"/>
          <w:sz w:val="24"/>
        </w:rPr>
      </w:pPr>
    </w:p>
    <w:p w:rsidR="001E7336" w:rsidRDefault="001E7336" w:rsidP="001E7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7336" w:rsidRDefault="001E7336" w:rsidP="001E7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E7336" w:rsidRPr="001E7336" w:rsidRDefault="001E7336" w:rsidP="001E7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7336" w:rsidRPr="001E7336" w:rsidSect="001E73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36" w:rsidRDefault="001E7336">
      <w:r>
        <w:separator/>
      </w:r>
    </w:p>
  </w:endnote>
  <w:endnote w:type="continuationSeparator" w:id="0">
    <w:p w:rsidR="001E7336" w:rsidRDefault="001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36" w:rsidRDefault="001E7336">
      <w:r>
        <w:separator/>
      </w:r>
    </w:p>
  </w:footnote>
  <w:footnote w:type="continuationSeparator" w:id="0">
    <w:p w:rsidR="001E7336" w:rsidRDefault="001E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19r."/>
    <w:docVar w:name="AktNr" w:val="71/2019/P"/>
    <w:docVar w:name="Sprawa" w:val="powołania Zespołu ds. Polityki Mieszkaniowej."/>
  </w:docVars>
  <w:rsids>
    <w:rsidRoot w:val="001E7336"/>
    <w:rsid w:val="00072485"/>
    <w:rsid w:val="000C07FF"/>
    <w:rsid w:val="000E2E12"/>
    <w:rsid w:val="00167A3B"/>
    <w:rsid w:val="001E733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BD4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FF79-E53D-405B-9E95-607D48DA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2973</Characters>
  <Application>Microsoft Office Word</Application>
  <DocSecurity>0</DocSecurity>
  <Lines>82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2019-01-31T08:13:00Z</dcterms:created>
  <dcterms:modified xsi:type="dcterms:W3CDTF">2019-01-31T08:13:00Z</dcterms:modified>
</cp:coreProperties>
</file>