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DA69A7">
          <w:t>81/2019/P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A69A7">
        <w:rPr>
          <w:b/>
          <w:sz w:val="28"/>
        </w:rPr>
        <w:fldChar w:fldCharType="separate"/>
      </w:r>
      <w:r w:rsidR="00DA69A7">
        <w:rPr>
          <w:b/>
          <w:sz w:val="28"/>
        </w:rPr>
        <w:t>6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DA69A7">
              <w:rPr>
                <w:b/>
                <w:sz w:val="24"/>
                <w:szCs w:val="24"/>
              </w:rPr>
              <w:fldChar w:fldCharType="separate"/>
            </w:r>
            <w:r w:rsidR="00DA69A7">
              <w:rPr>
                <w:b/>
                <w:sz w:val="24"/>
                <w:szCs w:val="24"/>
              </w:rPr>
              <w:t xml:space="preserve">wyznaczenia osoby uprawnionej do zawarcia umowy najmu zwolnionego lokalu z zasobu Poznańskiego Towarzystwa Budownictwa Społecznego sp. z o.o., w którym partycypację w kosztach budowy pokrywa Miasto Poznań. 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DA69A7" w:rsidP="00DA69A7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DA69A7">
        <w:rPr>
          <w:color w:val="000000"/>
          <w:sz w:val="24"/>
        </w:rPr>
        <w:t xml:space="preserve">Na podstawie </w:t>
      </w:r>
      <w:r w:rsidRPr="00DA69A7">
        <w:rPr>
          <w:color w:val="000000"/>
          <w:sz w:val="24"/>
          <w:szCs w:val="24"/>
        </w:rPr>
        <w:t>art. 30 ust. 1 ustawy z dnia 8 marca 1990 r. o samorządzie gminnym (j. t. Dz. U. z 2018 r. poz. 994 ze zmianami) oraz § 7 ust. 3 pkt 3 zarządzenia Nr 374/2017/P Prezydenta Miasta Poznania z dnia 9 czerwca 2017 r. w sprawie lokali mieszkalnych z zasobu Poznańskiego Towarzystwa Budownictwa Społecznego sp. z o.o., w sprawie których Miasto Poznań zawiera umowy dotyczące partycypacji w kosztach budowy lub zawarło odrębne porozumienia</w:t>
      </w:r>
      <w:r w:rsidRPr="00DA69A7">
        <w:rPr>
          <w:color w:val="000000"/>
          <w:sz w:val="24"/>
        </w:rPr>
        <w:t>, zarządza się, co następuje:</w:t>
      </w:r>
    </w:p>
    <w:p w:rsidR="00DA69A7" w:rsidRDefault="00DA69A7" w:rsidP="00DA69A7">
      <w:pPr>
        <w:spacing w:line="360" w:lineRule="auto"/>
        <w:jc w:val="both"/>
        <w:rPr>
          <w:sz w:val="24"/>
        </w:rPr>
      </w:pPr>
    </w:p>
    <w:p w:rsidR="00DA69A7" w:rsidRDefault="00DA69A7" w:rsidP="00DA69A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DA69A7" w:rsidRDefault="00DA69A7" w:rsidP="00DA69A7">
      <w:pPr>
        <w:keepNext/>
        <w:spacing w:line="360" w:lineRule="auto"/>
        <w:rPr>
          <w:color w:val="000000"/>
          <w:sz w:val="24"/>
        </w:rPr>
      </w:pPr>
    </w:p>
    <w:p w:rsidR="00DA69A7" w:rsidRDefault="00DA69A7" w:rsidP="00DA69A7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DA69A7">
        <w:rPr>
          <w:color w:val="000000"/>
          <w:sz w:val="24"/>
          <w:szCs w:val="24"/>
        </w:rPr>
        <w:t>Do zawarcia umowy najmu lokalu nr 11 przy ul. Grabowej 22 C,</w:t>
      </w:r>
      <w:r w:rsidRPr="00DA69A7">
        <w:rPr>
          <w:color w:val="FF0000"/>
          <w:sz w:val="24"/>
          <w:szCs w:val="24"/>
        </w:rPr>
        <w:t xml:space="preserve"> </w:t>
      </w:r>
      <w:r w:rsidRPr="00DA69A7">
        <w:rPr>
          <w:color w:val="000000"/>
          <w:sz w:val="24"/>
          <w:szCs w:val="24"/>
        </w:rPr>
        <w:t>z zasobu Poznańskiego Towarzystwa Budownictwa Społecznego sp. z o.o., w którym partycypację w kosztach budowy pokrywa Miasto Poznań, zwolnionego przez dotychczasowego najemcę,</w:t>
      </w:r>
      <w:r w:rsidRPr="00DA69A7">
        <w:rPr>
          <w:color w:val="FF0000"/>
          <w:sz w:val="24"/>
          <w:szCs w:val="24"/>
        </w:rPr>
        <w:t xml:space="preserve"> </w:t>
      </w:r>
      <w:r w:rsidRPr="00DA69A7">
        <w:rPr>
          <w:color w:val="000000"/>
          <w:sz w:val="24"/>
          <w:szCs w:val="24"/>
        </w:rPr>
        <w:t>wyznacza się osobę wymienioną w załączniku do zarządzenia.</w:t>
      </w:r>
    </w:p>
    <w:p w:rsidR="00DA69A7" w:rsidRDefault="00DA69A7" w:rsidP="00DA69A7">
      <w:pPr>
        <w:spacing w:line="360" w:lineRule="auto"/>
        <w:jc w:val="both"/>
        <w:rPr>
          <w:color w:val="000000"/>
          <w:sz w:val="24"/>
        </w:rPr>
      </w:pPr>
    </w:p>
    <w:p w:rsidR="00DA69A7" w:rsidRDefault="00DA69A7" w:rsidP="00DA69A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DA69A7" w:rsidRDefault="00DA69A7" w:rsidP="00DA69A7">
      <w:pPr>
        <w:keepNext/>
        <w:spacing w:line="360" w:lineRule="auto"/>
        <w:rPr>
          <w:color w:val="000000"/>
          <w:sz w:val="24"/>
        </w:rPr>
      </w:pPr>
    </w:p>
    <w:p w:rsidR="00DA69A7" w:rsidRDefault="00DA69A7" w:rsidP="00DA69A7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DA69A7">
        <w:rPr>
          <w:color w:val="000000"/>
          <w:sz w:val="24"/>
          <w:szCs w:val="24"/>
        </w:rPr>
        <w:t>Zarządzenie podlega podaniu do publicznej wiadomości poprzez wywieszenie na tablicy ogłoszeń w siedzibie Urzędu Miasta Poznania.</w:t>
      </w:r>
    </w:p>
    <w:p w:rsidR="00DA69A7" w:rsidRDefault="00DA69A7" w:rsidP="00DA69A7">
      <w:pPr>
        <w:spacing w:line="360" w:lineRule="auto"/>
        <w:jc w:val="both"/>
        <w:rPr>
          <w:color w:val="000000"/>
          <w:sz w:val="24"/>
        </w:rPr>
      </w:pPr>
    </w:p>
    <w:p w:rsidR="00DA69A7" w:rsidRDefault="00DA69A7" w:rsidP="00DA69A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DA69A7" w:rsidRDefault="00DA69A7" w:rsidP="00DA69A7">
      <w:pPr>
        <w:keepNext/>
        <w:spacing w:line="360" w:lineRule="auto"/>
        <w:rPr>
          <w:color w:val="000000"/>
          <w:sz w:val="24"/>
        </w:rPr>
      </w:pPr>
    </w:p>
    <w:p w:rsidR="00DA69A7" w:rsidRDefault="00DA69A7" w:rsidP="00DA69A7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DA69A7">
        <w:rPr>
          <w:color w:val="000000"/>
          <w:sz w:val="24"/>
          <w:szCs w:val="24"/>
        </w:rPr>
        <w:t>Wykonanie zarządzenia powierza się dyrektorowi Biura Spraw Lokalowych.</w:t>
      </w:r>
    </w:p>
    <w:p w:rsidR="00DA69A7" w:rsidRDefault="00DA69A7" w:rsidP="00DA69A7">
      <w:pPr>
        <w:spacing w:line="360" w:lineRule="auto"/>
        <w:jc w:val="both"/>
        <w:rPr>
          <w:color w:val="000000"/>
          <w:sz w:val="24"/>
        </w:rPr>
      </w:pPr>
    </w:p>
    <w:p w:rsidR="00DA69A7" w:rsidRDefault="00DA69A7" w:rsidP="00DA69A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DA69A7" w:rsidRDefault="00DA69A7" w:rsidP="00DA69A7">
      <w:pPr>
        <w:keepNext/>
        <w:spacing w:line="360" w:lineRule="auto"/>
        <w:rPr>
          <w:color w:val="000000"/>
          <w:sz w:val="24"/>
        </w:rPr>
      </w:pPr>
    </w:p>
    <w:p w:rsidR="00DA69A7" w:rsidRDefault="00DA69A7" w:rsidP="00DA69A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DA69A7">
        <w:rPr>
          <w:color w:val="000000"/>
          <w:sz w:val="24"/>
          <w:szCs w:val="24"/>
        </w:rPr>
        <w:t>Zarządzenie wchodzi w życie z dniem podpisania.</w:t>
      </w:r>
    </w:p>
    <w:p w:rsidR="00DA69A7" w:rsidRDefault="00DA69A7" w:rsidP="00DA69A7">
      <w:pPr>
        <w:spacing w:line="360" w:lineRule="auto"/>
        <w:jc w:val="both"/>
        <w:rPr>
          <w:color w:val="000000"/>
          <w:sz w:val="24"/>
        </w:rPr>
      </w:pPr>
    </w:p>
    <w:p w:rsidR="00DA69A7" w:rsidRDefault="00DA69A7" w:rsidP="00DA69A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DA69A7" w:rsidRDefault="00DA69A7" w:rsidP="00DA69A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DA69A7" w:rsidRPr="00DA69A7" w:rsidRDefault="00DA69A7" w:rsidP="00DA69A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DA69A7" w:rsidRPr="00DA69A7" w:rsidSect="00DA69A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9A7" w:rsidRDefault="00DA69A7">
      <w:r>
        <w:separator/>
      </w:r>
    </w:p>
  </w:endnote>
  <w:endnote w:type="continuationSeparator" w:id="0">
    <w:p w:rsidR="00DA69A7" w:rsidRDefault="00DA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9A7" w:rsidRDefault="00DA69A7">
      <w:r>
        <w:separator/>
      </w:r>
    </w:p>
  </w:footnote>
  <w:footnote w:type="continuationSeparator" w:id="0">
    <w:p w:rsidR="00DA69A7" w:rsidRDefault="00DA6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lutego 2019r."/>
    <w:docVar w:name="AktNr" w:val="81/2019/P"/>
    <w:docVar w:name="Sprawa" w:val="wyznaczenia osoby uprawnionej do zawarcia umowy najmu zwolnionego lokalu z zasobu Poznańskiego Towarzystwa Budownictwa Społecznego sp. z o.o., w którym partycypację w kosztach budowy pokrywa Miasto Poznań.  "/>
  </w:docVars>
  <w:rsids>
    <w:rsidRoot w:val="00DA69A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55505"/>
    <w:rsid w:val="00BA113A"/>
    <w:rsid w:val="00BB3401"/>
    <w:rsid w:val="00C5423F"/>
    <w:rsid w:val="00CB05CD"/>
    <w:rsid w:val="00CD3B7B"/>
    <w:rsid w:val="00CE5304"/>
    <w:rsid w:val="00D672EE"/>
    <w:rsid w:val="00DA69A7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8A6B5-F4A2-464C-A298-42208289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211</Words>
  <Characters>1188</Characters>
  <Application>Microsoft Office Word</Application>
  <DocSecurity>0</DocSecurity>
  <Lines>43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2019-02-06T09:31:00Z</dcterms:created>
  <dcterms:modified xsi:type="dcterms:W3CDTF">2019-02-06T09:31:00Z</dcterms:modified>
</cp:coreProperties>
</file>