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1225">
              <w:rPr>
                <w:b/>
              </w:rPr>
              <w:fldChar w:fldCharType="separate"/>
            </w:r>
            <w:r w:rsidR="00B21225">
              <w:rPr>
                <w:b/>
              </w:rPr>
              <w:t>rozstrzygnięcia otwartego konkursu ofert nr 27/2019 na realizację zadań publicznych w roku 2019 w obszarze "Nauka, szkolnictwo wyższe, edukacja, oświata i wychowanie"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1225" w:rsidRDefault="00FA63B5" w:rsidP="00B21225">
      <w:pPr>
        <w:spacing w:line="360" w:lineRule="auto"/>
        <w:jc w:val="both"/>
      </w:pPr>
      <w:bookmarkStart w:id="2" w:name="z1"/>
      <w:bookmarkEnd w:id="2"/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Prezydent Miasta Poznania dnia 10 grudnia 2018 r. ogłosił otwarty konkurs ofert nr 27/2019 na realizację pięciu zadań publicznych w obszarze "Nauka, szkolnictwo wyższe, edukacja, oświata i wychowanie".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Komisja Konkursowa, powołana przez Prezydenta Miasta Poznania zarządzeniem Nr 52/2019/P/P z dnia 24 stycznia 2019 r., na posiedzeniu, które odbyło się 29 stycznia 2019 r., zaopiniowała oferty na realizację pięciu zadań publicznych: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 xml:space="preserve">1) Działania edukacyjne promujące szkolnictwo zawodowe. 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2) Doskonalenie kompetencji kadry pedagogicznej.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3) Kształtowanie postaw obywatelskich z uwzględnieniem edukacji lokalnej i regionalnej.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4) Rozwijanie zainteresowań i pasji oraz upowszechnianie wiedzy.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5) Działania edukacyjne o charakterze profilaktycznym i wychowawczym oraz kształtowanie kompetencji społecznych.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 xml:space="preserve">Na powyższy konkurs wpłynęły łącznie 54 oferty. W żadnej ze złożonych ofert nie stwierdzono braków formalnych. Komisja konkursowa zadecydowała o przyznaniu dofinansowania jedenastu oferentom, a pozostałą kwotę w wysokości 35 447,36 złotych przeznaczono na kolejną edycję konkursu. 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lastRenderedPageBreak/>
        <w:t>W załączniku nr 1 wskazano podmioty, które uzyskały dofinansowanie na ww. zadania publiczne.</w:t>
      </w:r>
    </w:p>
    <w:p w:rsidR="00B21225" w:rsidRPr="00B21225" w:rsidRDefault="00B21225" w:rsidP="00B212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W załączniku nr 2 wskazano podmioty, które oceniono pozytywnie, ale nie otrzymały dotacji z powodu braku środków.</w:t>
      </w:r>
    </w:p>
    <w:p w:rsidR="00B21225" w:rsidRDefault="00B21225" w:rsidP="00B21225">
      <w:pPr>
        <w:spacing w:line="360" w:lineRule="auto"/>
        <w:jc w:val="both"/>
        <w:rPr>
          <w:color w:val="000000"/>
        </w:rPr>
      </w:pPr>
      <w:r w:rsidRPr="00B21225">
        <w:rPr>
          <w:color w:val="000000"/>
        </w:rPr>
        <w:t>W świetle powyższego wydanie zarządzenia jest w pełni uzasadnione.</w:t>
      </w:r>
    </w:p>
    <w:p w:rsidR="00B21225" w:rsidRDefault="00B21225" w:rsidP="00B21225">
      <w:pPr>
        <w:spacing w:line="360" w:lineRule="auto"/>
        <w:jc w:val="both"/>
      </w:pPr>
    </w:p>
    <w:p w:rsidR="00B21225" w:rsidRDefault="00B21225" w:rsidP="00B21225">
      <w:pPr>
        <w:keepNext/>
        <w:spacing w:line="360" w:lineRule="auto"/>
        <w:jc w:val="center"/>
      </w:pPr>
      <w:r>
        <w:t>ZASTĘPCA DYREKTORA</w:t>
      </w:r>
    </w:p>
    <w:p w:rsidR="00B21225" w:rsidRPr="00B21225" w:rsidRDefault="00B21225" w:rsidP="00B21225">
      <w:pPr>
        <w:keepNext/>
        <w:spacing w:line="360" w:lineRule="auto"/>
        <w:jc w:val="center"/>
      </w:pPr>
      <w:r>
        <w:t>(-) Wiesław Banaś</w:t>
      </w:r>
    </w:p>
    <w:sectPr w:rsidR="00B21225" w:rsidRPr="00B21225" w:rsidSect="00B212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25" w:rsidRDefault="00B21225">
      <w:r>
        <w:separator/>
      </w:r>
    </w:p>
  </w:endnote>
  <w:endnote w:type="continuationSeparator" w:id="0">
    <w:p w:rsidR="00B21225" w:rsidRDefault="00B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25" w:rsidRDefault="00B21225">
      <w:r>
        <w:separator/>
      </w:r>
    </w:p>
  </w:footnote>
  <w:footnote w:type="continuationSeparator" w:id="0">
    <w:p w:rsidR="00B21225" w:rsidRDefault="00B2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7/2019 na realizację zadań publicznych w roku 2019 w obszarze &quot;Nauka, szkolnictwo wyższe, edukacja, oświata i wychowanie&quot; realizowanych przez podmioty niezaliczane do sektora finansów publicznych."/>
  </w:docVars>
  <w:rsids>
    <w:rsidRoot w:val="00B21225"/>
    <w:rsid w:val="000607A3"/>
    <w:rsid w:val="00077858"/>
    <w:rsid w:val="001B1D53"/>
    <w:rsid w:val="0022095A"/>
    <w:rsid w:val="002946C5"/>
    <w:rsid w:val="002C29F3"/>
    <w:rsid w:val="00796326"/>
    <w:rsid w:val="00A87E1B"/>
    <w:rsid w:val="00AA04BE"/>
    <w:rsid w:val="00B2122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8F90-7E8C-43F8-A107-194465F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277</Words>
  <Characters>1839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2019-02-06T12:56:00Z</dcterms:created>
  <dcterms:modified xsi:type="dcterms:W3CDTF">2019-02-06T12:56:00Z</dcterms:modified>
</cp:coreProperties>
</file>