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051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51C4">
              <w:rPr>
                <w:b/>
              </w:rPr>
              <w:fldChar w:fldCharType="separate"/>
            </w:r>
            <w:r w:rsidR="00B051C4">
              <w:rPr>
                <w:b/>
              </w:rPr>
              <w:t>przekazania na stan majątkowy Technikum Mechanicznego i Zasadniczej Szkoły Zawodowej w Zespole Szkół Mechanicznych im. Komisji Edukacji Narodowej w Poznaniu, z siedzibą przy ul. Świerkowej 8, 61-472 Poznań, środków trwałych zakupionych w ramach projektu pod nazwą: „Wyposażenie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51C4" w:rsidRDefault="00FA63B5" w:rsidP="00B051C4">
      <w:pPr>
        <w:spacing w:line="360" w:lineRule="auto"/>
        <w:jc w:val="both"/>
      </w:pPr>
      <w:bookmarkStart w:id="2" w:name="z1"/>
      <w:bookmarkEnd w:id="2"/>
    </w:p>
    <w:p w:rsidR="00B051C4" w:rsidRPr="00B051C4" w:rsidRDefault="00B051C4" w:rsidP="00B051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51C4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ZIT dla MOF Poznania Wielkopolskiego Regionalnego Programu Operacyjnego na lata 2014 – 2020.</w:t>
      </w:r>
    </w:p>
    <w:p w:rsidR="00B051C4" w:rsidRPr="00B051C4" w:rsidRDefault="00B051C4" w:rsidP="00B051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51C4">
        <w:rPr>
          <w:color w:val="000000"/>
        </w:rPr>
        <w:t>Dla prawidłowej eksploatacji i sprawowania nad majątkiem właściwego, bieżącego nadzoru, zakupione środki trwałe należy przekazać na stan jednostki budżetowej – Technikum Mechanicznego i Zasadniczej Szkoły Zawodowej w Zespole Szkół Mechanicznych im. Komisji Edukacji Narodowej w Poznaniu, z siedzibą przy ul. Świerkowej 8, 61-472 Poznań, zgodnie z zarządzeniem Nr 58/2016/K Prezydenta Miasta Poznania z dnia 19 grudnia 2016 r. w sprawie wprowadzenia Instrukcji obiegu i kontroli dokumentów finansowo-księgowych w</w:t>
      </w:r>
      <w:r w:rsidR="00217443">
        <w:rPr>
          <w:color w:val="000000"/>
        </w:rPr>
        <w:t> </w:t>
      </w:r>
      <w:r w:rsidRPr="00B051C4">
        <w:rPr>
          <w:color w:val="000000"/>
        </w:rPr>
        <w:t xml:space="preserve">Urzędzie Miasta Poznania. </w:t>
      </w:r>
    </w:p>
    <w:p w:rsidR="00B051C4" w:rsidRDefault="00B051C4" w:rsidP="00B051C4">
      <w:pPr>
        <w:spacing w:line="360" w:lineRule="auto"/>
        <w:jc w:val="both"/>
        <w:rPr>
          <w:color w:val="000000"/>
        </w:rPr>
      </w:pPr>
      <w:r w:rsidRPr="00B051C4">
        <w:rPr>
          <w:color w:val="000000"/>
        </w:rPr>
        <w:t>Wobec powyższego wydanie przedmiotowego zarządzenia jest w pełni uzasadnione.</w:t>
      </w:r>
    </w:p>
    <w:p w:rsidR="00B051C4" w:rsidRDefault="00B051C4" w:rsidP="00B051C4">
      <w:pPr>
        <w:spacing w:line="360" w:lineRule="auto"/>
        <w:jc w:val="both"/>
      </w:pPr>
    </w:p>
    <w:p w:rsidR="00B051C4" w:rsidRDefault="00B051C4" w:rsidP="00B051C4">
      <w:pPr>
        <w:keepNext/>
        <w:spacing w:line="360" w:lineRule="auto"/>
        <w:jc w:val="center"/>
      </w:pPr>
      <w:r>
        <w:t>PEŁNOMOCNIK PREZYDENTA</w:t>
      </w:r>
    </w:p>
    <w:p w:rsidR="00B051C4" w:rsidRDefault="00B051C4" w:rsidP="00B051C4">
      <w:pPr>
        <w:keepNext/>
        <w:spacing w:line="360" w:lineRule="auto"/>
        <w:jc w:val="center"/>
      </w:pPr>
      <w:r>
        <w:t>DS. FUNDUSZY EUROPEJSKICH</w:t>
      </w:r>
    </w:p>
    <w:p w:rsidR="00B051C4" w:rsidRPr="00B051C4" w:rsidRDefault="00B051C4" w:rsidP="00B051C4">
      <w:pPr>
        <w:keepNext/>
        <w:spacing w:line="360" w:lineRule="auto"/>
        <w:jc w:val="center"/>
      </w:pPr>
      <w:r>
        <w:t>(-) Grzegorz Kamiński</w:t>
      </w:r>
    </w:p>
    <w:sectPr w:rsidR="00B051C4" w:rsidRPr="00B051C4" w:rsidSect="00B051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C4" w:rsidRDefault="00B051C4">
      <w:r>
        <w:separator/>
      </w:r>
    </w:p>
  </w:endnote>
  <w:endnote w:type="continuationSeparator" w:id="0">
    <w:p w:rsidR="00B051C4" w:rsidRDefault="00B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C4" w:rsidRDefault="00B051C4">
      <w:r>
        <w:separator/>
      </w:r>
    </w:p>
  </w:footnote>
  <w:footnote w:type="continuationSeparator" w:id="0">
    <w:p w:rsidR="00B051C4" w:rsidRDefault="00B0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Zasadniczej Szkoły Zawodowej w Zespole Szkół Mechanicznych im. Komisji Edukacji Narodowej w Poznaniu, z siedzibą przy ul. Świerkowej 8, 61-472 Poznań, środków trwałych zakupionych w ramach projektu pod nazwą: „Wyposażenie placówek oświatowych w nowoczesny i wysokospecjalistyczny sprzęt technologiczny dla MOF Poznania&quot;."/>
  </w:docVars>
  <w:rsids>
    <w:rsidRoot w:val="00B051C4"/>
    <w:rsid w:val="000607A3"/>
    <w:rsid w:val="001B1D53"/>
    <w:rsid w:val="00217443"/>
    <w:rsid w:val="0022095A"/>
    <w:rsid w:val="002946C5"/>
    <w:rsid w:val="002C29F3"/>
    <w:rsid w:val="00796326"/>
    <w:rsid w:val="00A87E1B"/>
    <w:rsid w:val="00AA04BE"/>
    <w:rsid w:val="00B051C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A313-EC3B-4F7A-96C3-7014806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1373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2019-02-08T07:21:00Z</dcterms:created>
  <dcterms:modified xsi:type="dcterms:W3CDTF">2019-02-08T07:21:00Z</dcterms:modified>
</cp:coreProperties>
</file>