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0778E">
          <w:t>97/2019/P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0778E">
        <w:rPr>
          <w:b/>
          <w:sz w:val="28"/>
        </w:rPr>
        <w:fldChar w:fldCharType="separate"/>
      </w:r>
      <w:r w:rsidR="00E0778E">
        <w:rPr>
          <w:b/>
          <w:sz w:val="28"/>
        </w:rPr>
        <w:t>7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0778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0778E">
              <w:rPr>
                <w:b/>
                <w:sz w:val="24"/>
                <w:szCs w:val="24"/>
              </w:rPr>
              <w:fldChar w:fldCharType="separate"/>
            </w:r>
            <w:r w:rsidR="00E0778E">
              <w:rPr>
                <w:b/>
                <w:sz w:val="24"/>
                <w:szCs w:val="24"/>
              </w:rPr>
              <w:t>przekazania na stan majątkowy Branżowej Szkoły I Stopnia Nr 42 w Poznaniu, z siedzibą przy ul. św. Jerzego 6/10, 61-546 Poznań, środków trwałych zakupionych w ramach projektu pod nazwą: „Wyposażenie placówek oświatowych w nowoczesny i wysokospecjalistyczny sprzęt technologiczny dla MOF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0778E" w:rsidP="00E0778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0778E">
        <w:rPr>
          <w:color w:val="000000"/>
          <w:sz w:val="24"/>
          <w:szCs w:val="24"/>
        </w:rPr>
        <w:t>Na podstawie art. 30 ust. 2 pkt 3 ustawy z dnia 8 marca 1990 r. o samorządzie gminnym (Dz. U. z 2018 r. poz. 994 ze zm.), zarządza się, co następuje:</w:t>
      </w:r>
    </w:p>
    <w:p w:rsidR="00E0778E" w:rsidRDefault="00E0778E" w:rsidP="00E0778E">
      <w:pPr>
        <w:spacing w:line="360" w:lineRule="auto"/>
        <w:jc w:val="both"/>
        <w:rPr>
          <w:sz w:val="24"/>
        </w:rPr>
      </w:pPr>
    </w:p>
    <w:p w:rsidR="00E0778E" w:rsidRDefault="00E0778E" w:rsidP="00E077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0778E" w:rsidRDefault="00E0778E" w:rsidP="00E0778E">
      <w:pPr>
        <w:keepNext/>
        <w:spacing w:line="360" w:lineRule="auto"/>
        <w:rPr>
          <w:color w:val="000000"/>
          <w:sz w:val="24"/>
        </w:rPr>
      </w:pPr>
    </w:p>
    <w:p w:rsidR="00E0778E" w:rsidRPr="00E0778E" w:rsidRDefault="00E0778E" w:rsidP="00E0778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0778E">
        <w:rPr>
          <w:color w:val="000000"/>
          <w:sz w:val="24"/>
          <w:szCs w:val="24"/>
        </w:rPr>
        <w:t xml:space="preserve">Przekazuje się na stan majątkowy Branżowej Szkoły I Stopnia Nr 42 w Poznaniu, z siedzibą przy ul. św. Jerzego 6/10, 61-546 Poznań, środki trwałe o łącznej wartości </w:t>
      </w:r>
      <w:r w:rsidRPr="00E0778E">
        <w:rPr>
          <w:b/>
          <w:bCs/>
          <w:color w:val="000000"/>
          <w:sz w:val="24"/>
          <w:szCs w:val="24"/>
        </w:rPr>
        <w:t>263 451,97 zł</w:t>
      </w:r>
      <w:r w:rsidRPr="00E0778E">
        <w:rPr>
          <w:color w:val="000000"/>
          <w:sz w:val="24"/>
          <w:szCs w:val="24"/>
        </w:rPr>
        <w:t xml:space="preserve"> zakupione w ramach projektu pod nazwą: „Wyposażenie placówek oświatowych w</w:t>
      </w:r>
      <w:r w:rsidR="00E627C0">
        <w:rPr>
          <w:color w:val="000000"/>
          <w:sz w:val="24"/>
          <w:szCs w:val="24"/>
        </w:rPr>
        <w:t> </w:t>
      </w:r>
      <w:r w:rsidRPr="00E0778E">
        <w:rPr>
          <w:color w:val="000000"/>
          <w:sz w:val="24"/>
          <w:szCs w:val="24"/>
        </w:rPr>
        <w:t>nowoczesny i wysokospecjalistyczny sprzęt technologiczny dla MOF Poznania”, realizowanego przez Miasto Poznań w zakresie Poddziałania 8.1.4 Kształcenie ogólne w</w:t>
      </w:r>
      <w:r w:rsidR="00E627C0">
        <w:rPr>
          <w:color w:val="000000"/>
          <w:sz w:val="24"/>
          <w:szCs w:val="24"/>
        </w:rPr>
        <w:t> </w:t>
      </w:r>
      <w:r w:rsidRPr="00E0778E">
        <w:rPr>
          <w:color w:val="000000"/>
          <w:sz w:val="24"/>
          <w:szCs w:val="24"/>
        </w:rPr>
        <w:t>ramach ZIT dla MOF Poznania Wielkopolskiego Regionalnego Programu Operacyjnego na lata 2014 – 2020, na które składają się:</w:t>
      </w:r>
    </w:p>
    <w:p w:rsidR="00E0778E" w:rsidRPr="00E0778E" w:rsidRDefault="00E0778E" w:rsidP="00E0778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0778E">
        <w:rPr>
          <w:color w:val="000000"/>
          <w:sz w:val="24"/>
          <w:szCs w:val="24"/>
        </w:rPr>
        <w:t>1) komputer stacjonarny ze słuchawkami, myszką i klawiaturą do nauki języków obcych: Komputer PC HP EliteDesk 800 G3 Tower Windows 10 Pro PL 64 Bit + słuchawki oraz Oprogramowanie do nauki języków obcych (licencja): Profesor Henry 6.0 Język Angielski Edgard oraz Pakiet biurowy: edytor tekstu, arkusz kalkulacyjny, program do tworzenia prezentacji: Microsoft Office (16 szt.) – 74 421,60 zł;</w:t>
      </w:r>
    </w:p>
    <w:p w:rsidR="00E0778E" w:rsidRPr="00E0778E" w:rsidRDefault="00E0778E" w:rsidP="00E0778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0778E">
        <w:rPr>
          <w:color w:val="000000"/>
          <w:sz w:val="24"/>
          <w:szCs w:val="24"/>
        </w:rPr>
        <w:t>2) monitor ekranowy: IIYAMA 27'' X2783HSU-B3 (16 szt.) – 14 624,00 zł;</w:t>
      </w:r>
    </w:p>
    <w:p w:rsidR="00E0778E" w:rsidRPr="00E0778E" w:rsidRDefault="00E0778E" w:rsidP="00E0778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0778E">
        <w:rPr>
          <w:color w:val="000000"/>
          <w:sz w:val="24"/>
          <w:szCs w:val="24"/>
        </w:rPr>
        <w:t>3) program do wykonania rysunku technicznego (licencja): Autodesk Revit LT 2018 (16 szt.) – 48 196,32 zł;</w:t>
      </w:r>
    </w:p>
    <w:p w:rsidR="00E0778E" w:rsidRPr="00E0778E" w:rsidRDefault="00E0778E" w:rsidP="00E0778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0778E">
        <w:rPr>
          <w:color w:val="000000"/>
          <w:sz w:val="24"/>
          <w:szCs w:val="24"/>
        </w:rPr>
        <w:lastRenderedPageBreak/>
        <w:t>4) komputer stacjonarny ze słuchawkami, myszką i klawiaturą do nauki języków obcych: Komputer PC HP EliteDesk 800 G3 Tower Windows 10 Pro PL 64 Bit + słuchawki oraz Oprogramowanie do nauki języków obcych (licencja): Profesor Henry 6.0 Język Angielski Edgard oraz Pakiet biurowy: edytor tekstu, arkusz kalkulacyjny, program do tworzenia prezentacji: Microsoft Office (16 szt.) – 74 421,60 zł;</w:t>
      </w:r>
    </w:p>
    <w:p w:rsidR="00E0778E" w:rsidRPr="00E0778E" w:rsidRDefault="00E0778E" w:rsidP="00E0778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0778E">
        <w:rPr>
          <w:color w:val="000000"/>
          <w:sz w:val="24"/>
          <w:szCs w:val="24"/>
        </w:rPr>
        <w:t>5) monitor ekranowy: IIYAMA 27'' X2783HSU-B3 (16 szt.) – 14 624,00 zł;</w:t>
      </w:r>
    </w:p>
    <w:p w:rsidR="00E0778E" w:rsidRPr="00E0778E" w:rsidRDefault="00E0778E" w:rsidP="00E0778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0778E">
        <w:rPr>
          <w:color w:val="000000"/>
          <w:sz w:val="24"/>
          <w:szCs w:val="24"/>
        </w:rPr>
        <w:t>6) program antywirusowy (wielolicencja): Bitdefender Security licencja na 16 stanowisk na okres 6 lat (2 szt.) – 4472,28 zł;</w:t>
      </w:r>
    </w:p>
    <w:p w:rsidR="00E0778E" w:rsidRPr="00E0778E" w:rsidRDefault="00E0778E" w:rsidP="00E0778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0778E">
        <w:rPr>
          <w:color w:val="000000"/>
          <w:sz w:val="24"/>
          <w:szCs w:val="24"/>
        </w:rPr>
        <w:t>7) ploter plus rolki do drukowania: Canon imagePROGRAF iPF770 (1 szt.) – 13 430,37 zł;</w:t>
      </w:r>
    </w:p>
    <w:p w:rsidR="00E0778E" w:rsidRPr="00E0778E" w:rsidRDefault="00E0778E" w:rsidP="00E0778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0778E">
        <w:rPr>
          <w:color w:val="000000"/>
          <w:sz w:val="24"/>
          <w:szCs w:val="24"/>
        </w:rPr>
        <w:t>8) tablica interaktywna plus akcesoria: Tablica Interkatywna IBoard IB-96T + głośnik IWB-SB30 + projektor NEC UM351X Sensonic + NEC (2 szt.) – 19 261,80 zł.</w:t>
      </w:r>
    </w:p>
    <w:p w:rsidR="00E0778E" w:rsidRDefault="00E0778E" w:rsidP="00E0778E">
      <w:pPr>
        <w:spacing w:line="360" w:lineRule="auto"/>
        <w:jc w:val="both"/>
        <w:rPr>
          <w:color w:val="000000"/>
          <w:sz w:val="24"/>
        </w:rPr>
      </w:pPr>
    </w:p>
    <w:p w:rsidR="00E0778E" w:rsidRDefault="00E0778E" w:rsidP="00E0778E">
      <w:pPr>
        <w:spacing w:line="360" w:lineRule="auto"/>
        <w:jc w:val="both"/>
        <w:rPr>
          <w:color w:val="000000"/>
          <w:sz w:val="24"/>
        </w:rPr>
      </w:pPr>
    </w:p>
    <w:p w:rsidR="00E0778E" w:rsidRDefault="00E0778E" w:rsidP="00E077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0778E" w:rsidRDefault="00E0778E" w:rsidP="00E0778E">
      <w:pPr>
        <w:keepNext/>
        <w:spacing w:line="360" w:lineRule="auto"/>
        <w:rPr>
          <w:color w:val="000000"/>
          <w:sz w:val="24"/>
        </w:rPr>
      </w:pPr>
    </w:p>
    <w:p w:rsidR="00E0778E" w:rsidRDefault="00E0778E" w:rsidP="00E0778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0778E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E0778E" w:rsidRDefault="00E0778E" w:rsidP="00E0778E">
      <w:pPr>
        <w:spacing w:line="360" w:lineRule="auto"/>
        <w:jc w:val="both"/>
        <w:rPr>
          <w:color w:val="000000"/>
          <w:sz w:val="24"/>
        </w:rPr>
      </w:pPr>
    </w:p>
    <w:p w:rsidR="00E0778E" w:rsidRDefault="00E0778E" w:rsidP="00E077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0778E" w:rsidRDefault="00E0778E" w:rsidP="00E0778E">
      <w:pPr>
        <w:keepNext/>
        <w:spacing w:line="360" w:lineRule="auto"/>
        <w:rPr>
          <w:color w:val="000000"/>
          <w:sz w:val="24"/>
        </w:rPr>
      </w:pPr>
    </w:p>
    <w:p w:rsidR="00E0778E" w:rsidRDefault="00E0778E" w:rsidP="00E0778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0778E">
        <w:rPr>
          <w:color w:val="000000"/>
          <w:sz w:val="24"/>
          <w:szCs w:val="24"/>
        </w:rPr>
        <w:t>Zarządzenie wchodzi w życie z dniem podpisania.</w:t>
      </w:r>
    </w:p>
    <w:p w:rsidR="00E0778E" w:rsidRDefault="00E0778E" w:rsidP="00E0778E">
      <w:pPr>
        <w:spacing w:line="360" w:lineRule="auto"/>
        <w:jc w:val="both"/>
        <w:rPr>
          <w:color w:val="000000"/>
          <w:sz w:val="24"/>
        </w:rPr>
      </w:pPr>
    </w:p>
    <w:p w:rsidR="00E0778E" w:rsidRDefault="00E0778E" w:rsidP="00E077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0778E" w:rsidRDefault="00E0778E" w:rsidP="00E077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0778E" w:rsidRPr="00E0778E" w:rsidRDefault="00E0778E" w:rsidP="00E077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0778E" w:rsidRPr="00E0778E" w:rsidSect="00E0778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8E" w:rsidRDefault="00E0778E">
      <w:r>
        <w:separator/>
      </w:r>
    </w:p>
  </w:endnote>
  <w:endnote w:type="continuationSeparator" w:id="0">
    <w:p w:rsidR="00E0778E" w:rsidRDefault="00E0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8E" w:rsidRDefault="00E0778E">
      <w:r>
        <w:separator/>
      </w:r>
    </w:p>
  </w:footnote>
  <w:footnote w:type="continuationSeparator" w:id="0">
    <w:p w:rsidR="00E0778E" w:rsidRDefault="00E07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lutego 2019r."/>
    <w:docVar w:name="AktNr" w:val="97/2019/P"/>
    <w:docVar w:name="Sprawa" w:val="przekazania na stan majątkowy Branżowej Szkoły I Stopnia Nr 42 w Poznaniu, z siedzibą przy ul. św. Jerzego 6/10, 61-546 Poznań, środków trwałych zakupionych w ramach projektu pod nazwą: „Wyposażenie placówek oświatowych w nowoczesny i wysokospecjalistyczny sprzęt technologiczny dla MOF Poznania&quot;."/>
  </w:docVars>
  <w:rsids>
    <w:rsidRoot w:val="00E0778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0778E"/>
    <w:rsid w:val="00E30060"/>
    <w:rsid w:val="00E360D3"/>
    <w:rsid w:val="00E627C0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D8F2A-36D0-4924-B9DE-5635E93F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428</Words>
  <Characters>2416</Characters>
  <Application>Microsoft Office Word</Application>
  <DocSecurity>0</DocSecurity>
  <Lines>63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2019-02-08T07:32:00Z</dcterms:created>
  <dcterms:modified xsi:type="dcterms:W3CDTF">2019-02-08T07:32:00Z</dcterms:modified>
</cp:coreProperties>
</file>