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7A68">
          <w:t>110/2019/P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07A68">
        <w:rPr>
          <w:b/>
          <w:sz w:val="28"/>
        </w:rPr>
        <w:fldChar w:fldCharType="separate"/>
      </w:r>
      <w:r w:rsidR="00D07A68">
        <w:rPr>
          <w:b/>
          <w:sz w:val="28"/>
        </w:rPr>
        <w:t>13 lutego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7A68">
              <w:rPr>
                <w:b/>
                <w:sz w:val="24"/>
                <w:szCs w:val="24"/>
              </w:rPr>
              <w:fldChar w:fldCharType="separate"/>
            </w:r>
            <w:r w:rsidR="00D07A68">
              <w:rPr>
                <w:b/>
                <w:sz w:val="24"/>
                <w:szCs w:val="24"/>
              </w:rPr>
              <w:t>zarządzenie w sprawie powołania Zespołu ds. Profilaktyki Uzależnień.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07A68" w:rsidP="00D07A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07A68">
        <w:rPr>
          <w:color w:val="000000"/>
          <w:sz w:val="24"/>
        </w:rPr>
        <w:t xml:space="preserve">Na podstawie </w:t>
      </w:r>
      <w:r w:rsidRPr="00D07A68">
        <w:rPr>
          <w:color w:val="000000"/>
          <w:sz w:val="24"/>
          <w:szCs w:val="24"/>
        </w:rPr>
        <w:t>art. 30 ust. 1 ustawy z dnia 8 marca 1990 r. o samorządzie gminnym (t.j. Dz. U. z 2018 poz. 994 z późn. zm.)</w:t>
      </w:r>
      <w:r w:rsidRPr="00D07A68">
        <w:rPr>
          <w:color w:val="000000"/>
          <w:sz w:val="24"/>
        </w:rPr>
        <w:t xml:space="preserve"> zarządza się, co następuje:</w:t>
      </w:r>
    </w:p>
    <w:p w:rsidR="00D07A68" w:rsidRDefault="00D07A68" w:rsidP="00D07A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07A68" w:rsidRDefault="00D07A68" w:rsidP="00D07A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7A68" w:rsidRDefault="00D07A68" w:rsidP="00D07A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07A68" w:rsidRPr="00D07A68" w:rsidRDefault="00D07A68" w:rsidP="00D07A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07A68">
        <w:rPr>
          <w:color w:val="000000"/>
          <w:sz w:val="24"/>
          <w:szCs w:val="24"/>
        </w:rPr>
        <w:t>W zarządzeniu Nr 565/2018/P Prezydenta Miasta Poznania z dnia 6 sierpnia 2018 roku w</w:t>
      </w:r>
      <w:r w:rsidR="00553E00">
        <w:rPr>
          <w:color w:val="000000"/>
          <w:sz w:val="24"/>
          <w:szCs w:val="24"/>
        </w:rPr>
        <w:t> </w:t>
      </w:r>
      <w:r w:rsidRPr="00D07A68">
        <w:rPr>
          <w:color w:val="000000"/>
          <w:sz w:val="24"/>
          <w:szCs w:val="24"/>
        </w:rPr>
        <w:t>sprawie powołania Zespołu ds. Profilaktyki Uzależnień § 3 ust. 1 pkt 11 otrzymuje brzmienie:</w:t>
      </w:r>
    </w:p>
    <w:p w:rsidR="00D07A68" w:rsidRDefault="00D07A68" w:rsidP="00D07A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07A68">
        <w:rPr>
          <w:color w:val="000000"/>
          <w:sz w:val="24"/>
          <w:szCs w:val="24"/>
        </w:rPr>
        <w:t>"11) pani Monika Szałamacha – przedstawiciel Straży Miejskiej Miasta Poznania".</w:t>
      </w:r>
    </w:p>
    <w:p w:rsidR="00D07A68" w:rsidRDefault="00D07A68" w:rsidP="00D07A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07A68" w:rsidRDefault="00D07A68" w:rsidP="00D07A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7A68" w:rsidRDefault="00D07A68" w:rsidP="00D07A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07A68" w:rsidRDefault="00D07A68" w:rsidP="00D07A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7A6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07A68" w:rsidRDefault="00D07A68" w:rsidP="00D07A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07A68" w:rsidRDefault="00D07A68" w:rsidP="00D07A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7A68" w:rsidRDefault="00D07A68" w:rsidP="00D07A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07A68" w:rsidRDefault="00D07A68" w:rsidP="00D07A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7A68">
        <w:rPr>
          <w:color w:val="000000"/>
          <w:sz w:val="24"/>
          <w:szCs w:val="24"/>
        </w:rPr>
        <w:t>Zarządzenie wchodzi w życie z dniem podpisania.</w:t>
      </w:r>
    </w:p>
    <w:p w:rsidR="00D07A68" w:rsidRDefault="00D07A68" w:rsidP="00D07A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07A68" w:rsidRDefault="00D07A68" w:rsidP="00D07A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07A68" w:rsidRDefault="00D07A68" w:rsidP="00D07A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07A68" w:rsidRPr="00D07A68" w:rsidRDefault="00D07A68" w:rsidP="00D07A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07A68" w:rsidRPr="00D07A68" w:rsidSect="00D07A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68" w:rsidRDefault="00D07A68">
      <w:r>
        <w:separator/>
      </w:r>
    </w:p>
  </w:endnote>
  <w:endnote w:type="continuationSeparator" w:id="0">
    <w:p w:rsidR="00D07A68" w:rsidRDefault="00D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68" w:rsidRDefault="00D07A68">
      <w:r>
        <w:separator/>
      </w:r>
    </w:p>
  </w:footnote>
  <w:footnote w:type="continuationSeparator" w:id="0">
    <w:p w:rsidR="00D07A68" w:rsidRDefault="00D0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19r."/>
    <w:docVar w:name="AktNr" w:val="110/2019/P"/>
    <w:docVar w:name="Sprawa" w:val="zarządzenie w sprawie powołania Zespołu ds. Profilaktyki Uzależnień."/>
  </w:docVars>
  <w:rsids>
    <w:rsidRoot w:val="00D07A6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53E00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07A68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BE78-2EFA-4666-99C6-973E48EE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144</Words>
  <Characters>801</Characters>
  <Application>Microsoft Office Word</Application>
  <DocSecurity>0</DocSecurity>
  <Lines>36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2019-02-14T08:27:00Z</dcterms:created>
  <dcterms:modified xsi:type="dcterms:W3CDTF">2019-02-14T08:27:00Z</dcterms:modified>
</cp:coreProperties>
</file>