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0670F">
              <w:rPr>
                <w:b/>
              </w:rPr>
              <w:fldChar w:fldCharType="separate"/>
            </w:r>
            <w:r w:rsidR="0040670F">
              <w:rPr>
                <w:b/>
              </w:rPr>
              <w:t>przekazania na stan majątkowy Szkoły Podstawowej nr 79 im. Arkadego Fiedlera w Zespole Szkolno-Przedszkolnym nr 3, z siedzibą przy ul. Jesionowej 14, 61-432 Poznań, środków trwałych zakupionych w ramach projektu pod nazwą: „Uczeń z pasją -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0670F" w:rsidRDefault="00FA63B5" w:rsidP="0040670F">
      <w:pPr>
        <w:spacing w:line="360" w:lineRule="auto"/>
        <w:jc w:val="both"/>
      </w:pPr>
      <w:bookmarkStart w:id="2" w:name="z1"/>
      <w:bookmarkEnd w:id="2"/>
    </w:p>
    <w:p w:rsidR="0040670F" w:rsidRPr="0040670F" w:rsidRDefault="0040670F" w:rsidP="004067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670F">
        <w:rPr>
          <w:color w:val="000000"/>
        </w:rPr>
        <w:t>Środki trwałe wymienione w § 1 zarządzenia zostały zakupione w ramach projektu pod nazwą: „Uczeń z pasją - kompleksowe wsparcie uczniów szkół podstawowych i gimnazjów w</w:t>
      </w:r>
      <w:r w:rsidR="00004691">
        <w:rPr>
          <w:color w:val="000000"/>
        </w:rPr>
        <w:t> </w:t>
      </w:r>
      <w:r w:rsidRPr="0040670F">
        <w:rPr>
          <w:color w:val="000000"/>
        </w:rPr>
        <w:t>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40670F" w:rsidRPr="0040670F" w:rsidRDefault="0040670F" w:rsidP="004067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670F">
        <w:rPr>
          <w:color w:val="000000"/>
        </w:rPr>
        <w:t>Dla prawidłowej eksploatacji i sprawowania nad majątkiem właściwego, bieżącego nadzoru, zakupione środki trwałe należy przekazać na stan jednostki budżetowej – Szkoły Podstawowej nr 79 im. Arkadego Fiedlera w Zespole Szkolno-Przedszkolnym nr 3, z siedzibą przy ul. Jesionowej 14, 61-432 Poznań, zgodnie z zarządzeniem Nr 58/2016/K Prezydenta Miasta Poznania z dnia 19 grudnia 2016 r. w sprawie wprowadzenia Instrukcji obiegu i</w:t>
      </w:r>
      <w:r w:rsidR="00004691">
        <w:rPr>
          <w:color w:val="000000"/>
        </w:rPr>
        <w:t> </w:t>
      </w:r>
      <w:r w:rsidRPr="0040670F">
        <w:rPr>
          <w:color w:val="000000"/>
        </w:rPr>
        <w:t xml:space="preserve">kontroli dokumentów finansowo-księgowych w Urzędzie Miasta Poznania. </w:t>
      </w:r>
    </w:p>
    <w:p w:rsidR="0040670F" w:rsidRDefault="0040670F" w:rsidP="0040670F">
      <w:pPr>
        <w:spacing w:line="360" w:lineRule="auto"/>
        <w:jc w:val="both"/>
        <w:rPr>
          <w:color w:val="000000"/>
        </w:rPr>
      </w:pPr>
      <w:r w:rsidRPr="0040670F">
        <w:rPr>
          <w:color w:val="000000"/>
        </w:rPr>
        <w:t>Wobec powyższego wydanie przedmiotowego zarządzenia jest w pełni uzasadnione.</w:t>
      </w:r>
    </w:p>
    <w:p w:rsidR="0040670F" w:rsidRDefault="0040670F" w:rsidP="0040670F">
      <w:pPr>
        <w:spacing w:line="360" w:lineRule="auto"/>
        <w:jc w:val="both"/>
      </w:pPr>
    </w:p>
    <w:p w:rsidR="0040670F" w:rsidRDefault="0040670F" w:rsidP="0040670F">
      <w:pPr>
        <w:keepNext/>
        <w:spacing w:line="360" w:lineRule="auto"/>
        <w:jc w:val="center"/>
      </w:pPr>
      <w:r>
        <w:t>PEŁNOMOCNIK PREZYDENTA</w:t>
      </w:r>
    </w:p>
    <w:p w:rsidR="0040670F" w:rsidRDefault="0040670F" w:rsidP="0040670F">
      <w:pPr>
        <w:keepNext/>
        <w:spacing w:line="360" w:lineRule="auto"/>
        <w:jc w:val="center"/>
      </w:pPr>
      <w:r>
        <w:t>DS. FUNDUSZY EUROPEJSKICH</w:t>
      </w:r>
    </w:p>
    <w:p w:rsidR="0040670F" w:rsidRPr="0040670F" w:rsidRDefault="0040670F" w:rsidP="0040670F">
      <w:pPr>
        <w:keepNext/>
        <w:spacing w:line="360" w:lineRule="auto"/>
        <w:jc w:val="center"/>
      </w:pPr>
      <w:r>
        <w:t>(-) Grzegorz Kamiński</w:t>
      </w:r>
    </w:p>
    <w:sectPr w:rsidR="0040670F" w:rsidRPr="0040670F" w:rsidSect="004067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0F" w:rsidRDefault="0040670F">
      <w:r>
        <w:separator/>
      </w:r>
    </w:p>
  </w:endnote>
  <w:endnote w:type="continuationSeparator" w:id="0">
    <w:p w:rsidR="0040670F" w:rsidRDefault="0040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0F" w:rsidRDefault="0040670F">
      <w:r>
        <w:separator/>
      </w:r>
    </w:p>
  </w:footnote>
  <w:footnote w:type="continuationSeparator" w:id="0">
    <w:p w:rsidR="0040670F" w:rsidRDefault="0040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9 im. Arkadego Fiedlera w Zespole Szkolno-Przedszkolnym nr 3, z siedzibą przy ul. Jesionowej 14, 61-432 Poznań, środków trwałych zakupionych w ramach projektu pod nazwą: „Uczeń z pasją - kompleksowe wsparcie uczniów szkół podstawowych i gimnazjów w wyborze optymalnych ścieżek edukacyjnych i zawodowych”."/>
  </w:docVars>
  <w:rsids>
    <w:rsidRoot w:val="0040670F"/>
    <w:rsid w:val="00004691"/>
    <w:rsid w:val="000607A3"/>
    <w:rsid w:val="001B1D53"/>
    <w:rsid w:val="0022095A"/>
    <w:rsid w:val="002946C5"/>
    <w:rsid w:val="002C29F3"/>
    <w:rsid w:val="0040670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E810A-4587-4B99-951F-60BFAB42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1330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2019-02-25T09:43:00Z</dcterms:created>
  <dcterms:modified xsi:type="dcterms:W3CDTF">2019-02-25T09:43:00Z</dcterms:modified>
</cp:coreProperties>
</file>