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7A53">
          <w:t>157/2019/P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7A53">
        <w:rPr>
          <w:b/>
          <w:sz w:val="28"/>
        </w:rPr>
        <w:fldChar w:fldCharType="separate"/>
      </w:r>
      <w:r w:rsidR="005E7A53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E7A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7A53">
              <w:rPr>
                <w:b/>
                <w:sz w:val="24"/>
                <w:szCs w:val="24"/>
              </w:rPr>
              <w:fldChar w:fldCharType="separate"/>
            </w:r>
            <w:r w:rsidR="005E7A53">
              <w:rPr>
                <w:b/>
                <w:sz w:val="24"/>
                <w:szCs w:val="24"/>
              </w:rPr>
              <w:t>przekazania na stan majątkowy Szkoły Podstawowej nr 13 im. Cytadelowców Poznańskich, z siedzibą przy al. Niepodległości 32, 61-714 Poznań, środków trwałych zakupionych w ramach projektu pod nazwą: „Uczeń z pasją - kompleksowe wsparcie uczniów szkół podstawowych i gimnazjów w wyborze optymalnych ścieżek edukacyjnych i 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7A53" w:rsidP="005E7A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7A5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5E7A53" w:rsidRDefault="005E7A53" w:rsidP="005E7A53">
      <w:pPr>
        <w:spacing w:line="360" w:lineRule="auto"/>
        <w:jc w:val="both"/>
        <w:rPr>
          <w:sz w:val="24"/>
        </w:rPr>
      </w:pPr>
    </w:p>
    <w:p w:rsidR="005E7A53" w:rsidRDefault="005E7A53" w:rsidP="005E7A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7A53" w:rsidRDefault="005E7A53" w:rsidP="005E7A53">
      <w:pPr>
        <w:keepNext/>
        <w:spacing w:line="360" w:lineRule="auto"/>
        <w:rPr>
          <w:color w:val="000000"/>
          <w:sz w:val="24"/>
        </w:rPr>
      </w:pP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7A53">
        <w:rPr>
          <w:color w:val="000000"/>
          <w:sz w:val="24"/>
          <w:szCs w:val="24"/>
        </w:rPr>
        <w:t xml:space="preserve">Przekazuje się na stan majątkowy Szkoły Podstawowej nr 13 im. Cytadelowców Poznańskich,  z siedzibą przy al. Niepodległości 32, 61-714 Poznań, środki trwałe o łącznej wartości </w:t>
      </w:r>
      <w:r w:rsidRPr="005E7A53">
        <w:rPr>
          <w:b/>
          <w:bCs/>
          <w:color w:val="000000"/>
          <w:sz w:val="24"/>
          <w:szCs w:val="24"/>
        </w:rPr>
        <w:t>28 032,99 zł,</w:t>
      </w:r>
      <w:r w:rsidRPr="005E7A53">
        <w:rPr>
          <w:color w:val="000000"/>
          <w:sz w:val="24"/>
          <w:szCs w:val="24"/>
        </w:rPr>
        <w:t xml:space="preserve">  zakupione w ramach projektu pod nazwą: „Uczeń z pasją – kompleksowe wsparcie uczniów szkół podstawowych i gimnazjów w wyborze optymalnych ścieżek edukacyjnych i</w:t>
      </w:r>
      <w:r w:rsidR="007724F1">
        <w:rPr>
          <w:color w:val="000000"/>
          <w:sz w:val="24"/>
          <w:szCs w:val="24"/>
        </w:rPr>
        <w:t> </w:t>
      </w:r>
      <w:r w:rsidRPr="005E7A53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1) wyposażenie sal dydaktycznch w wysokości 14 694,01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3) projektor BenQ MX507 (1 szt.) – 1832,70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4) drukarka kolorowa atramentowa Epson L310, kabel USB, komplet tuszów (1 szt.) –</w:t>
      </w:r>
      <w:r w:rsidR="007724F1">
        <w:rPr>
          <w:color w:val="000000"/>
          <w:sz w:val="24"/>
          <w:szCs w:val="24"/>
        </w:rPr>
        <w:t> </w:t>
      </w:r>
      <w:r w:rsidRPr="005E7A53">
        <w:rPr>
          <w:color w:val="000000"/>
          <w:sz w:val="24"/>
          <w:szCs w:val="24"/>
        </w:rPr>
        <w:t>727,00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6) tablica mieszana, korek/biała ceramiczna (1 szt.) – 830,00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7) przyrząd do nauki o funkcjach trygonometrycznych (1 szt.) – 600,00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8) siatki brył i figur geometrycznych (1 szt.) – 610,00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9) tablica układ współrzędnych suchościeralna (1szt.) – 515,00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10) model anatomiczny, szkielet człowieka naturalnych rozmiarów na statywie (1 szt.) –</w:t>
      </w:r>
      <w:r w:rsidR="007724F1">
        <w:rPr>
          <w:color w:val="000000"/>
          <w:sz w:val="24"/>
          <w:szCs w:val="24"/>
        </w:rPr>
        <w:t> </w:t>
      </w:r>
      <w:r w:rsidRPr="005E7A53">
        <w:rPr>
          <w:color w:val="000000"/>
          <w:sz w:val="24"/>
          <w:szCs w:val="24"/>
        </w:rPr>
        <w:t>740,00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11) korpus człowieka, model anatomiczny (1 szt.) – 862,00 zł;</w:t>
      </w:r>
    </w:p>
    <w:p w:rsidR="005E7A53" w:rsidRPr="005E7A53" w:rsidRDefault="005E7A53" w:rsidP="005E7A5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12) tellurium profesjonalne (1 szt.) – 1140,00 zł;</w:t>
      </w:r>
    </w:p>
    <w:p w:rsidR="005E7A53" w:rsidRDefault="005E7A53" w:rsidP="005E7A5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7A53">
        <w:rPr>
          <w:color w:val="000000"/>
          <w:sz w:val="24"/>
          <w:szCs w:val="24"/>
        </w:rPr>
        <w:t>13) generator Van de Graaffa (1 szt.) – 988,00 zł.</w:t>
      </w:r>
    </w:p>
    <w:p w:rsidR="005E7A53" w:rsidRDefault="005E7A53" w:rsidP="005E7A53">
      <w:pPr>
        <w:spacing w:line="360" w:lineRule="auto"/>
        <w:jc w:val="both"/>
        <w:rPr>
          <w:color w:val="000000"/>
          <w:sz w:val="24"/>
        </w:rPr>
      </w:pPr>
    </w:p>
    <w:p w:rsidR="005E7A53" w:rsidRDefault="005E7A53" w:rsidP="005E7A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7A53" w:rsidRDefault="005E7A53" w:rsidP="005E7A53">
      <w:pPr>
        <w:keepNext/>
        <w:spacing w:line="360" w:lineRule="auto"/>
        <w:rPr>
          <w:color w:val="000000"/>
          <w:sz w:val="24"/>
        </w:rPr>
      </w:pPr>
    </w:p>
    <w:p w:rsidR="005E7A53" w:rsidRDefault="005E7A53" w:rsidP="005E7A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7A5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E7A53" w:rsidRDefault="005E7A53" w:rsidP="005E7A53">
      <w:pPr>
        <w:spacing w:line="360" w:lineRule="auto"/>
        <w:jc w:val="both"/>
        <w:rPr>
          <w:color w:val="000000"/>
          <w:sz w:val="24"/>
        </w:rPr>
      </w:pPr>
    </w:p>
    <w:p w:rsidR="005E7A53" w:rsidRDefault="005E7A53" w:rsidP="005E7A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7A53" w:rsidRDefault="005E7A53" w:rsidP="005E7A53">
      <w:pPr>
        <w:keepNext/>
        <w:spacing w:line="360" w:lineRule="auto"/>
        <w:rPr>
          <w:color w:val="000000"/>
          <w:sz w:val="24"/>
        </w:rPr>
      </w:pPr>
    </w:p>
    <w:p w:rsidR="005E7A53" w:rsidRDefault="005E7A53" w:rsidP="005E7A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7A53">
        <w:rPr>
          <w:color w:val="000000"/>
          <w:sz w:val="24"/>
          <w:szCs w:val="24"/>
        </w:rPr>
        <w:t>Zarządzenie wchodzi w życie z dniem podpisania.</w:t>
      </w:r>
    </w:p>
    <w:p w:rsidR="005E7A53" w:rsidRDefault="005E7A53" w:rsidP="005E7A53">
      <w:pPr>
        <w:spacing w:line="360" w:lineRule="auto"/>
        <w:jc w:val="both"/>
        <w:rPr>
          <w:color w:val="000000"/>
          <w:sz w:val="24"/>
        </w:rPr>
      </w:pPr>
    </w:p>
    <w:p w:rsidR="005E7A53" w:rsidRDefault="005E7A53" w:rsidP="005E7A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7A53" w:rsidRDefault="005E7A53" w:rsidP="005E7A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7A53" w:rsidRPr="005E7A53" w:rsidRDefault="005E7A53" w:rsidP="005E7A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7A53" w:rsidRPr="005E7A53" w:rsidSect="005E7A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53" w:rsidRDefault="005E7A53">
      <w:r>
        <w:separator/>
      </w:r>
    </w:p>
  </w:endnote>
  <w:endnote w:type="continuationSeparator" w:id="0">
    <w:p w:rsidR="005E7A53" w:rsidRDefault="005E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53" w:rsidRDefault="005E7A53">
      <w:r>
        <w:separator/>
      </w:r>
    </w:p>
  </w:footnote>
  <w:footnote w:type="continuationSeparator" w:id="0">
    <w:p w:rsidR="005E7A53" w:rsidRDefault="005E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7/2019/P"/>
    <w:docVar w:name="Sprawa" w:val="przekazania na stan majątkowy Szkoły Podstawowej nr 13 im. Cytadelowców Poznańskich, z siedzibą przy al. Niepodległości 32, 61-714 Poznań, środków trwałych zakupionych w ramach projektu pod nazwą: „Uczeń z pasją - kompleksowe wsparcie uczniów szkół podstawowych i gimnazjów w wyborze optymalnych ścieżek edukacyjnych i zawodowych”."/>
  </w:docVars>
  <w:rsids>
    <w:rsidRoot w:val="005E7A5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E7A53"/>
    <w:rsid w:val="0065477E"/>
    <w:rsid w:val="007724F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9173-F45A-4A6F-AD38-49BBEB95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376</Words>
  <Characters>2112</Characters>
  <Application>Microsoft Office Word</Application>
  <DocSecurity>0</DocSecurity>
  <Lines>62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2019-02-25T10:27:00Z</dcterms:created>
  <dcterms:modified xsi:type="dcterms:W3CDTF">2019-02-25T10:27:00Z</dcterms:modified>
</cp:coreProperties>
</file>