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68E3">
          <w:t>161/2019/P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68E3">
        <w:rPr>
          <w:b/>
          <w:sz w:val="28"/>
        </w:rPr>
        <w:fldChar w:fldCharType="separate"/>
      </w:r>
      <w:r w:rsidR="001168E3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68E3">
              <w:rPr>
                <w:b/>
                <w:sz w:val="24"/>
                <w:szCs w:val="24"/>
              </w:rPr>
              <w:fldChar w:fldCharType="separate"/>
            </w:r>
            <w:r w:rsidR="001168E3">
              <w:rPr>
                <w:b/>
                <w:sz w:val="24"/>
                <w:szCs w:val="24"/>
              </w:rPr>
              <w:t>przekazania na stan majątkowy Szkoły Podstawowej nr 2 z Oddziałami Dwujęzycznymi im. Szarych Szeregów, z siedzibą na os. Jagiellońskim 128, 61-223 Poznań, środków trwałych zakupionych w 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68E3" w:rsidP="001168E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168E3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1168E3" w:rsidRDefault="001168E3" w:rsidP="001168E3">
      <w:pPr>
        <w:spacing w:line="360" w:lineRule="auto"/>
        <w:jc w:val="both"/>
        <w:rPr>
          <w:sz w:val="24"/>
        </w:rPr>
      </w:pPr>
    </w:p>
    <w:p w:rsidR="001168E3" w:rsidRDefault="001168E3" w:rsidP="00116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68E3" w:rsidRDefault="001168E3" w:rsidP="001168E3">
      <w:pPr>
        <w:keepNext/>
        <w:spacing w:line="360" w:lineRule="auto"/>
        <w:rPr>
          <w:color w:val="000000"/>
          <w:sz w:val="24"/>
        </w:rPr>
      </w:pPr>
    </w:p>
    <w:p w:rsidR="001168E3" w:rsidRPr="001168E3" w:rsidRDefault="001168E3" w:rsidP="001168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68E3">
        <w:rPr>
          <w:color w:val="000000"/>
          <w:sz w:val="24"/>
          <w:szCs w:val="24"/>
        </w:rPr>
        <w:t>Przekazuje się na stan majątkowy</w:t>
      </w:r>
      <w:r w:rsidRPr="001168E3">
        <w:rPr>
          <w:b/>
          <w:bCs/>
          <w:color w:val="000000"/>
          <w:sz w:val="24"/>
          <w:szCs w:val="24"/>
        </w:rPr>
        <w:t xml:space="preserve"> </w:t>
      </w:r>
      <w:r w:rsidRPr="001168E3">
        <w:rPr>
          <w:color w:val="000000"/>
          <w:sz w:val="24"/>
          <w:szCs w:val="24"/>
        </w:rPr>
        <w:t>Szkoły Podstawowej nr 2 z Oddziałami Dwujęzycznymi im. Szarych Szeregów, z siedzibą na os. Jagiellońskim 128, 61-223 Poznań, środki trwałe o</w:t>
      </w:r>
      <w:r w:rsidR="007E40C5">
        <w:rPr>
          <w:color w:val="000000"/>
          <w:sz w:val="24"/>
          <w:szCs w:val="24"/>
        </w:rPr>
        <w:t> </w:t>
      </w:r>
      <w:r w:rsidRPr="001168E3">
        <w:rPr>
          <w:color w:val="000000"/>
          <w:sz w:val="24"/>
          <w:szCs w:val="24"/>
        </w:rPr>
        <w:t xml:space="preserve">łącznej wartości </w:t>
      </w:r>
      <w:r w:rsidRPr="001168E3">
        <w:rPr>
          <w:b/>
          <w:bCs/>
          <w:color w:val="000000"/>
          <w:sz w:val="24"/>
          <w:szCs w:val="24"/>
        </w:rPr>
        <w:t xml:space="preserve">27 216,87 zł, </w:t>
      </w:r>
      <w:r w:rsidRPr="001168E3">
        <w:rPr>
          <w:color w:val="000000"/>
          <w:sz w:val="24"/>
          <w:szCs w:val="24"/>
        </w:rPr>
        <w:t>zakupione w ramach projektu pod nazwą: „Uczeń z pasją –</w:t>
      </w:r>
      <w:r w:rsidR="007E40C5">
        <w:rPr>
          <w:color w:val="000000"/>
          <w:sz w:val="24"/>
          <w:szCs w:val="24"/>
        </w:rPr>
        <w:t> </w:t>
      </w:r>
      <w:r w:rsidRPr="001168E3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1168E3" w:rsidRPr="001168E3" w:rsidRDefault="001168E3" w:rsidP="00116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8E3">
        <w:rPr>
          <w:color w:val="000000"/>
          <w:sz w:val="24"/>
          <w:szCs w:val="24"/>
        </w:rPr>
        <w:t>1) wyposażenie sal dydaktycznych w wysokości 12 646,99 zł;</w:t>
      </w:r>
    </w:p>
    <w:p w:rsidR="001168E3" w:rsidRPr="001168E3" w:rsidRDefault="001168E3" w:rsidP="00116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8E3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1168E3" w:rsidRPr="001168E3" w:rsidRDefault="001168E3" w:rsidP="00116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8E3">
        <w:rPr>
          <w:color w:val="000000"/>
          <w:sz w:val="24"/>
          <w:szCs w:val="24"/>
        </w:rPr>
        <w:t>3) tablica multimedialna Returnstar IQ Board IRT 87 z okablowaniem i uchwytem (1 szt.) – 3628,50 zł;</w:t>
      </w:r>
    </w:p>
    <w:p w:rsidR="001168E3" w:rsidRPr="007E40C5" w:rsidRDefault="001168E3" w:rsidP="00116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7E40C5">
        <w:rPr>
          <w:color w:val="000000"/>
          <w:sz w:val="24"/>
          <w:szCs w:val="24"/>
          <w:lang w:val="en-US"/>
        </w:rPr>
        <w:t>4) wizualizer AVER F50-8M (1 szt.) – 2300,10 zł;</w:t>
      </w:r>
    </w:p>
    <w:p w:rsidR="001168E3" w:rsidRPr="001168E3" w:rsidRDefault="001168E3" w:rsidP="00116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8E3">
        <w:rPr>
          <w:color w:val="000000"/>
          <w:sz w:val="24"/>
          <w:szCs w:val="24"/>
        </w:rPr>
        <w:lastRenderedPageBreak/>
        <w:t>5) drukarka kolorowa atramentowa Epson L310, kabel USB, komplet tuszów (1 szt.) –</w:t>
      </w:r>
      <w:r w:rsidR="007E40C5">
        <w:rPr>
          <w:color w:val="000000"/>
          <w:sz w:val="24"/>
          <w:szCs w:val="24"/>
        </w:rPr>
        <w:t> </w:t>
      </w:r>
      <w:r w:rsidRPr="001168E3">
        <w:rPr>
          <w:color w:val="000000"/>
          <w:sz w:val="24"/>
          <w:szCs w:val="24"/>
        </w:rPr>
        <w:t>727,00 zł;</w:t>
      </w:r>
    </w:p>
    <w:p w:rsidR="001168E3" w:rsidRPr="001168E3" w:rsidRDefault="001168E3" w:rsidP="001168E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8E3">
        <w:rPr>
          <w:color w:val="000000"/>
          <w:sz w:val="24"/>
          <w:szCs w:val="24"/>
        </w:rPr>
        <w:t>6) komputer przenośny HP 250 G6 + Windows 10 Pro PL (1 szt.) – 1734,30 zł (w tym VAT odwrócony 324,30 zł);</w:t>
      </w:r>
    </w:p>
    <w:p w:rsidR="001168E3" w:rsidRDefault="001168E3" w:rsidP="001168E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68E3">
        <w:rPr>
          <w:color w:val="000000"/>
          <w:sz w:val="24"/>
          <w:szCs w:val="24"/>
        </w:rPr>
        <w:t>7) tellurium profesjonalne (3 szt.) – 3420,00 zł.</w:t>
      </w:r>
    </w:p>
    <w:p w:rsidR="001168E3" w:rsidRDefault="001168E3" w:rsidP="001168E3">
      <w:pPr>
        <w:spacing w:line="360" w:lineRule="auto"/>
        <w:jc w:val="both"/>
        <w:rPr>
          <w:color w:val="000000"/>
          <w:sz w:val="24"/>
        </w:rPr>
      </w:pPr>
    </w:p>
    <w:p w:rsidR="001168E3" w:rsidRDefault="001168E3" w:rsidP="00116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68E3" w:rsidRDefault="001168E3" w:rsidP="001168E3">
      <w:pPr>
        <w:keepNext/>
        <w:spacing w:line="360" w:lineRule="auto"/>
        <w:rPr>
          <w:color w:val="000000"/>
          <w:sz w:val="24"/>
        </w:rPr>
      </w:pPr>
    </w:p>
    <w:p w:rsidR="001168E3" w:rsidRDefault="001168E3" w:rsidP="001168E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68E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168E3" w:rsidRDefault="001168E3" w:rsidP="001168E3">
      <w:pPr>
        <w:spacing w:line="360" w:lineRule="auto"/>
        <w:jc w:val="both"/>
        <w:rPr>
          <w:color w:val="000000"/>
          <w:sz w:val="24"/>
        </w:rPr>
      </w:pPr>
    </w:p>
    <w:p w:rsidR="001168E3" w:rsidRDefault="001168E3" w:rsidP="001168E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68E3" w:rsidRDefault="001168E3" w:rsidP="001168E3">
      <w:pPr>
        <w:keepNext/>
        <w:spacing w:line="360" w:lineRule="auto"/>
        <w:rPr>
          <w:color w:val="000000"/>
          <w:sz w:val="24"/>
        </w:rPr>
      </w:pPr>
    </w:p>
    <w:p w:rsidR="001168E3" w:rsidRDefault="001168E3" w:rsidP="001168E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68E3">
        <w:rPr>
          <w:color w:val="000000"/>
          <w:sz w:val="24"/>
          <w:szCs w:val="24"/>
        </w:rPr>
        <w:t>Zarządzenie wchodzi w życie z dniem podpisania.</w:t>
      </w:r>
    </w:p>
    <w:p w:rsidR="001168E3" w:rsidRDefault="001168E3" w:rsidP="001168E3">
      <w:pPr>
        <w:spacing w:line="360" w:lineRule="auto"/>
        <w:jc w:val="both"/>
        <w:rPr>
          <w:color w:val="000000"/>
          <w:sz w:val="24"/>
        </w:rPr>
      </w:pPr>
    </w:p>
    <w:p w:rsidR="001168E3" w:rsidRDefault="001168E3" w:rsidP="00116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168E3" w:rsidRDefault="001168E3" w:rsidP="00116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68E3" w:rsidRPr="001168E3" w:rsidRDefault="001168E3" w:rsidP="001168E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68E3" w:rsidRPr="001168E3" w:rsidSect="001168E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E3" w:rsidRDefault="001168E3">
      <w:r>
        <w:separator/>
      </w:r>
    </w:p>
  </w:endnote>
  <w:endnote w:type="continuationSeparator" w:id="0">
    <w:p w:rsidR="001168E3" w:rsidRDefault="0011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E3" w:rsidRDefault="001168E3">
      <w:r>
        <w:separator/>
      </w:r>
    </w:p>
  </w:footnote>
  <w:footnote w:type="continuationSeparator" w:id="0">
    <w:p w:rsidR="001168E3" w:rsidRDefault="0011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61/2019/P"/>
    <w:docVar w:name="Sprawa" w:val="przekazania na stan majątkowy Szkoły Podstawowej nr 2 z Oddziałami Dwujęzycznymi im. Szarych Szeregów, z siedzibą na os. Jagiellońskim 128, 61-223 Poznań, środków trwałych zakupionych w ramach projektu pod nazwą: „Uczeń z pasją - kompleksowe wsparcie uczniów szkół podstawowych i gimnazjów w wyborze optymalnych ścieżek edukacyjnych i zawodowych”."/>
  </w:docVars>
  <w:rsids>
    <w:rsidRoot w:val="001168E3"/>
    <w:rsid w:val="00072485"/>
    <w:rsid w:val="000C07FF"/>
    <w:rsid w:val="000E2E12"/>
    <w:rsid w:val="001168E3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40C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1572-5905-4B04-8955-12BFBC07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1815</Characters>
  <Application>Microsoft Office Word</Application>
  <DocSecurity>0</DocSecurity>
  <Lines>55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2019-02-25T10:56:00Z</dcterms:created>
  <dcterms:modified xsi:type="dcterms:W3CDTF">2019-02-25T10:56:00Z</dcterms:modified>
</cp:coreProperties>
</file>