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5FA0">
          <w:t>177/2019/P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5FA0">
        <w:rPr>
          <w:b/>
          <w:sz w:val="28"/>
        </w:rPr>
        <w:fldChar w:fldCharType="separate"/>
      </w:r>
      <w:r w:rsidR="00C05FA0">
        <w:rPr>
          <w:b/>
          <w:sz w:val="28"/>
        </w:rPr>
        <w:t>26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5FA0">
              <w:rPr>
                <w:b/>
                <w:sz w:val="24"/>
                <w:szCs w:val="24"/>
              </w:rPr>
              <w:fldChar w:fldCharType="separate"/>
            </w:r>
            <w:r w:rsidR="00C05FA0">
              <w:rPr>
                <w:b/>
                <w:sz w:val="24"/>
                <w:szCs w:val="24"/>
              </w:rPr>
              <w:t xml:space="preserve">powołania Komisji konkursowej do opiniowania ofert złożonych przez organizacje pozarządowe w ramach otwartego konkursu ofert nr 33/2019 na wsparcie realizacji zadań publicznych Miasta Poznania w obszarze "Kultura, sztuka, ochrona dóbr kultury i dziedzictwa narodowego", na rok 2019 - w zakresie zadań priorytetowych nr 2, 3, 6 i 7.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5FA0" w:rsidP="00C05FA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05FA0">
        <w:rPr>
          <w:color w:val="000000"/>
          <w:sz w:val="24"/>
          <w:szCs w:val="24"/>
        </w:rPr>
        <w:t>Na podstawie art. 30 ust. 1 i ust. 2 pkt 4 ustawy z dnia 8 marca 1990 r. o samorządzie gminnym (t.j. Dz. U. z 2018 r. poz. 994 ze zm.), art. 5 ust. 4 pkt 2 ustawy z dnia 24 kwietnia 2003 roku o działalności pożytku publicznego i o wolontariacie (t.j. Dz. U. z 2018 r. poz. 450 ze zm.), oraz uchwały Nr LXXIV/1409/VII/2018 Rady Miasta Poznania z dnia 16 października 2018 r. w sprawie Rocznego Programu Współpracy Miasta Poznania z</w:t>
      </w:r>
      <w:r w:rsidR="00EF26C9">
        <w:rPr>
          <w:color w:val="000000"/>
          <w:sz w:val="24"/>
          <w:szCs w:val="24"/>
        </w:rPr>
        <w:t> </w:t>
      </w:r>
      <w:r w:rsidRPr="00C05FA0">
        <w:rPr>
          <w:color w:val="000000"/>
          <w:sz w:val="24"/>
          <w:szCs w:val="24"/>
        </w:rPr>
        <w:t>Organizacjami Pozarządowymi oraz podmiotami, o których mowa w art. 3 ust. 3 ustawy z</w:t>
      </w:r>
      <w:r w:rsidR="00EF26C9">
        <w:rPr>
          <w:color w:val="000000"/>
          <w:sz w:val="24"/>
          <w:szCs w:val="24"/>
        </w:rPr>
        <w:t> </w:t>
      </w:r>
      <w:r w:rsidRPr="00C05FA0">
        <w:rPr>
          <w:color w:val="000000"/>
          <w:sz w:val="24"/>
          <w:szCs w:val="24"/>
        </w:rPr>
        <w:t>dnia 24 kwietnia 2003 r. o działalności pożytku publicznego i o wolontariacie, na rok 2019, zarządza się, co następuje:</w:t>
      </w:r>
    </w:p>
    <w:p w:rsidR="00C05FA0" w:rsidRDefault="00C05FA0" w:rsidP="00C05FA0">
      <w:pPr>
        <w:spacing w:line="360" w:lineRule="auto"/>
        <w:jc w:val="both"/>
        <w:rPr>
          <w:sz w:val="24"/>
        </w:rPr>
      </w:pPr>
    </w:p>
    <w:p w:rsidR="00C05FA0" w:rsidRDefault="00C05FA0" w:rsidP="00C05F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5FA0" w:rsidRDefault="00C05FA0" w:rsidP="00C05FA0">
      <w:pPr>
        <w:keepNext/>
        <w:spacing w:line="360" w:lineRule="auto"/>
        <w:rPr>
          <w:color w:val="000000"/>
          <w:sz w:val="24"/>
        </w:rPr>
      </w:pPr>
    </w:p>
    <w:p w:rsidR="00C05FA0" w:rsidRPr="00C05FA0" w:rsidRDefault="00C05FA0" w:rsidP="00C05F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5FA0">
        <w:rPr>
          <w:color w:val="000000"/>
          <w:sz w:val="24"/>
          <w:szCs w:val="24"/>
        </w:rPr>
        <w:t>W celu zaopiniowania ofert złożonych przez organizacje pozarządowe w ramach otwartego konkursu ofert na wsparcie realizacji zadań Miasta Poznania w obszarze „Kultura, sztuka, ochrona dóbr kultury i dziedzictwa narodowego”, na rok 2019, w zakresie zadań priorytetowych: nr 2 „Działania z zakresu edukacji kulturalnej”, nr 3 „Projekty wydawnicze związane z Poznaniem tematem lub osobą twórcy oraz programy promujące czytelnictwo”, nr 6 „Kultywowanie pamięci o zasłużonych dla miasta, regionu i kraju wybitnych postaciach, miejscach i wydarzeniach historycznych oraz ochrona i popularyzowanie tradycji kulturowych Poznania i jego mieszkańców”, oraz nr 7 „Działania kulturalne związane z</w:t>
      </w:r>
      <w:r w:rsidR="00EF26C9">
        <w:rPr>
          <w:color w:val="000000"/>
          <w:sz w:val="24"/>
          <w:szCs w:val="24"/>
        </w:rPr>
        <w:t> </w:t>
      </w:r>
      <w:r w:rsidRPr="00C05FA0">
        <w:rPr>
          <w:color w:val="000000"/>
          <w:sz w:val="24"/>
          <w:szCs w:val="24"/>
        </w:rPr>
        <w:t xml:space="preserve">obchodami odzyskania niepodległości ze szczególnym uwzględnieniem 100. Rocznicy </w:t>
      </w:r>
      <w:r w:rsidRPr="00C05FA0">
        <w:rPr>
          <w:color w:val="000000"/>
          <w:sz w:val="24"/>
          <w:szCs w:val="24"/>
        </w:rPr>
        <w:lastRenderedPageBreak/>
        <w:t>Powstania Wielkopolskiego”, ogłoszonego przez Prezydenta Miasta Poznania w dniu 11 stycznia 2019 r., powołuje się Komisję konkursową w następującym składzie:</w:t>
      </w:r>
    </w:p>
    <w:p w:rsidR="00C05FA0" w:rsidRPr="00C05FA0" w:rsidRDefault="00C05FA0" w:rsidP="00C05F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5FA0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C05FA0" w:rsidRPr="00C05FA0" w:rsidRDefault="00C05FA0" w:rsidP="00C05F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5FA0">
        <w:rPr>
          <w:color w:val="000000"/>
          <w:sz w:val="24"/>
          <w:szCs w:val="24"/>
        </w:rPr>
        <w:t>2) Marcin Kostaszuk – przedstawiciel Prezydenta Miasta Poznania;</w:t>
      </w:r>
    </w:p>
    <w:p w:rsidR="00C05FA0" w:rsidRPr="00C05FA0" w:rsidRDefault="00C05FA0" w:rsidP="00C05F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5FA0">
        <w:rPr>
          <w:color w:val="000000"/>
          <w:sz w:val="24"/>
          <w:szCs w:val="24"/>
        </w:rPr>
        <w:t>3) Katarzyna Kamińska – przedstawicielka Prezydenta Miasta Poznania;</w:t>
      </w:r>
    </w:p>
    <w:p w:rsidR="00C05FA0" w:rsidRPr="00C05FA0" w:rsidRDefault="00C05FA0" w:rsidP="00C05F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5FA0">
        <w:rPr>
          <w:color w:val="000000"/>
          <w:sz w:val="24"/>
          <w:szCs w:val="24"/>
        </w:rPr>
        <w:t>4) Emilia Mazik – przedstawicielka organizacji pozarządowej;</w:t>
      </w:r>
    </w:p>
    <w:p w:rsidR="00C05FA0" w:rsidRPr="00C05FA0" w:rsidRDefault="00C05FA0" w:rsidP="00C05F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5FA0">
        <w:rPr>
          <w:color w:val="000000"/>
          <w:sz w:val="24"/>
          <w:szCs w:val="24"/>
        </w:rPr>
        <w:t>5) Wojciech Luchowski – przedstawiciel organizacji pozarządowej;</w:t>
      </w:r>
    </w:p>
    <w:p w:rsidR="00C05FA0" w:rsidRPr="00C05FA0" w:rsidRDefault="00C05FA0" w:rsidP="00C05F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5FA0">
        <w:rPr>
          <w:color w:val="000000"/>
          <w:sz w:val="24"/>
          <w:szCs w:val="24"/>
        </w:rPr>
        <w:t>6) Marcin Jasiński – przedstawiciel organizacji pozarządowej.</w:t>
      </w:r>
    </w:p>
    <w:p w:rsidR="00C05FA0" w:rsidRPr="00C05FA0" w:rsidRDefault="00C05FA0" w:rsidP="00C05F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5FA0">
        <w:rPr>
          <w:color w:val="000000"/>
          <w:sz w:val="24"/>
          <w:szCs w:val="24"/>
        </w:rPr>
        <w:t>W pracach Komisji konkursowej będą uczestniczyć z głosem doradczym następujące osoby:</w:t>
      </w:r>
    </w:p>
    <w:p w:rsidR="00C05FA0" w:rsidRPr="00C05FA0" w:rsidRDefault="00C05FA0" w:rsidP="00C05F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5FA0">
        <w:rPr>
          <w:color w:val="000000"/>
          <w:sz w:val="24"/>
          <w:szCs w:val="24"/>
        </w:rPr>
        <w:t>1) Izabela Sadowska;</w:t>
      </w:r>
    </w:p>
    <w:p w:rsidR="00C05FA0" w:rsidRPr="00C05FA0" w:rsidRDefault="00C05FA0" w:rsidP="00C05F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5FA0">
        <w:rPr>
          <w:color w:val="000000"/>
          <w:sz w:val="24"/>
          <w:szCs w:val="24"/>
        </w:rPr>
        <w:t>2) Antoni Szczuciński;</w:t>
      </w:r>
    </w:p>
    <w:p w:rsidR="00C05FA0" w:rsidRPr="00C05FA0" w:rsidRDefault="00C05FA0" w:rsidP="00C05F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5FA0">
        <w:rPr>
          <w:color w:val="000000"/>
          <w:sz w:val="24"/>
          <w:szCs w:val="24"/>
        </w:rPr>
        <w:t>3) Zbigniew Pilarczyk;</w:t>
      </w:r>
    </w:p>
    <w:p w:rsidR="00C05FA0" w:rsidRPr="00C05FA0" w:rsidRDefault="00C05FA0" w:rsidP="00C05FA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5FA0">
        <w:rPr>
          <w:color w:val="000000"/>
          <w:sz w:val="24"/>
          <w:szCs w:val="24"/>
        </w:rPr>
        <w:t>4) Bartłomiej Lis;</w:t>
      </w:r>
    </w:p>
    <w:p w:rsidR="00C05FA0" w:rsidRDefault="00C05FA0" w:rsidP="00C05FA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5FA0">
        <w:rPr>
          <w:color w:val="000000"/>
          <w:sz w:val="24"/>
          <w:szCs w:val="24"/>
        </w:rPr>
        <w:t>5) Andrzej Maszewski.</w:t>
      </w:r>
    </w:p>
    <w:p w:rsidR="00C05FA0" w:rsidRDefault="00C05FA0" w:rsidP="00C05FA0">
      <w:pPr>
        <w:spacing w:line="360" w:lineRule="auto"/>
        <w:jc w:val="both"/>
        <w:rPr>
          <w:color w:val="000000"/>
          <w:sz w:val="24"/>
        </w:rPr>
      </w:pPr>
    </w:p>
    <w:p w:rsidR="00C05FA0" w:rsidRDefault="00C05FA0" w:rsidP="00C05F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5FA0" w:rsidRDefault="00C05FA0" w:rsidP="00C05FA0">
      <w:pPr>
        <w:keepNext/>
        <w:spacing w:line="360" w:lineRule="auto"/>
        <w:rPr>
          <w:color w:val="000000"/>
          <w:sz w:val="24"/>
        </w:rPr>
      </w:pPr>
    </w:p>
    <w:p w:rsidR="00C05FA0" w:rsidRDefault="00C05FA0" w:rsidP="00C05FA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5FA0">
        <w:rPr>
          <w:color w:val="000000"/>
          <w:sz w:val="24"/>
          <w:szCs w:val="24"/>
        </w:rPr>
        <w:t>Zasady działania Komisji konkursowej określone są w zarządzeniu Nr 898/2018/P Prezydenta Miasta Poznania z dnia 10 grudnia 2018 r. w sprawie procedowania przy zlecaniu zadań publicznych w trybie ustawy z dnia 24 kwietnia 2003 r. o działalności pożytku publicznego i</w:t>
      </w:r>
      <w:r w:rsidR="00EF26C9">
        <w:rPr>
          <w:color w:val="000000"/>
          <w:sz w:val="24"/>
          <w:szCs w:val="24"/>
        </w:rPr>
        <w:t> </w:t>
      </w:r>
      <w:r w:rsidRPr="00C05FA0">
        <w:rPr>
          <w:color w:val="000000"/>
          <w:sz w:val="24"/>
          <w:szCs w:val="24"/>
        </w:rPr>
        <w:t>o wolontariacie.</w:t>
      </w:r>
    </w:p>
    <w:p w:rsidR="00C05FA0" w:rsidRDefault="00C05FA0" w:rsidP="00C05FA0">
      <w:pPr>
        <w:spacing w:line="360" w:lineRule="auto"/>
        <w:jc w:val="both"/>
        <w:rPr>
          <w:color w:val="000000"/>
          <w:sz w:val="24"/>
        </w:rPr>
      </w:pPr>
    </w:p>
    <w:p w:rsidR="00C05FA0" w:rsidRDefault="00C05FA0" w:rsidP="00C05F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5FA0" w:rsidRDefault="00C05FA0" w:rsidP="00C05FA0">
      <w:pPr>
        <w:keepNext/>
        <w:spacing w:line="360" w:lineRule="auto"/>
        <w:rPr>
          <w:color w:val="000000"/>
          <w:sz w:val="24"/>
        </w:rPr>
      </w:pPr>
    </w:p>
    <w:p w:rsidR="00C05FA0" w:rsidRDefault="00C05FA0" w:rsidP="00C05FA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5FA0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C05FA0" w:rsidRDefault="00C05FA0" w:rsidP="00C05FA0">
      <w:pPr>
        <w:spacing w:line="360" w:lineRule="auto"/>
        <w:jc w:val="both"/>
        <w:rPr>
          <w:color w:val="000000"/>
          <w:sz w:val="24"/>
        </w:rPr>
      </w:pPr>
    </w:p>
    <w:p w:rsidR="00C05FA0" w:rsidRDefault="00C05FA0" w:rsidP="00C05F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05FA0" w:rsidRDefault="00C05FA0" w:rsidP="00C05FA0">
      <w:pPr>
        <w:keepNext/>
        <w:spacing w:line="360" w:lineRule="auto"/>
        <w:rPr>
          <w:color w:val="000000"/>
          <w:sz w:val="24"/>
        </w:rPr>
      </w:pPr>
    </w:p>
    <w:p w:rsidR="00C05FA0" w:rsidRDefault="00C05FA0" w:rsidP="00C05FA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05FA0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C05FA0" w:rsidRDefault="00C05FA0" w:rsidP="00C05FA0">
      <w:pPr>
        <w:spacing w:line="360" w:lineRule="auto"/>
        <w:jc w:val="both"/>
        <w:rPr>
          <w:color w:val="000000"/>
          <w:sz w:val="24"/>
        </w:rPr>
      </w:pPr>
    </w:p>
    <w:p w:rsidR="00C05FA0" w:rsidRDefault="00C05FA0" w:rsidP="00C05F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C05FA0" w:rsidRDefault="00C05FA0" w:rsidP="00C05FA0">
      <w:pPr>
        <w:keepNext/>
        <w:spacing w:line="360" w:lineRule="auto"/>
        <w:rPr>
          <w:color w:val="000000"/>
          <w:sz w:val="24"/>
        </w:rPr>
      </w:pPr>
    </w:p>
    <w:p w:rsidR="00C05FA0" w:rsidRDefault="00C05FA0" w:rsidP="00C05FA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05FA0">
        <w:rPr>
          <w:color w:val="000000"/>
          <w:sz w:val="24"/>
          <w:szCs w:val="24"/>
        </w:rPr>
        <w:t>Zarządzenie wchodzi w życie z dniem podpisania.</w:t>
      </w:r>
    </w:p>
    <w:p w:rsidR="00C05FA0" w:rsidRDefault="00C05FA0" w:rsidP="00C05FA0">
      <w:pPr>
        <w:spacing w:line="360" w:lineRule="auto"/>
        <w:jc w:val="both"/>
        <w:rPr>
          <w:color w:val="000000"/>
          <w:sz w:val="24"/>
        </w:rPr>
      </w:pPr>
    </w:p>
    <w:p w:rsidR="00C05FA0" w:rsidRDefault="00C05FA0" w:rsidP="00C05F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05FA0" w:rsidRDefault="00C05FA0" w:rsidP="00C05F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05FA0" w:rsidRPr="00C05FA0" w:rsidRDefault="00C05FA0" w:rsidP="00C05F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05FA0" w:rsidRPr="00C05FA0" w:rsidSect="00C05F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A0" w:rsidRDefault="00C05FA0">
      <w:r>
        <w:separator/>
      </w:r>
    </w:p>
  </w:endnote>
  <w:endnote w:type="continuationSeparator" w:id="0">
    <w:p w:rsidR="00C05FA0" w:rsidRDefault="00C0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A0" w:rsidRDefault="00C05FA0">
      <w:r>
        <w:separator/>
      </w:r>
    </w:p>
  </w:footnote>
  <w:footnote w:type="continuationSeparator" w:id="0">
    <w:p w:rsidR="00C05FA0" w:rsidRDefault="00C0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utego 2019r."/>
    <w:docVar w:name="AktNr" w:val="177/2019/P"/>
    <w:docVar w:name="Sprawa" w:val="powołania Komisji konkursowej do opiniowania ofert złożonych przez organizacje pozarządowe w ramach otwartego konkursu ofert nr 33/2019 na wsparcie realizacji zadań publicznych Miasta Poznania w obszarze &quot;Kultura, sztuka, ochrona dóbr kultury i dziedzictwa narodowego&quot;, na rok 2019 - w zakresie zadań priorytetowych nr 2, 3, 6 i 7. "/>
  </w:docVars>
  <w:rsids>
    <w:rsidRoot w:val="00C05FA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5FA0"/>
    <w:rsid w:val="00C5423F"/>
    <w:rsid w:val="00CB05CD"/>
    <w:rsid w:val="00CD3B7B"/>
    <w:rsid w:val="00CE5304"/>
    <w:rsid w:val="00D672EE"/>
    <w:rsid w:val="00DC3E76"/>
    <w:rsid w:val="00E30060"/>
    <w:rsid w:val="00E360D3"/>
    <w:rsid w:val="00EF26C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D0057-1F07-4E67-B4D2-A6B2D8E8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476</Words>
  <Characters>2882</Characters>
  <Application>Microsoft Office Word</Application>
  <DocSecurity>0</DocSecurity>
  <Lines>77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2019-02-26T13:12:00Z</dcterms:created>
  <dcterms:modified xsi:type="dcterms:W3CDTF">2019-02-26T13:12:00Z</dcterms:modified>
</cp:coreProperties>
</file>