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77CFF">
          <w:t>178/2019/P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77CFF">
        <w:rPr>
          <w:b/>
          <w:sz w:val="28"/>
        </w:rPr>
        <w:fldChar w:fldCharType="separate"/>
      </w:r>
      <w:r w:rsidR="00677CFF">
        <w:rPr>
          <w:b/>
          <w:sz w:val="28"/>
        </w:rPr>
        <w:t>26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77CFF">
              <w:rPr>
                <w:b/>
                <w:sz w:val="24"/>
                <w:szCs w:val="24"/>
              </w:rPr>
              <w:fldChar w:fldCharType="separate"/>
            </w:r>
            <w:r w:rsidR="00677CFF">
              <w:rPr>
                <w:b/>
                <w:sz w:val="24"/>
                <w:szCs w:val="24"/>
              </w:rPr>
              <w:t>powołania Komisji konkursowej oceniającej projekty działań uatrakcyjniających śródmieście Poznania w konkursie "Centrum Warte Poznania"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77CFF" w:rsidP="00677CF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77CFF">
        <w:rPr>
          <w:color w:val="000000"/>
          <w:sz w:val="24"/>
        </w:rPr>
        <w:t xml:space="preserve">Na podstawie </w:t>
      </w:r>
      <w:r w:rsidRPr="00677CFF">
        <w:rPr>
          <w:color w:val="000000"/>
          <w:sz w:val="24"/>
          <w:szCs w:val="24"/>
        </w:rPr>
        <w:t>art. 30 ust. 1 ustawy z dnia 8 marca 1990 r. o samorządzie gminnym (Dz. U. z</w:t>
      </w:r>
      <w:r w:rsidR="00ED3FF3">
        <w:rPr>
          <w:color w:val="000000"/>
          <w:sz w:val="24"/>
          <w:szCs w:val="24"/>
        </w:rPr>
        <w:t> </w:t>
      </w:r>
      <w:r w:rsidRPr="00677CFF">
        <w:rPr>
          <w:color w:val="000000"/>
          <w:sz w:val="24"/>
          <w:szCs w:val="24"/>
        </w:rPr>
        <w:t xml:space="preserve">2018 r. poz. 994 z późn. zm.) </w:t>
      </w:r>
      <w:r w:rsidRPr="00677CFF">
        <w:rPr>
          <w:color w:val="000000"/>
          <w:sz w:val="24"/>
        </w:rPr>
        <w:t>zarządza się, co następuje:</w:t>
      </w:r>
    </w:p>
    <w:p w:rsidR="00677CFF" w:rsidRDefault="00677CFF" w:rsidP="00677CFF">
      <w:pPr>
        <w:spacing w:line="360" w:lineRule="auto"/>
        <w:jc w:val="both"/>
        <w:rPr>
          <w:sz w:val="24"/>
        </w:rPr>
      </w:pPr>
    </w:p>
    <w:p w:rsidR="00677CFF" w:rsidRDefault="00677CFF" w:rsidP="00677C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77CFF" w:rsidRDefault="00677CFF" w:rsidP="00677CFF">
      <w:pPr>
        <w:keepNext/>
        <w:spacing w:line="360" w:lineRule="auto"/>
        <w:rPr>
          <w:color w:val="000000"/>
          <w:sz w:val="24"/>
        </w:rPr>
      </w:pP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77CFF">
        <w:rPr>
          <w:color w:val="000000"/>
          <w:sz w:val="24"/>
          <w:szCs w:val="24"/>
        </w:rPr>
        <w:t>Powołuje się Komisję konkursową oceniającą projekty działań uatrakcyjniających śródmieście Poznania, zwaną dalej Komisją, w składzie: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1) Marcin Kostaszuk - Wydział Kultury UMP;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2) Anna Weronika Brzezińska - Instytut Etnologii i Antropologii Kulturowej UAM;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3) Wioletta Dadej - Rada Osiedla Wilda;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4) Grzegorz Kamiński - Biuro Koordynacji Projektów i Rewitalizacji Miasta UMP;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5) Piotr Libicki - Wydział Urbanistyki i Architektury UMP;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6) Maria Łazarz - Rada Osiedla Św. Łazarz;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7) Tatiana Mura-Waraczewska - Rada Osiedla Ostrów Tumski-Śródka-Zawady-Komandoria;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8) Halina Owsianna - Komisja Polityki Przestrzennej i Rewitalizacji Rady Miasta Poznania;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9) Anna Sarbak - Rada Osiedla Jeżyce;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10) Maria Sokolnicka-Guzek - Rada Osiedla Stare Miasto;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11) Sara Szynkowska vel Sęk - Komisja Polityki Przestrzennej i Rewitalizacji Rady Miasta Poznania;</w:t>
      </w:r>
    </w:p>
    <w:p w:rsidR="00677CFF" w:rsidRPr="00677CFF" w:rsidRDefault="00677CFF" w:rsidP="00677CF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t>12) Bożena Urbaniak - Wydział Gospodarki Nieruchomościami;</w:t>
      </w:r>
    </w:p>
    <w:p w:rsidR="00677CFF" w:rsidRDefault="00677CFF" w:rsidP="00677CF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77CFF">
        <w:rPr>
          <w:color w:val="000000"/>
          <w:sz w:val="24"/>
          <w:szCs w:val="24"/>
        </w:rPr>
        <w:lastRenderedPageBreak/>
        <w:t>13) Bartosz Wiśniewski - Centrum Kultury Zamek.</w:t>
      </w:r>
    </w:p>
    <w:p w:rsidR="00677CFF" w:rsidRDefault="00677CFF" w:rsidP="00677CFF">
      <w:pPr>
        <w:spacing w:line="360" w:lineRule="auto"/>
        <w:jc w:val="both"/>
        <w:rPr>
          <w:color w:val="000000"/>
          <w:sz w:val="24"/>
        </w:rPr>
      </w:pPr>
    </w:p>
    <w:p w:rsidR="00677CFF" w:rsidRDefault="00677CFF" w:rsidP="00677C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77CFF" w:rsidRDefault="00677CFF" w:rsidP="00677CFF">
      <w:pPr>
        <w:keepNext/>
        <w:spacing w:line="360" w:lineRule="auto"/>
        <w:rPr>
          <w:color w:val="000000"/>
          <w:sz w:val="24"/>
        </w:rPr>
      </w:pPr>
    </w:p>
    <w:p w:rsidR="00677CFF" w:rsidRDefault="00677CFF" w:rsidP="00677CF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77CFF">
        <w:rPr>
          <w:color w:val="000000"/>
          <w:sz w:val="24"/>
          <w:szCs w:val="24"/>
        </w:rPr>
        <w:t>Komisję powołuje się w celu oceny prac złożonych w konkursie na pozyskanie koncepcji programów i projektów kulturalnych, artystycznych oraz edukacyjnych, których realizacja w</w:t>
      </w:r>
      <w:r w:rsidR="00ED3FF3">
        <w:rPr>
          <w:color w:val="000000"/>
          <w:sz w:val="24"/>
          <w:szCs w:val="24"/>
        </w:rPr>
        <w:t> </w:t>
      </w:r>
      <w:r w:rsidRPr="00677CFF">
        <w:rPr>
          <w:color w:val="000000"/>
          <w:sz w:val="24"/>
          <w:szCs w:val="24"/>
        </w:rPr>
        <w:t>roku 2019 w ramach programu "Centrum Warte Poznania" wzbogaci życie kulturalne oraz uatrakcyjni śródmieście Poznania.</w:t>
      </w:r>
    </w:p>
    <w:p w:rsidR="00677CFF" w:rsidRDefault="00677CFF" w:rsidP="00677CFF">
      <w:pPr>
        <w:spacing w:line="360" w:lineRule="auto"/>
        <w:jc w:val="both"/>
        <w:rPr>
          <w:color w:val="000000"/>
          <w:sz w:val="24"/>
        </w:rPr>
      </w:pPr>
    </w:p>
    <w:p w:rsidR="00677CFF" w:rsidRDefault="00677CFF" w:rsidP="00677C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77CFF" w:rsidRDefault="00677CFF" w:rsidP="00677CFF">
      <w:pPr>
        <w:keepNext/>
        <w:spacing w:line="360" w:lineRule="auto"/>
        <w:rPr>
          <w:color w:val="000000"/>
          <w:sz w:val="24"/>
        </w:rPr>
      </w:pPr>
    </w:p>
    <w:p w:rsidR="00677CFF" w:rsidRDefault="00677CFF" w:rsidP="00677CF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77CFF">
        <w:rPr>
          <w:color w:val="000000"/>
          <w:sz w:val="24"/>
          <w:szCs w:val="24"/>
        </w:rPr>
        <w:t>Koordynatorem konkursu "Centrum Warte Poznania" jest Wydział Kultury Urzędu Miasta Poznania.</w:t>
      </w:r>
    </w:p>
    <w:p w:rsidR="00677CFF" w:rsidRDefault="00677CFF" w:rsidP="00677CFF">
      <w:pPr>
        <w:spacing w:line="360" w:lineRule="auto"/>
        <w:jc w:val="both"/>
        <w:rPr>
          <w:color w:val="000000"/>
          <w:sz w:val="24"/>
        </w:rPr>
      </w:pPr>
    </w:p>
    <w:p w:rsidR="00677CFF" w:rsidRDefault="00677CFF" w:rsidP="00677C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77CFF" w:rsidRDefault="00677CFF" w:rsidP="00677CFF">
      <w:pPr>
        <w:keepNext/>
        <w:spacing w:line="360" w:lineRule="auto"/>
        <w:rPr>
          <w:color w:val="000000"/>
          <w:sz w:val="24"/>
        </w:rPr>
      </w:pPr>
    </w:p>
    <w:p w:rsidR="00677CFF" w:rsidRDefault="00677CFF" w:rsidP="00677CF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77CFF">
        <w:rPr>
          <w:color w:val="000000"/>
          <w:sz w:val="24"/>
          <w:szCs w:val="24"/>
        </w:rPr>
        <w:t>Wykonanie zarządzenia powierza się Dyrektorowi Wydziału Kultury.</w:t>
      </w:r>
    </w:p>
    <w:p w:rsidR="00677CFF" w:rsidRDefault="00677CFF" w:rsidP="00677CFF">
      <w:pPr>
        <w:spacing w:line="360" w:lineRule="auto"/>
        <w:jc w:val="both"/>
        <w:rPr>
          <w:color w:val="000000"/>
          <w:sz w:val="24"/>
        </w:rPr>
      </w:pPr>
    </w:p>
    <w:p w:rsidR="00677CFF" w:rsidRDefault="00677CFF" w:rsidP="00677CF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77CFF" w:rsidRDefault="00677CFF" w:rsidP="00677CFF">
      <w:pPr>
        <w:keepNext/>
        <w:spacing w:line="360" w:lineRule="auto"/>
        <w:rPr>
          <w:color w:val="000000"/>
          <w:sz w:val="24"/>
        </w:rPr>
      </w:pPr>
    </w:p>
    <w:p w:rsidR="00677CFF" w:rsidRDefault="00677CFF" w:rsidP="00677CF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77CFF">
        <w:rPr>
          <w:color w:val="000000"/>
          <w:sz w:val="24"/>
          <w:szCs w:val="24"/>
        </w:rPr>
        <w:t>Zarządzenie wchodzi w życie z dniem podpisania.</w:t>
      </w:r>
    </w:p>
    <w:p w:rsidR="00677CFF" w:rsidRDefault="00677CFF" w:rsidP="00677CFF">
      <w:pPr>
        <w:spacing w:line="360" w:lineRule="auto"/>
        <w:jc w:val="both"/>
        <w:rPr>
          <w:color w:val="000000"/>
          <w:sz w:val="24"/>
        </w:rPr>
      </w:pPr>
    </w:p>
    <w:p w:rsidR="00677CFF" w:rsidRDefault="00677CFF" w:rsidP="00677C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77CFF" w:rsidRDefault="00677CFF" w:rsidP="00677C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77CFF" w:rsidRPr="00677CFF" w:rsidRDefault="00677CFF" w:rsidP="00677CF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77CFF" w:rsidRPr="00677CFF" w:rsidSect="00677CF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FF" w:rsidRDefault="00677CFF">
      <w:r>
        <w:separator/>
      </w:r>
    </w:p>
  </w:endnote>
  <w:endnote w:type="continuationSeparator" w:id="0">
    <w:p w:rsidR="00677CFF" w:rsidRDefault="006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FF" w:rsidRDefault="00677CFF">
      <w:r>
        <w:separator/>
      </w:r>
    </w:p>
  </w:footnote>
  <w:footnote w:type="continuationSeparator" w:id="0">
    <w:p w:rsidR="00677CFF" w:rsidRDefault="0067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utego 2019r."/>
    <w:docVar w:name="AktNr" w:val="178/2019/P"/>
    <w:docVar w:name="Sprawa" w:val="powołania Komisji konkursowej oceniającej projekty działań uatrakcyjniających śródmieście Poznania w konkursie &quot;Centrum Warte Poznania&quot; w roku 2019."/>
  </w:docVars>
  <w:rsids>
    <w:rsidRoot w:val="00677CF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77CF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D3FF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2889B-0339-4C17-B5E2-0758E63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1774</Characters>
  <Application>Microsoft Office Word</Application>
  <DocSecurity>0</DocSecurity>
  <Lines>63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2019-02-26T13:17:00Z</dcterms:created>
  <dcterms:modified xsi:type="dcterms:W3CDTF">2019-02-26T13:17:00Z</dcterms:modified>
</cp:coreProperties>
</file>