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3613">
          <w:t>192/2019/P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3613">
        <w:rPr>
          <w:b/>
          <w:sz w:val="28"/>
        </w:rPr>
        <w:fldChar w:fldCharType="separate"/>
      </w:r>
      <w:r w:rsidR="00D23613">
        <w:rPr>
          <w:b/>
          <w:sz w:val="28"/>
        </w:rPr>
        <w:t>27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3613">
              <w:rPr>
                <w:b/>
                <w:sz w:val="24"/>
                <w:szCs w:val="24"/>
              </w:rPr>
              <w:fldChar w:fldCharType="separate"/>
            </w:r>
            <w:r w:rsidR="00D23613">
              <w:rPr>
                <w:b/>
                <w:sz w:val="24"/>
                <w:szCs w:val="24"/>
              </w:rPr>
              <w:t>ustalenia Zadań Inwestycyjnych, kluczowych dla Miasta Poznania, na potrzeby weryfikacji realizacji przez Zarząd Spółki Poznańskie Inwestycje Miejskie sp. z o.o. celów zarządczych stanowiących jedną z podstaw do przyznania członkom Zarządu Spółki Wynagrodzenia Zmiennego za rok 2019 oraz określenia kryteriów oceny realizacji tych zadań.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3613" w:rsidP="00D2361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3613">
        <w:rPr>
          <w:color w:val="000000"/>
          <w:sz w:val="24"/>
        </w:rPr>
        <w:t>Na podstawie art. 30 ust. 1, w związku z art. 30 ust. 2 pkt 3 i 4, ustawy z dnia 8 marca 1990 r. o samorządzie gminnym (tekst jednolity Dz. U. z 2018 r. poz. 994, z późn. zm.) oraz art. 2</w:t>
      </w:r>
      <w:r w:rsidR="006C11EF">
        <w:rPr>
          <w:color w:val="000000"/>
          <w:sz w:val="24"/>
        </w:rPr>
        <w:t> </w:t>
      </w:r>
      <w:r w:rsidRPr="00D23613">
        <w:rPr>
          <w:color w:val="000000"/>
          <w:sz w:val="24"/>
        </w:rPr>
        <w:t>ustawy z dnia 20 grudnia 1996 r. o gospodarce komunalnej (tekst jednolity Dz. U. z 2017 r. poz. 827, z późn. zm.), w związku z uchwałą Nr LXII/959/VI/2014 Rady Miasta Poznania z</w:t>
      </w:r>
      <w:r w:rsidR="006C11EF">
        <w:rPr>
          <w:color w:val="000000"/>
          <w:sz w:val="24"/>
        </w:rPr>
        <w:t> </w:t>
      </w:r>
      <w:r w:rsidRPr="00D23613">
        <w:rPr>
          <w:color w:val="000000"/>
          <w:sz w:val="24"/>
        </w:rPr>
        <w:t>dnia 28 stycznia 2014 r. w sprawie utworzenia spółki dotyczącej realizacji inwestycji miejskich, zarządza się, co następuje:</w:t>
      </w:r>
    </w:p>
    <w:p w:rsidR="00D23613" w:rsidRDefault="00D23613" w:rsidP="00D23613">
      <w:pPr>
        <w:spacing w:line="360" w:lineRule="auto"/>
        <w:jc w:val="both"/>
        <w:rPr>
          <w:sz w:val="24"/>
        </w:rPr>
      </w:pPr>
    </w:p>
    <w:p w:rsidR="00D23613" w:rsidRDefault="00D23613" w:rsidP="00D236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3613" w:rsidRDefault="00D23613" w:rsidP="00D23613">
      <w:pPr>
        <w:keepNext/>
        <w:spacing w:line="360" w:lineRule="auto"/>
        <w:rPr>
          <w:color w:val="000000"/>
          <w:sz w:val="24"/>
        </w:rPr>
      </w:pPr>
    </w:p>
    <w:p w:rsidR="00D23613" w:rsidRPr="00D23613" w:rsidRDefault="00D23613" w:rsidP="00D236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3613">
        <w:rPr>
          <w:color w:val="000000"/>
          <w:sz w:val="24"/>
          <w:szCs w:val="24"/>
        </w:rPr>
        <w:t>Mając na uwadze cel zawiązania spółki działającej pod firmą Poznańskie Inwestycje Miejskie sp. z o.o. z siedzibą w Poznaniu, której przedmiotem działalności jest realizowanie zadań użyteczności publicznej na warunkach określonych przepisami ustawy z dnia 20 grudnia 1996 r. o gospodarce komunalnej, w szczególności zadań własnych gminy w rozumieniu ustawy z</w:t>
      </w:r>
      <w:r w:rsidR="006C11EF">
        <w:rPr>
          <w:color w:val="000000"/>
          <w:sz w:val="24"/>
          <w:szCs w:val="24"/>
        </w:rPr>
        <w:t> </w:t>
      </w:r>
      <w:r w:rsidRPr="00D23613">
        <w:rPr>
          <w:color w:val="000000"/>
          <w:sz w:val="24"/>
          <w:szCs w:val="24"/>
        </w:rPr>
        <w:t xml:space="preserve">dnia 8 marca 1990 r. o samorządzie gminnym, z zakresu budowy, przebudowy, modernizacji lub remontu gminnych budynków, budowli, dróg, ulic, infrastruktury tramwajowej, obiektów inżynierskich, obiektów kubaturowych, placów, parkingów, obiektów sportowych i obiektów oświatowych na obszarze miasta Poznania – na zasadach zastępstwa inwestorskiego, ustala się następujące zadania inwestycyjne, jako kluczowe dla Miasta Poznania, na potrzeby weryfikacji realizacji przez Zarząd Spółki celów zarządczych stanowiących podstawę do </w:t>
      </w:r>
      <w:r w:rsidRPr="00D23613">
        <w:rPr>
          <w:color w:val="000000"/>
          <w:sz w:val="24"/>
          <w:szCs w:val="24"/>
        </w:rPr>
        <w:lastRenderedPageBreak/>
        <w:t>przyznania członkom Zarządu Spółki wynagrodzenia zmiennego za rok 2019, oraz kryteria oceny realizacji tych zadań:</w:t>
      </w:r>
    </w:p>
    <w:p w:rsidR="00D23613" w:rsidRPr="00D23613" w:rsidRDefault="00D23613" w:rsidP="00D236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3613">
        <w:rPr>
          <w:color w:val="000000"/>
          <w:sz w:val="24"/>
          <w:szCs w:val="24"/>
        </w:rPr>
        <w:t>1) Realizacja zgodnie z umową i harmonogramem rzeczowo-finansowym inwestycji: "Budowa trasy tramwajowej od pętli Wilczak do Naramowic - etap I" - do 31 grudnia 2019 r.:</w:t>
      </w:r>
    </w:p>
    <w:p w:rsidR="00D23613" w:rsidRPr="00D23613" w:rsidRDefault="00D23613" w:rsidP="00D236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23613">
        <w:rPr>
          <w:color w:val="000000"/>
          <w:sz w:val="24"/>
          <w:szCs w:val="24"/>
        </w:rPr>
        <w:t>a) w przypadku odcinka I - pętla Wilczak - dopuszczenie do użytkowania i</w:t>
      </w:r>
      <w:r w:rsidR="006C11EF">
        <w:rPr>
          <w:color w:val="000000"/>
          <w:sz w:val="24"/>
          <w:szCs w:val="24"/>
        </w:rPr>
        <w:t> </w:t>
      </w:r>
      <w:r w:rsidRPr="00D23613">
        <w:rPr>
          <w:color w:val="000000"/>
          <w:sz w:val="24"/>
          <w:szCs w:val="24"/>
        </w:rPr>
        <w:t>uruchomienie ruchu tramwajowego - 10 pkt.,</w:t>
      </w:r>
    </w:p>
    <w:p w:rsidR="00D23613" w:rsidRPr="00D23613" w:rsidRDefault="00D23613" w:rsidP="00D236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23613">
        <w:rPr>
          <w:color w:val="000000"/>
          <w:sz w:val="24"/>
          <w:szCs w:val="24"/>
        </w:rPr>
        <w:t>b) w przypadku odcinków II do VI - wykonanie dokumentacji projektowej wraz ze złożeniem wniosku o uzyskanie odpowiednich decyzji realizacyjnych (decyzja pozwolenia na budowę, ZRID, zezwolenie itp.) - 10 pkt.,</w:t>
      </w:r>
    </w:p>
    <w:p w:rsidR="00D23613" w:rsidRPr="00D23613" w:rsidRDefault="00D23613" w:rsidP="00D236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23613">
        <w:rPr>
          <w:color w:val="000000"/>
          <w:sz w:val="24"/>
          <w:szCs w:val="24"/>
        </w:rPr>
        <w:t>c) w przypadku odcinka VII - złożenie wniosku o odpowiednią decyzję realizacyjną (decyzja pozwolenia na budowę, ZRID, zezwolenie itp.) - 5 pkt.;</w:t>
      </w:r>
    </w:p>
    <w:p w:rsidR="00D23613" w:rsidRPr="00D23613" w:rsidRDefault="00D23613" w:rsidP="00D236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3613">
        <w:rPr>
          <w:color w:val="000000"/>
          <w:sz w:val="24"/>
          <w:szCs w:val="24"/>
        </w:rPr>
        <w:t xml:space="preserve">2) Zakończenie przez wykonawcę robót budowlanych na drugim etapie GTR (tramwaj na górnym tarasie Rataj) wraz z dopuszczeniem do użytkowania i wznowieniem ruchu tramwajowego w terminie: </w:t>
      </w:r>
    </w:p>
    <w:p w:rsidR="00D23613" w:rsidRPr="00D23613" w:rsidRDefault="00D23613" w:rsidP="00D236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23613">
        <w:rPr>
          <w:color w:val="000000"/>
          <w:sz w:val="24"/>
          <w:szCs w:val="24"/>
        </w:rPr>
        <w:t>a) do 30 września 2019 r. - 10 pkt.,</w:t>
      </w:r>
    </w:p>
    <w:p w:rsidR="00D23613" w:rsidRPr="00D23613" w:rsidRDefault="00D23613" w:rsidP="00D236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23613">
        <w:rPr>
          <w:color w:val="000000"/>
          <w:sz w:val="24"/>
          <w:szCs w:val="24"/>
        </w:rPr>
        <w:t>b) do 31 października 2019 r. - 5 pkt.;</w:t>
      </w:r>
    </w:p>
    <w:p w:rsidR="00D23613" w:rsidRPr="00D23613" w:rsidRDefault="00D23613" w:rsidP="00D236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3613">
        <w:rPr>
          <w:color w:val="000000"/>
          <w:sz w:val="24"/>
          <w:szCs w:val="24"/>
        </w:rPr>
        <w:t>3) Zakończenie robót budowlanych, wykonanie rozruchów technologicznych i uzyskanie pozwolenia na użytkowanie w terminie umożliwiającym otwarcie dla uczniów i</w:t>
      </w:r>
      <w:r w:rsidR="006C11EF">
        <w:rPr>
          <w:color w:val="000000"/>
          <w:sz w:val="24"/>
          <w:szCs w:val="24"/>
        </w:rPr>
        <w:t> </w:t>
      </w:r>
      <w:r w:rsidRPr="00D23613">
        <w:rPr>
          <w:color w:val="000000"/>
          <w:sz w:val="24"/>
          <w:szCs w:val="24"/>
        </w:rPr>
        <w:t>mieszkańców pływalni krytej na Ratajach w terminie do 07.09.2019 r. - 10 pkt.;</w:t>
      </w:r>
    </w:p>
    <w:p w:rsidR="00D23613" w:rsidRDefault="00D23613" w:rsidP="00D2361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3613">
        <w:rPr>
          <w:color w:val="000000"/>
          <w:sz w:val="24"/>
          <w:szCs w:val="24"/>
        </w:rPr>
        <w:t>4) Zakończenie przez wykonawcę robót budowlanych, dopuszczenie do użytkowania i</w:t>
      </w:r>
      <w:r w:rsidR="006C11EF">
        <w:rPr>
          <w:color w:val="000000"/>
          <w:sz w:val="24"/>
          <w:szCs w:val="24"/>
        </w:rPr>
        <w:t> </w:t>
      </w:r>
      <w:r w:rsidRPr="00D23613">
        <w:rPr>
          <w:color w:val="000000"/>
          <w:sz w:val="24"/>
          <w:szCs w:val="24"/>
        </w:rPr>
        <w:t>wznowienie ruchu pojazdów po nowo wybudowanym północnym moście Lecha w</w:t>
      </w:r>
      <w:r w:rsidR="006C11EF">
        <w:rPr>
          <w:color w:val="000000"/>
          <w:sz w:val="24"/>
          <w:szCs w:val="24"/>
        </w:rPr>
        <w:t> </w:t>
      </w:r>
      <w:r w:rsidRPr="00D23613">
        <w:rPr>
          <w:color w:val="000000"/>
          <w:sz w:val="24"/>
          <w:szCs w:val="24"/>
        </w:rPr>
        <w:t>terminie do 31 grudnia 2019 r. - 5 pkt.</w:t>
      </w:r>
    </w:p>
    <w:p w:rsidR="00D23613" w:rsidRDefault="00D23613" w:rsidP="00D23613">
      <w:pPr>
        <w:spacing w:line="360" w:lineRule="auto"/>
        <w:jc w:val="both"/>
        <w:rPr>
          <w:color w:val="000000"/>
          <w:sz w:val="24"/>
        </w:rPr>
      </w:pPr>
    </w:p>
    <w:p w:rsidR="00D23613" w:rsidRDefault="00D23613" w:rsidP="00D236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3613" w:rsidRDefault="00D23613" w:rsidP="00D23613">
      <w:pPr>
        <w:keepNext/>
        <w:spacing w:line="360" w:lineRule="auto"/>
        <w:rPr>
          <w:color w:val="000000"/>
          <w:sz w:val="24"/>
        </w:rPr>
      </w:pPr>
    </w:p>
    <w:p w:rsidR="00D23613" w:rsidRPr="00D23613" w:rsidRDefault="00D23613" w:rsidP="00D236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3613">
        <w:rPr>
          <w:color w:val="000000"/>
          <w:sz w:val="24"/>
          <w:szCs w:val="24"/>
        </w:rPr>
        <w:t>1. Zobowiązuje się Zarząd Spółki do przedstawienia Radzie Nadzorczej, Prezydentowi Miasta i miejskim jednostkom organizacyjnym - dysponentom zadań, o których mowa w § 1, pisemnego sprawozdania z realizacji inwestycji wymienionych w § 1 w terminie do 22 stycznia 2020 r.</w:t>
      </w:r>
    </w:p>
    <w:p w:rsidR="00D23613" w:rsidRDefault="00D23613" w:rsidP="00D2361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23613">
        <w:rPr>
          <w:color w:val="000000"/>
          <w:sz w:val="24"/>
          <w:szCs w:val="24"/>
        </w:rPr>
        <w:t>2. Zobowiązuje się dyrektorów miejskich jednostek organizacyjnych - dysponentów zadań, o</w:t>
      </w:r>
      <w:r w:rsidR="006C11EF">
        <w:rPr>
          <w:color w:val="000000"/>
          <w:sz w:val="24"/>
          <w:szCs w:val="24"/>
        </w:rPr>
        <w:t> </w:t>
      </w:r>
      <w:r w:rsidRPr="00D23613">
        <w:rPr>
          <w:color w:val="000000"/>
          <w:sz w:val="24"/>
          <w:szCs w:val="24"/>
        </w:rPr>
        <w:t>których mowa w § 1, do przedstawienia Prezydentowi Miasta pisemnego ustosunkowania się do sprawozdania Zarządu Spółki, o którym mowa w ust. 1, w terminie do 15 lutego 2020 r.</w:t>
      </w:r>
    </w:p>
    <w:p w:rsidR="00D23613" w:rsidRDefault="00D23613" w:rsidP="00D23613">
      <w:pPr>
        <w:spacing w:line="360" w:lineRule="auto"/>
        <w:jc w:val="both"/>
        <w:rPr>
          <w:color w:val="000000"/>
          <w:sz w:val="24"/>
        </w:rPr>
      </w:pPr>
    </w:p>
    <w:p w:rsidR="00D23613" w:rsidRDefault="00D23613" w:rsidP="00D236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23613" w:rsidRDefault="00D23613" w:rsidP="00D23613">
      <w:pPr>
        <w:keepNext/>
        <w:spacing w:line="360" w:lineRule="auto"/>
        <w:rPr>
          <w:color w:val="000000"/>
          <w:sz w:val="24"/>
        </w:rPr>
      </w:pPr>
    </w:p>
    <w:p w:rsidR="00D23613" w:rsidRDefault="00D23613" w:rsidP="00D2361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3613">
        <w:rPr>
          <w:color w:val="000000"/>
          <w:sz w:val="24"/>
          <w:szCs w:val="24"/>
        </w:rPr>
        <w:t>Zarządzenie wchodzi w życie z dniem podpisania.</w:t>
      </w:r>
    </w:p>
    <w:p w:rsidR="00D23613" w:rsidRDefault="00D23613" w:rsidP="00D23613">
      <w:pPr>
        <w:spacing w:line="360" w:lineRule="auto"/>
        <w:jc w:val="both"/>
        <w:rPr>
          <w:color w:val="000000"/>
          <w:sz w:val="24"/>
        </w:rPr>
      </w:pPr>
    </w:p>
    <w:p w:rsidR="00D23613" w:rsidRDefault="00D23613" w:rsidP="00D236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23613" w:rsidRPr="00D23613" w:rsidRDefault="00D23613" w:rsidP="00D236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23613" w:rsidRPr="00D23613" w:rsidSect="00D236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13" w:rsidRDefault="00D23613">
      <w:r>
        <w:separator/>
      </w:r>
    </w:p>
  </w:endnote>
  <w:endnote w:type="continuationSeparator" w:id="0">
    <w:p w:rsidR="00D23613" w:rsidRDefault="00D2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13" w:rsidRDefault="00D23613">
      <w:r>
        <w:separator/>
      </w:r>
    </w:p>
  </w:footnote>
  <w:footnote w:type="continuationSeparator" w:id="0">
    <w:p w:rsidR="00D23613" w:rsidRDefault="00D2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19r."/>
    <w:docVar w:name="AktNr" w:val="192/2019/P"/>
    <w:docVar w:name="Sprawa" w:val="ustalenia Zadań Inwestycyjnych, kluczowych dla Miasta Poznania, na potrzeby weryfikacji realizacji przez Zarząd Spółki Poznańskie Inwestycje Miejskie sp. z o.o. celów zarządczych stanowiących jedną z podstaw do przyznania członkom Zarządu Spółki Wynagrodzenia Zmiennego za rok 2019 oraz określenia kryteriów oceny realizacji tych zadań."/>
  </w:docVars>
  <w:rsids>
    <w:rsidRoot w:val="00D2361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11E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3613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DD41F-4D8A-4526-A917-88E28F91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596</Words>
  <Characters>3418</Characters>
  <Application>Microsoft Office Word</Application>
  <DocSecurity>0</DocSecurity>
  <Lines>77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2019-03-08T11:30:00Z</dcterms:created>
  <dcterms:modified xsi:type="dcterms:W3CDTF">2019-03-08T11:30:00Z</dcterms:modified>
</cp:coreProperties>
</file>